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33000" w14:textId="77777777" w:rsidR="00851DA5" w:rsidRDefault="00D52657">
      <w:pPr>
        <w:pStyle w:val="Normal1"/>
        <w:jc w:val="center"/>
      </w:pPr>
      <w:r>
        <w:rPr>
          <w:noProof/>
        </w:rPr>
        <w:drawing>
          <wp:inline distT="0" distB="0" distL="0" distR="0" wp14:anchorId="72DAE421" wp14:editId="526EC9F0">
            <wp:extent cx="856448" cy="856448"/>
            <wp:effectExtent l="0" t="0" r="0" b="0"/>
            <wp:docPr id="1" name="image1.png" descr="https://lh3.googleusercontent.com/2bwcFPCisJf5_z5ytsYLMxCtSL6BRWnhPDnXhJt7_xlynzTWOx9hPowDBG0AAyN3oqHhsGNDu96rbQujdMNhyG2AGxrMDm7V4LwKQEmbvbY-dnz7KXYVfyCVfM0Co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2bwcFPCisJf5_z5ytsYLMxCtSL6BRWnhPDnXhJt7_xlynzTWOx9hPowDBG0AAyN3oqHhsGNDu96rbQujdMNhyG2AGxrMDm7V4LwKQEmbvbY-dnz7KXYVfyCVfM0CoQ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448" cy="856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B57958" w14:textId="77777777" w:rsidR="00851DA5" w:rsidRDefault="00851DA5">
      <w:pPr>
        <w:pStyle w:val="Normal1"/>
        <w:jc w:val="center"/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851DA5" w14:paraId="5D7D603B" w14:textId="77777777">
        <w:tc>
          <w:tcPr>
            <w:tcW w:w="10456" w:type="dxa"/>
            <w:gridSpan w:val="2"/>
            <w:shd w:val="clear" w:color="auto" w:fill="D9D9D9"/>
          </w:tcPr>
          <w:p w14:paraId="2DFCFCDC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 Joseph’s Catholic Primary School - LEARNING AT HOME PLANNING</w:t>
            </w:r>
          </w:p>
        </w:tc>
      </w:tr>
      <w:tr w:rsidR="00851DA5" w14:paraId="460CC85F" w14:textId="77777777">
        <w:tc>
          <w:tcPr>
            <w:tcW w:w="10456" w:type="dxa"/>
            <w:gridSpan w:val="2"/>
          </w:tcPr>
          <w:p w14:paraId="2DE1AF3F" w14:textId="77777777" w:rsidR="00851DA5" w:rsidRDefault="00FE674E">
            <w:pPr>
              <w:pStyle w:val="Normal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YEAR EYFS Foundation 1</w:t>
            </w:r>
          </w:p>
        </w:tc>
      </w:tr>
      <w:tr w:rsidR="00851DA5" w14:paraId="21031313" w14:textId="77777777">
        <w:tc>
          <w:tcPr>
            <w:tcW w:w="10456" w:type="dxa"/>
            <w:gridSpan w:val="2"/>
          </w:tcPr>
          <w:p w14:paraId="736FBF19" w14:textId="6F6B609B" w:rsidR="00851DA5" w:rsidRDefault="00A73E6D">
            <w:pPr>
              <w:pStyle w:val="Normal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Date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wb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22</w:t>
            </w:r>
            <w:r w:rsidR="0069467B">
              <w:rPr>
                <w:rFonts w:ascii="Century Gothic" w:eastAsia="Century Gothic" w:hAnsi="Century Gothic" w:cs="Century Gothic"/>
              </w:rPr>
              <w:t>.6</w:t>
            </w:r>
            <w:r w:rsidR="00D52657">
              <w:rPr>
                <w:rFonts w:ascii="Century Gothic" w:eastAsia="Century Gothic" w:hAnsi="Century Gothic" w:cs="Century Gothic"/>
              </w:rPr>
              <w:t>.20</w:t>
            </w:r>
          </w:p>
        </w:tc>
      </w:tr>
      <w:tr w:rsidR="00851DA5" w14:paraId="27F74095" w14:textId="77777777">
        <w:tc>
          <w:tcPr>
            <w:tcW w:w="5228" w:type="dxa"/>
            <w:shd w:val="clear" w:color="auto" w:fill="D9D9D9"/>
          </w:tcPr>
          <w:p w14:paraId="0DFF9673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Mathematics Tasks </w:t>
            </w:r>
          </w:p>
          <w:p w14:paraId="213B6563" w14:textId="09A4E62D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(Aim to do 1 </w:t>
            </w:r>
            <w:r w:rsidR="000133C7">
              <w:rPr>
                <w:rFonts w:ascii="Century Gothic" w:eastAsia="Century Gothic" w:hAnsi="Century Gothic" w:cs="Century Gothic"/>
                <w:b/>
              </w:rPr>
              <w:t xml:space="preserve">session – 10 minutes </w:t>
            </w:r>
            <w:r>
              <w:rPr>
                <w:rFonts w:ascii="Century Gothic" w:eastAsia="Century Gothic" w:hAnsi="Century Gothic" w:cs="Century Gothic"/>
                <w:b/>
              </w:rPr>
              <w:t>per day)</w:t>
            </w:r>
          </w:p>
        </w:tc>
        <w:tc>
          <w:tcPr>
            <w:tcW w:w="5228" w:type="dxa"/>
            <w:shd w:val="clear" w:color="auto" w:fill="D9D9D9"/>
          </w:tcPr>
          <w:p w14:paraId="7EAD55DC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Reading Tasks </w:t>
            </w:r>
          </w:p>
          <w:p w14:paraId="5AC3E363" w14:textId="3325125B" w:rsidR="00851DA5" w:rsidRDefault="000133C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(Aim to do 1 session – 10 minutes each day</w:t>
            </w:r>
            <w:r w:rsidR="00D52657">
              <w:rPr>
                <w:rFonts w:ascii="Century Gothic" w:eastAsia="Century Gothic" w:hAnsi="Century Gothic" w:cs="Century Gothic"/>
                <w:b/>
              </w:rPr>
              <w:t>)</w:t>
            </w:r>
          </w:p>
        </w:tc>
      </w:tr>
      <w:tr w:rsidR="00851DA5" w14:paraId="54275971" w14:textId="77777777">
        <w:tc>
          <w:tcPr>
            <w:tcW w:w="5228" w:type="dxa"/>
          </w:tcPr>
          <w:p w14:paraId="53755205" w14:textId="4A1DA2D6" w:rsidR="003D056D" w:rsidRPr="00293B74" w:rsidRDefault="00A73E6D" w:rsidP="007B1DB3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293B74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yellow"/>
              </w:rPr>
              <w:t xml:space="preserve">New number </w:t>
            </w:r>
            <w:proofErr w:type="spellStart"/>
            <w:r w:rsidRPr="00293B74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yellow"/>
              </w:rPr>
              <w:t>number</w:t>
            </w:r>
            <w:proofErr w:type="spellEnd"/>
            <w:r w:rsidRPr="00293B74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yellow"/>
              </w:rPr>
              <w:t xml:space="preserve"> 10</w:t>
            </w:r>
            <w:r w:rsidR="003D056D" w:rsidRPr="00293B74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to explore. </w:t>
            </w:r>
            <w:r w:rsidRPr="00293B74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Watch number blocks number </w:t>
            </w:r>
            <w:proofErr w:type="gramStart"/>
            <w:r w:rsidRPr="00293B74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10</w:t>
            </w:r>
            <w:r w:rsidR="00420D00" w:rsidRPr="00293B74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.song</w:t>
            </w:r>
            <w:proofErr w:type="gramEnd"/>
            <w:r w:rsidR="00420D00" w:rsidRPr="00293B74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. </w:t>
            </w:r>
          </w:p>
          <w:p w14:paraId="56D86501" w14:textId="177ED27A" w:rsidR="001C5870" w:rsidRPr="00293B74" w:rsidRDefault="00A73E6D" w:rsidP="007B1DB3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Revise the numbers 1 to 10</w:t>
            </w:r>
            <w:r w:rsidR="007C2121"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="00911A30"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Which ones do we recog</w:t>
            </w:r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nise?  Can we count accurately 10</w:t>
            </w:r>
            <w:r w:rsidR="00911A30"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objects?</w:t>
            </w:r>
          </w:p>
          <w:p w14:paraId="46A7B360" w14:textId="00C7FBD8" w:rsidR="00911A30" w:rsidRPr="00293B74" w:rsidRDefault="00911A30" w:rsidP="007B1DB3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Practice reciting numbers 1</w:t>
            </w:r>
            <w:r w:rsidR="00A730AA"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to 10 and beyond.  Can we start counting from different numbers?</w:t>
            </w:r>
          </w:p>
          <w:p w14:paraId="5125EAF4" w14:textId="77777777" w:rsidR="007B1DB3" w:rsidRPr="00293B74" w:rsidRDefault="0015330C" w:rsidP="00FF60F7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93B74">
              <w:rPr>
                <w:rFonts w:ascii="Century Gothic" w:hAnsi="Century Gothic"/>
                <w:sz w:val="20"/>
                <w:szCs w:val="20"/>
              </w:rPr>
              <w:t xml:space="preserve">Google – themathsfactor.com for the free maths games. There’s a really good </w:t>
            </w:r>
            <w:proofErr w:type="spellStart"/>
            <w:r w:rsidRPr="00293B74">
              <w:rPr>
                <w:rFonts w:ascii="Century Gothic" w:hAnsi="Century Gothic"/>
                <w:sz w:val="20"/>
                <w:szCs w:val="20"/>
              </w:rPr>
              <w:t>Yetti</w:t>
            </w:r>
            <w:proofErr w:type="spellEnd"/>
            <w:r w:rsidRPr="00293B74">
              <w:rPr>
                <w:rFonts w:ascii="Century Gothic" w:hAnsi="Century Gothic"/>
                <w:sz w:val="20"/>
                <w:szCs w:val="20"/>
              </w:rPr>
              <w:t xml:space="preserve"> counting game to try.</w:t>
            </w:r>
          </w:p>
          <w:p w14:paraId="1B5887BD" w14:textId="77777777" w:rsidR="00A73E6D" w:rsidRPr="00293B74" w:rsidRDefault="00A73E6D" w:rsidP="00A73E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2A9945D0" w14:textId="58F49D66" w:rsidR="00A73E6D" w:rsidRPr="00293B74" w:rsidRDefault="00A73E6D" w:rsidP="00A73E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93B74">
              <w:rPr>
                <w:rFonts w:ascii="Century Gothic" w:hAnsi="Century Gothic"/>
                <w:sz w:val="20"/>
                <w:szCs w:val="20"/>
              </w:rPr>
              <w:t xml:space="preserve">We will revise the numbers to 10 over the last few weeks.  </w:t>
            </w:r>
          </w:p>
        </w:tc>
        <w:tc>
          <w:tcPr>
            <w:tcW w:w="5228" w:type="dxa"/>
          </w:tcPr>
          <w:p w14:paraId="63A559F7" w14:textId="3F3DD07A" w:rsidR="00DE6CDE" w:rsidRPr="00293B74" w:rsidRDefault="00293B74" w:rsidP="00293B74">
            <w:pPr>
              <w:pStyle w:val="Normal1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Watch </w:t>
            </w:r>
            <w:r w:rsidR="00DE6CDE"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proofErr w:type="gramEnd"/>
            <w:r w:rsidRPr="00293B74">
              <w:rPr>
                <w:sz w:val="20"/>
                <w:szCs w:val="20"/>
              </w:rPr>
              <w:t xml:space="preserve"> </w:t>
            </w:r>
            <w:hyperlink r:id="rId6" w:history="1">
              <w:r w:rsidRPr="00293B74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https://www.youtube.com/watch?v=xIfLgHBwYx4</w:t>
              </w:r>
            </w:hyperlink>
          </w:p>
          <w:p w14:paraId="6AD9E457" w14:textId="47E102CC" w:rsidR="00293B74" w:rsidRPr="00293B74" w:rsidRDefault="00293B74" w:rsidP="00293B74">
            <w:pPr>
              <w:pStyle w:val="Normal1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This is a book about feelings.  </w:t>
            </w:r>
          </w:p>
          <w:p w14:paraId="25CB0927" w14:textId="77777777" w:rsidR="00293B74" w:rsidRPr="00293B74" w:rsidRDefault="00293B74" w:rsidP="00293B74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</w:pPr>
            <w:r w:rsidRPr="00293B74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>Then we talked about how our hearts are feeling today and wrote/draw on one side of the heart. </w:t>
            </w:r>
          </w:p>
          <w:p w14:paraId="792AE59F" w14:textId="5779E5A4" w:rsidR="00293B74" w:rsidRPr="00293B74" w:rsidRDefault="00293B74" w:rsidP="00293B7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93B74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>Then we drew a face on the other side of the heart and added arms and legs</w:t>
            </w:r>
            <w:r w:rsidRPr="00293B7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14:paraId="7A6BAA2D" w14:textId="77777777" w:rsidR="00293B74" w:rsidRPr="00293B74" w:rsidRDefault="00293B74" w:rsidP="00293B7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279A3B10" w14:textId="77777777" w:rsidR="00DE6CDE" w:rsidRPr="00293B74" w:rsidRDefault="00DE6CDE" w:rsidP="00DE6CDE">
            <w:pPr>
              <w:pStyle w:val="Normal1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7656780" w14:textId="0B980FDD" w:rsidR="00FF60F7" w:rsidRPr="00293B74" w:rsidRDefault="0015330C" w:rsidP="0015330C">
            <w:pPr>
              <w:pStyle w:val="Normal1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There are dozens of episodes of </w:t>
            </w:r>
            <w:proofErr w:type="spellStart"/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CBeebies</w:t>
            </w:r>
            <w:proofErr w:type="spellEnd"/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bedtime stories on </w:t>
            </w:r>
            <w:proofErr w:type="spellStart"/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iplayer</w:t>
            </w:r>
            <w:proofErr w:type="spellEnd"/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</w:p>
          <w:p w14:paraId="7D0B7B32" w14:textId="181C5B32" w:rsidR="0015330C" w:rsidRPr="00293B74" w:rsidRDefault="0015330C" w:rsidP="0015330C">
            <w:pPr>
              <w:pStyle w:val="Normal1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Google: bbc.co.uk/</w:t>
            </w:r>
            <w:proofErr w:type="spellStart"/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iplayer</w:t>
            </w:r>
            <w:proofErr w:type="spellEnd"/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/episodes/ b00jdim2/</w:t>
            </w:r>
            <w:proofErr w:type="spellStart"/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cbeebies</w:t>
            </w:r>
            <w:proofErr w:type="spellEnd"/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-bedtime-stories</w:t>
            </w:r>
          </w:p>
          <w:p w14:paraId="28404BDB" w14:textId="77777777" w:rsidR="00FF60F7" w:rsidRPr="00293B74" w:rsidRDefault="00FF60F7" w:rsidP="00FF60F7">
            <w:pPr>
              <w:pStyle w:val="Normal1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5AAC66F" w14:textId="5415C74F" w:rsidR="00851DA5" w:rsidRPr="00293B74" w:rsidRDefault="00D52657" w:rsidP="00E533EB">
            <w:pPr>
              <w:pStyle w:val="Normal1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Visit</w:t>
            </w:r>
            <w:r w:rsidR="009E6B08"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BBC sounds</w:t>
            </w:r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="0015330C"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There are</w:t>
            </w:r>
            <w:r w:rsidR="009E6B08"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more than 100 short stories to listen to for free as well as many books.</w:t>
            </w:r>
          </w:p>
          <w:p w14:paraId="05B9DAFD" w14:textId="553FDD93" w:rsidR="00851DA5" w:rsidRPr="00293B74" w:rsidRDefault="009E6B08" w:rsidP="00FF60F7">
            <w:pPr>
              <w:pStyle w:val="Normal1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>bbc.co.uk/sounds/category/audiobooks</w:t>
            </w:r>
          </w:p>
          <w:p w14:paraId="0E242E24" w14:textId="547AF1B8" w:rsidR="004D60E5" w:rsidRPr="00293B74" w:rsidRDefault="004D60E5" w:rsidP="00FF60F7">
            <w:pPr>
              <w:pStyle w:val="Normal1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93B7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438B5ACE" w14:textId="1AF009EF" w:rsidR="004D60E5" w:rsidRPr="00293B74" w:rsidRDefault="004D60E5" w:rsidP="004D60E5">
            <w:pPr>
              <w:pStyle w:val="Normal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51DA5" w14:paraId="1AE6A6B0" w14:textId="77777777">
        <w:tc>
          <w:tcPr>
            <w:tcW w:w="5228" w:type="dxa"/>
            <w:shd w:val="clear" w:color="auto" w:fill="D9D9D9"/>
          </w:tcPr>
          <w:p w14:paraId="049F1E45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Phonics / Spelling Tasks </w:t>
            </w:r>
          </w:p>
          <w:p w14:paraId="6758E4DA" w14:textId="229957C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(Aim to do </w:t>
            </w:r>
            <w:r w:rsidR="000133C7">
              <w:rPr>
                <w:rFonts w:ascii="Century Gothic" w:eastAsia="Century Gothic" w:hAnsi="Century Gothic" w:cs="Century Gothic"/>
                <w:b/>
              </w:rPr>
              <w:t>1 session -</w:t>
            </w:r>
            <w:r>
              <w:rPr>
                <w:rFonts w:ascii="Century Gothic" w:eastAsia="Century Gothic" w:hAnsi="Century Gothic" w:cs="Century Gothic"/>
                <w:b/>
              </w:rPr>
              <w:t>1</w:t>
            </w:r>
            <w:r w:rsidR="000133C7">
              <w:rPr>
                <w:rFonts w:ascii="Century Gothic" w:eastAsia="Century Gothic" w:hAnsi="Century Gothic" w:cs="Century Gothic"/>
                <w:b/>
              </w:rPr>
              <w:t xml:space="preserve">0 minutes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per day)</w:t>
            </w:r>
          </w:p>
        </w:tc>
        <w:tc>
          <w:tcPr>
            <w:tcW w:w="5228" w:type="dxa"/>
            <w:shd w:val="clear" w:color="auto" w:fill="D9D9D9"/>
          </w:tcPr>
          <w:p w14:paraId="58506A57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Writing Tasks </w:t>
            </w:r>
          </w:p>
          <w:p w14:paraId="200C8212" w14:textId="3CF9FD4B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(Aim to do 1 </w:t>
            </w:r>
            <w:r w:rsidR="000133C7">
              <w:rPr>
                <w:rFonts w:ascii="Century Gothic" w:eastAsia="Century Gothic" w:hAnsi="Century Gothic" w:cs="Century Gothic"/>
                <w:b/>
              </w:rPr>
              <w:t xml:space="preserve">session – 10 minutes </w:t>
            </w:r>
            <w:r>
              <w:rPr>
                <w:rFonts w:ascii="Century Gothic" w:eastAsia="Century Gothic" w:hAnsi="Century Gothic" w:cs="Century Gothic"/>
                <w:b/>
              </w:rPr>
              <w:t>per day)</w:t>
            </w:r>
          </w:p>
        </w:tc>
      </w:tr>
      <w:tr w:rsidR="00851DA5" w14:paraId="7E52ECF0" w14:textId="77777777">
        <w:tc>
          <w:tcPr>
            <w:tcW w:w="5228" w:type="dxa"/>
            <w:shd w:val="clear" w:color="auto" w:fill="FFFFFF"/>
          </w:tcPr>
          <w:p w14:paraId="0D323247" w14:textId="77777777" w:rsidR="00D9011A" w:rsidRDefault="00A73E6D" w:rsidP="00A73E6D">
            <w:pPr>
              <w:pStyle w:val="Normal1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Lets’play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some rhyming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games :</w:t>
            </w:r>
            <w:proofErr w:type="gramEnd"/>
            <w:r w:rsidR="00D9011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5E336046" w14:textId="2F29B89C" w:rsidR="00A73E6D" w:rsidRDefault="00D9011A" w:rsidP="00D9011A">
            <w:pPr>
              <w:pStyle w:val="Normal1"/>
              <w:ind w:left="10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Google: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Topmarks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washing line game</w:t>
            </w:r>
          </w:p>
          <w:p w14:paraId="57F1300B" w14:textId="6E9C08B1" w:rsidR="00D9011A" w:rsidRDefault="00D9011A" w:rsidP="00A73E6D">
            <w:pPr>
              <w:pStyle w:val="Normal1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CBeebies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Nursery Rhymes.  Try to learn a new one</w:t>
            </w:r>
          </w:p>
          <w:p w14:paraId="73066E33" w14:textId="59F4D244" w:rsidR="00D9011A" w:rsidRDefault="00D9011A" w:rsidP="00A73E6D">
            <w:pPr>
              <w:pStyle w:val="Normal1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Twinkl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have some rhyming string cards. See if you can make the string</w:t>
            </w:r>
          </w:p>
          <w:p w14:paraId="656E0424" w14:textId="77777777" w:rsidR="00D9011A" w:rsidRDefault="00D9011A" w:rsidP="00D9011A">
            <w:pPr>
              <w:pStyle w:val="Normal1"/>
              <w:ind w:left="10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4BBFB54" w14:textId="1F17C417" w:rsidR="00A73E6D" w:rsidRDefault="00D9011A" w:rsidP="00A73E6D">
            <w:pPr>
              <w:pStyle w:val="Normal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7" w:history="1">
              <w:r w:rsidRPr="00087EA3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https://www.twinkl.co.uk/resource/t-l-5119-new-photo-rhyming-string-cards</w:t>
              </w:r>
            </w:hyperlink>
          </w:p>
          <w:p w14:paraId="6CA9E6D5" w14:textId="77777777" w:rsidR="00D9011A" w:rsidRDefault="00D9011A" w:rsidP="00A73E6D">
            <w:pPr>
              <w:pStyle w:val="Normal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0E4A074" w14:textId="529963AA" w:rsidR="00A73E6D" w:rsidRDefault="00A73E6D" w:rsidP="00A73E6D">
            <w:pPr>
              <w:pStyle w:val="Normal1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The sounds covered so far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are :</w:t>
            </w:r>
            <w:proofErr w:type="gramEnd"/>
          </w:p>
          <w:p w14:paraId="21265BE2" w14:textId="77777777" w:rsidR="00A73E6D" w:rsidRDefault="00A73E6D" w:rsidP="00A73E6D">
            <w:pPr>
              <w:pStyle w:val="List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1916040" w14:textId="1698E651" w:rsidR="00A73E6D" w:rsidRDefault="00A73E6D" w:rsidP="00A73E6D">
            <w:pPr>
              <w:pStyle w:val="Normal1"/>
              <w:ind w:left="10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s,a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,t,p,I,n,g,o,c,k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02C863EE" w14:textId="5CAE6545" w:rsidR="00A73E6D" w:rsidRDefault="00A73E6D" w:rsidP="00A73E6D">
            <w:pPr>
              <w:pStyle w:val="Normal1"/>
              <w:ind w:left="10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96FF0AC" w14:textId="77777777" w:rsidR="00A73E6D" w:rsidRDefault="00A73E6D" w:rsidP="00A73E6D">
            <w:pPr>
              <w:pStyle w:val="Normal1"/>
              <w:ind w:left="10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67B3C85" w14:textId="645FFF43" w:rsidR="00851DA5" w:rsidRPr="00D9011A" w:rsidRDefault="00106057" w:rsidP="00D9011A">
            <w:pPr>
              <w:pStyle w:val="Normal1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D9011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Go to ‘jolly phonics’ on </w:t>
            </w:r>
            <w:proofErr w:type="spellStart"/>
            <w:r w:rsidRPr="00D9011A">
              <w:rPr>
                <w:rFonts w:ascii="Century Gothic" w:eastAsia="Century Gothic" w:hAnsi="Century Gothic" w:cs="Century Gothic"/>
                <w:sz w:val="18"/>
                <w:szCs w:val="18"/>
              </w:rPr>
              <w:t>youtube</w:t>
            </w:r>
            <w:proofErr w:type="spellEnd"/>
            <w:r w:rsidRPr="00D9011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for catchy songs for each letter sound.</w:t>
            </w:r>
          </w:p>
          <w:p w14:paraId="4D7C17B9" w14:textId="77777777" w:rsidR="00D9011A" w:rsidRDefault="00D9011A" w:rsidP="00F9030C">
            <w:pPr>
              <w:pStyle w:val="Normal1"/>
              <w:ind w:left="3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FE5C654" w14:textId="51D0ACA5" w:rsidR="00FE716E" w:rsidRDefault="00FE716E" w:rsidP="00F9030C">
            <w:pPr>
              <w:pStyle w:val="Normal1"/>
              <w:ind w:left="3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If your child is able to recognise the sounds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above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they are doing amazing.  If your child recognises 3 letter sounds they are also doing really well.</w:t>
            </w:r>
          </w:p>
          <w:p w14:paraId="2F4A3E81" w14:textId="77777777" w:rsidR="00FE716E" w:rsidRDefault="00FE716E" w:rsidP="00F9030C">
            <w:pPr>
              <w:pStyle w:val="Normal1"/>
              <w:ind w:left="3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If your child can’t hear the sounds at the beginning of a word don’t worry.  Play games that involve sounding out words and rhyming words.</w:t>
            </w:r>
            <w:r w:rsidR="006636B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 the next few weeks will be no new sounds.</w:t>
            </w:r>
          </w:p>
          <w:p w14:paraId="14A64B62" w14:textId="1344428E" w:rsidR="00A73E6D" w:rsidRPr="00F9030C" w:rsidRDefault="00A73E6D" w:rsidP="00A73E6D">
            <w:pPr>
              <w:pStyle w:val="Normal1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228" w:type="dxa"/>
            <w:shd w:val="clear" w:color="auto" w:fill="FFFFFF"/>
          </w:tcPr>
          <w:p w14:paraId="50382E1A" w14:textId="59869690" w:rsidR="00D9011A" w:rsidRPr="00A5761F" w:rsidRDefault="00D9011A" w:rsidP="00A5761F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Talk about what you have did for Father’s Day</w:t>
            </w:r>
            <w:r w:rsidR="009E6B08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What was the best part of the day?</w:t>
            </w:r>
            <w:r w:rsidR="00A5761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Ask your child to draw a picture of the best present or maybe the best food they had.  If they can’t draw if maybe they could colour it in if you draw it.</w:t>
            </w:r>
          </w:p>
          <w:p w14:paraId="3F0BF0BD" w14:textId="75D6300C" w:rsidR="004D60E5" w:rsidRDefault="009E6B08" w:rsidP="004C1E17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Keep prac</w:t>
            </w:r>
            <w:r w:rsidR="004D60E5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tising the long ladder letters – </w:t>
            </w:r>
          </w:p>
          <w:p w14:paraId="78AFA7E3" w14:textId="2AD2E31C" w:rsidR="009A6CE8" w:rsidRPr="004C1E17" w:rsidRDefault="009E6B08" w:rsidP="004D60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</w:t>
            </w:r>
            <w:r w:rsidR="004C1E17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, b, t</w:t>
            </w:r>
            <w:r w:rsidR="004D60E5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, n, m</w:t>
            </w:r>
            <w:r w:rsidR="00FE716E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, and new letter ‘l’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  </w:t>
            </w:r>
          </w:p>
          <w:p w14:paraId="7D7F289E" w14:textId="77777777" w:rsidR="00F950E5" w:rsidRDefault="009E6B08" w:rsidP="004D60E5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Encourage any form of mark making.  Maybe you </w:t>
            </w:r>
            <w:r w:rsidR="004D60E5">
              <w:rPr>
                <w:rFonts w:ascii="Century Gothic" w:hAnsi="Century Gothic"/>
                <w:sz w:val="20"/>
                <w:szCs w:val="20"/>
              </w:rPr>
              <w:t xml:space="preserve">could write a little note to mum or dad or anyone in your family to say ‘I love you’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Emergent writing is always the first step towards writing so any squiggles on a sheet are great.  Ask your child what does that say? Hopefully they will tell you all the wonderful things they would like from the shops.</w:t>
            </w:r>
          </w:p>
          <w:p w14:paraId="05C8AAF3" w14:textId="035E28D9" w:rsidR="004D60E5" w:rsidRPr="00F950E5" w:rsidRDefault="004D60E5" w:rsidP="004D60E5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Don’t forget to keep practising your name.</w:t>
            </w:r>
          </w:p>
        </w:tc>
      </w:tr>
    </w:tbl>
    <w:p w14:paraId="4E58AA06" w14:textId="77777777" w:rsidR="00A17347" w:rsidRDefault="00A17347" w:rsidP="00DB1981">
      <w:pPr>
        <w:pStyle w:val="Normal1"/>
      </w:pPr>
    </w:p>
    <w:p w14:paraId="3A7F8551" w14:textId="77777777" w:rsidR="004C1E17" w:rsidRDefault="004C1E17" w:rsidP="00DB1981">
      <w:pPr>
        <w:pStyle w:val="Normal1"/>
      </w:pPr>
    </w:p>
    <w:p w14:paraId="3EDC7F84" w14:textId="477ADCA7" w:rsidR="004C1E17" w:rsidRDefault="004C1E17" w:rsidP="00DB1981">
      <w:pPr>
        <w:pStyle w:val="Normal1"/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51DA5" w14:paraId="35B71B6F" w14:textId="77777777">
        <w:tc>
          <w:tcPr>
            <w:tcW w:w="10456" w:type="dxa"/>
            <w:shd w:val="clear" w:color="auto" w:fill="D9D9D9"/>
          </w:tcPr>
          <w:p w14:paraId="2C14D188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Foundation subjects and Learning Project - to be done throughout the week</w:t>
            </w:r>
          </w:p>
        </w:tc>
      </w:tr>
      <w:tr w:rsidR="00851DA5" w14:paraId="2595CE25" w14:textId="77777777" w:rsidTr="00D41264">
        <w:trPr>
          <w:trHeight w:val="3957"/>
        </w:trPr>
        <w:tc>
          <w:tcPr>
            <w:tcW w:w="10456" w:type="dxa"/>
          </w:tcPr>
          <w:p w14:paraId="660076F5" w14:textId="09742009" w:rsidR="00293B74" w:rsidRDefault="00442E79" w:rsidP="00BD05A7">
            <w:pPr>
              <w:shd w:val="clear" w:color="auto" w:fill="FFFFFF"/>
              <w:spacing w:before="300"/>
              <w:rPr>
                <w:rFonts w:ascii="Century Gothic" w:eastAsia="Times New Roman" w:hAnsi="Century Gothic" w:cs="Times New Roman"/>
                <w:color w:val="333333"/>
              </w:rPr>
            </w:pPr>
            <w:r>
              <w:rPr>
                <w:rFonts w:ascii="Century Gothic" w:eastAsia="Times New Roman" w:hAnsi="Century Gothic" w:cs="Times New Roman"/>
                <w:color w:val="333333"/>
              </w:rPr>
              <w:t>Last week in school we have been learning about refugees.</w:t>
            </w:r>
          </w:p>
          <w:p w14:paraId="46FD9BF6" w14:textId="7F741914" w:rsidR="00442E79" w:rsidRDefault="00442E79" w:rsidP="00BD05A7">
            <w:pPr>
              <w:shd w:val="clear" w:color="auto" w:fill="FFFFFF"/>
              <w:spacing w:before="300"/>
              <w:rPr>
                <w:rFonts w:ascii="Century Gothic" w:eastAsia="Times New Roman" w:hAnsi="Century Gothic" w:cs="Times New Roman"/>
                <w:color w:val="333333"/>
              </w:rPr>
            </w:pPr>
            <w:r>
              <w:rPr>
                <w:rFonts w:ascii="Century Gothic" w:eastAsia="Times New Roman" w:hAnsi="Century Gothic" w:cs="Times New Roman"/>
                <w:color w:val="333333"/>
              </w:rPr>
              <w:t>Can you make a paper chain of people?  Make sure they all look different when you colour them. Follow this link to see how to make them.</w:t>
            </w:r>
          </w:p>
          <w:p w14:paraId="23F31DB0" w14:textId="1B9F35FF" w:rsidR="00442E79" w:rsidRDefault="00442E79" w:rsidP="00BD05A7">
            <w:pPr>
              <w:shd w:val="clear" w:color="auto" w:fill="FFFFFF"/>
              <w:spacing w:before="300"/>
              <w:rPr>
                <w:rFonts w:ascii="Century Gothic" w:eastAsia="Times New Roman" w:hAnsi="Century Gothic" w:cs="Times New Roman"/>
                <w:color w:val="333333"/>
              </w:rPr>
            </w:pPr>
            <w:r w:rsidRPr="00442E79">
              <w:rPr>
                <w:rFonts w:ascii="Century Gothic" w:eastAsia="Times New Roman" w:hAnsi="Century Gothic" w:cs="Times New Roman"/>
                <w:color w:val="333333"/>
              </w:rPr>
              <w:t>https://www.youtube.com/watch?v=kZo68K6vWZ4</w:t>
            </w:r>
          </w:p>
          <w:p w14:paraId="3F35A88A" w14:textId="77777777" w:rsidR="00442E79" w:rsidRPr="00442E79" w:rsidRDefault="00442E79" w:rsidP="00BD05A7">
            <w:pPr>
              <w:shd w:val="clear" w:color="auto" w:fill="FFFFFF"/>
              <w:spacing w:before="300"/>
              <w:rPr>
                <w:rFonts w:ascii="Century Gothic" w:eastAsia="Times New Roman" w:hAnsi="Century Gothic" w:cs="Times New Roman"/>
                <w:color w:val="333333"/>
              </w:rPr>
            </w:pPr>
            <w:bookmarkStart w:id="0" w:name="_GoBack"/>
            <w:bookmarkEnd w:id="0"/>
          </w:p>
          <w:p w14:paraId="506E46DC" w14:textId="3C0D519B" w:rsidR="00460D0F" w:rsidRPr="00FE716E" w:rsidRDefault="00460D0F" w:rsidP="00BD05A7">
            <w:pPr>
              <w:shd w:val="clear" w:color="auto" w:fill="FFFFFF"/>
              <w:spacing w:before="300"/>
              <w:rPr>
                <w:rFonts w:ascii="Century Gothic" w:eastAsia="Times New Roman" w:hAnsi="Century Gothic" w:cs="Times New Roman"/>
                <w:b/>
                <w:color w:val="333333"/>
                <w:u w:val="single"/>
              </w:rPr>
            </w:pPr>
            <w:r w:rsidRPr="00FE716E">
              <w:rPr>
                <w:rFonts w:ascii="Century Gothic" w:eastAsia="Times New Roman" w:hAnsi="Century Gothic" w:cs="Times New Roman"/>
                <w:b/>
                <w:color w:val="333333"/>
                <w:u w:val="single"/>
              </w:rPr>
              <w:t>Sunflower</w:t>
            </w:r>
          </w:p>
          <w:p w14:paraId="2147CBFD" w14:textId="16AE6960" w:rsidR="00A1725C" w:rsidRDefault="00293B74" w:rsidP="004C1E17">
            <w:pPr>
              <w:rPr>
                <w:rFonts w:ascii="Century Gothic" w:eastAsia="Times New Roman" w:hAnsi="Century Gothic" w:cs="Times New Roman"/>
                <w:color w:val="333333"/>
              </w:rPr>
            </w:pPr>
            <w:r>
              <w:rPr>
                <w:rFonts w:ascii="Century Gothic" w:eastAsia="Times New Roman" w:hAnsi="Century Gothic" w:cs="Times New Roman"/>
                <w:color w:val="333333"/>
              </w:rPr>
              <w:t>Mrs Page would love you to send in a picture, painting or collage of your sunflower for the school competition.  Please send a photo to the school twitter by Monday 29</w:t>
            </w:r>
            <w:r w:rsidRPr="00293B74">
              <w:rPr>
                <w:rFonts w:ascii="Century Gothic" w:eastAsia="Times New Roman" w:hAnsi="Century Gothic" w:cs="Times New Roman"/>
                <w:color w:val="333333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color w:val="333333"/>
              </w:rPr>
              <w:t xml:space="preserve"> June.  Good Luck everyone.</w:t>
            </w:r>
          </w:p>
          <w:p w14:paraId="54276409" w14:textId="77777777" w:rsidR="00293B74" w:rsidRDefault="00293B74" w:rsidP="004C1E17">
            <w:pPr>
              <w:rPr>
                <w:rFonts w:ascii="Century Gothic" w:hAnsi="Century Gothic"/>
                <w:b/>
                <w:u w:val="single"/>
              </w:rPr>
            </w:pPr>
          </w:p>
          <w:p w14:paraId="5A6969B9" w14:textId="11AAD69F" w:rsidR="004C1E17" w:rsidRPr="00A1725C" w:rsidRDefault="00460D0F" w:rsidP="004C1E17">
            <w:pPr>
              <w:rPr>
                <w:rFonts w:ascii="Comic Sans MS" w:hAnsi="Comic Sans MS"/>
              </w:rPr>
            </w:pPr>
            <w:r>
              <w:rPr>
                <w:rFonts w:ascii="Century Gothic" w:hAnsi="Century Gothic"/>
                <w:b/>
              </w:rPr>
              <w:t xml:space="preserve">MUSIC - </w:t>
            </w:r>
            <w:r w:rsidR="00A1725C" w:rsidRPr="00A1725C">
              <w:rPr>
                <w:rFonts w:ascii="Century Gothic" w:hAnsi="Century Gothic"/>
                <w:b/>
              </w:rPr>
              <w:t>Don’t forget about the music packages I’ve put online using YUMU</w:t>
            </w:r>
            <w:r w:rsidR="00BD05A7">
              <w:rPr>
                <w:rFonts w:ascii="Century Gothic" w:hAnsi="Century Gothic"/>
                <w:b/>
              </w:rPr>
              <w:t xml:space="preserve">.  These are really fun activities and songs just for you. </w:t>
            </w:r>
          </w:p>
          <w:p w14:paraId="1909BC9F" w14:textId="77777777" w:rsidR="00D41264" w:rsidRPr="00C56E04" w:rsidRDefault="00D41264" w:rsidP="000515BE">
            <w:pPr>
              <w:pStyle w:val="Normal1"/>
              <w:rPr>
                <w:rFonts w:ascii="Comic Sans MS" w:hAnsi="Comic Sans MS"/>
              </w:rPr>
            </w:pPr>
          </w:p>
        </w:tc>
      </w:tr>
      <w:tr w:rsidR="00851DA5" w14:paraId="763A5033" w14:textId="77777777">
        <w:trPr>
          <w:trHeight w:val="262"/>
        </w:trPr>
        <w:tc>
          <w:tcPr>
            <w:tcW w:w="10456" w:type="dxa"/>
            <w:shd w:val="clear" w:color="auto" w:fill="D9D9D9"/>
          </w:tcPr>
          <w:p w14:paraId="7F12259F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Let’s get physical!</w:t>
            </w:r>
          </w:p>
        </w:tc>
      </w:tr>
      <w:tr w:rsidR="00851DA5" w14:paraId="73C6D499" w14:textId="77777777">
        <w:trPr>
          <w:trHeight w:val="262"/>
        </w:trPr>
        <w:tc>
          <w:tcPr>
            <w:tcW w:w="10456" w:type="dxa"/>
            <w:shd w:val="clear" w:color="auto" w:fill="FFFFFF"/>
          </w:tcPr>
          <w:p w14:paraId="3623B614" w14:textId="6D1F5E02" w:rsidR="000515BE" w:rsidRPr="00BD05A7" w:rsidRDefault="000515BE" w:rsidP="00424D34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6E5A33">
              <w:rPr>
                <w:rFonts w:ascii="Century Gothic" w:eastAsia="Century Gothic" w:hAnsi="Century Gothic" w:cs="Century Gothic"/>
                <w:b/>
                <w:sz w:val="28"/>
                <w:szCs w:val="18"/>
              </w:rPr>
              <w:t xml:space="preserve"> </w:t>
            </w:r>
            <w:r w:rsidR="00BB1B2E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Doyogawithme.com/yoga-class</w:t>
            </w:r>
            <w:r w:rsidR="00BB1B2E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br/>
              <w:t xml:space="preserve">youtube.com </w:t>
            </w:r>
            <w:r w:rsidR="00BB1B2E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br/>
              <w:t>historystorytime.podbean.com</w:t>
            </w:r>
            <w:r w:rsidR="00BB1B2E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br/>
              <w:t>mathletics.com/</w:t>
            </w:r>
            <w:proofErr w:type="spellStart"/>
            <w:r w:rsidR="00BB1B2E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uk</w:t>
            </w:r>
            <w:proofErr w:type="spellEnd"/>
            <w:r w:rsidR="00BB1B2E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br/>
              <w:t>oxfordowl.co.uk</w:t>
            </w:r>
          </w:p>
          <w:p w14:paraId="130CF95B" w14:textId="387013C5" w:rsidR="00755173" w:rsidRDefault="00BD05A7" w:rsidP="00BD05A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Google:</w:t>
            </w:r>
            <w:r w:rsidR="005F5C5B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Funky Finger activities to keep those fingers moving to help you build up strength in your hands and fingers.</w:t>
            </w:r>
          </w:p>
        </w:tc>
      </w:tr>
      <w:tr w:rsidR="00851DA5" w14:paraId="28AD8D4A" w14:textId="77777777">
        <w:trPr>
          <w:trHeight w:val="262"/>
        </w:trPr>
        <w:tc>
          <w:tcPr>
            <w:tcW w:w="10456" w:type="dxa"/>
            <w:shd w:val="clear" w:color="auto" w:fill="D9D9D9"/>
          </w:tcPr>
          <w:p w14:paraId="2DD6E8CB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Pray together</w:t>
            </w:r>
          </w:p>
        </w:tc>
      </w:tr>
      <w:tr w:rsidR="00851DA5" w14:paraId="3F70CE16" w14:textId="77777777" w:rsidTr="00DB1981">
        <w:trPr>
          <w:trHeight w:val="284"/>
        </w:trPr>
        <w:tc>
          <w:tcPr>
            <w:tcW w:w="10456" w:type="dxa"/>
          </w:tcPr>
          <w:p w14:paraId="2522943B" w14:textId="77777777" w:rsidR="00755173" w:rsidRDefault="00BB1B2E" w:rsidP="00DE6CDE">
            <w:pPr>
              <w:pStyle w:val="Normal1"/>
              <w:jc w:val="center"/>
              <w:rPr>
                <w:rStyle w:val="Strong"/>
                <w:rFonts w:cs="Arial"/>
                <w:color w:val="111111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color w:val="111111"/>
                <w:szCs w:val="20"/>
                <w:shd w:val="clear" w:color="auto" w:fill="FFFFFF"/>
              </w:rPr>
              <w:t>Let’s learn the morning prayer ready for September:</w:t>
            </w:r>
          </w:p>
          <w:p w14:paraId="3A2DA668" w14:textId="77777777" w:rsidR="00BB1B2E" w:rsidRDefault="00BB1B2E" w:rsidP="00DE6CDE">
            <w:pPr>
              <w:pStyle w:val="Normal1"/>
              <w:jc w:val="center"/>
              <w:rPr>
                <w:rStyle w:val="Strong"/>
                <w:rFonts w:cs="Arial"/>
                <w:color w:val="111111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color w:val="111111"/>
                <w:szCs w:val="20"/>
                <w:shd w:val="clear" w:color="auto" w:fill="FFFFFF"/>
              </w:rPr>
              <w:t>Oh my God I give to you,</w:t>
            </w:r>
          </w:p>
          <w:p w14:paraId="19514CA3" w14:textId="77777777" w:rsidR="00BB1B2E" w:rsidRDefault="00BB1B2E" w:rsidP="00DE6CDE">
            <w:pPr>
              <w:pStyle w:val="Normal1"/>
              <w:jc w:val="center"/>
              <w:rPr>
                <w:rStyle w:val="Strong"/>
                <w:rFonts w:cs="Arial"/>
                <w:color w:val="111111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color w:val="111111"/>
                <w:szCs w:val="20"/>
                <w:shd w:val="clear" w:color="auto" w:fill="FFFFFF"/>
              </w:rPr>
              <w:t>All that I think or say or do</w:t>
            </w:r>
          </w:p>
          <w:p w14:paraId="75C8A78D" w14:textId="77777777" w:rsidR="00BB1B2E" w:rsidRDefault="00BB1B2E" w:rsidP="00DE6CDE">
            <w:pPr>
              <w:pStyle w:val="Normal1"/>
              <w:jc w:val="center"/>
              <w:rPr>
                <w:rStyle w:val="Strong"/>
                <w:rFonts w:cs="Arial"/>
                <w:color w:val="111111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color w:val="111111"/>
                <w:szCs w:val="20"/>
                <w:shd w:val="clear" w:color="auto" w:fill="FFFFFF"/>
              </w:rPr>
              <w:t>All my work and all my happy play</w:t>
            </w:r>
          </w:p>
          <w:p w14:paraId="16F947CD" w14:textId="77777777" w:rsidR="00BB1B2E" w:rsidRDefault="00442E79" w:rsidP="00DE6CDE">
            <w:pPr>
              <w:pStyle w:val="Normal1"/>
              <w:jc w:val="center"/>
              <w:rPr>
                <w:rStyle w:val="Strong"/>
                <w:rFonts w:cs="Arial"/>
                <w:color w:val="111111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color w:val="111111"/>
                <w:szCs w:val="20"/>
                <w:shd w:val="clear" w:color="auto" w:fill="FFFFFF"/>
              </w:rPr>
              <w:t xml:space="preserve">My God I give to </w:t>
            </w:r>
            <w:proofErr w:type="gramStart"/>
            <w:r>
              <w:rPr>
                <w:rStyle w:val="Strong"/>
                <w:rFonts w:cs="Arial"/>
                <w:color w:val="111111"/>
                <w:szCs w:val="20"/>
                <w:shd w:val="clear" w:color="auto" w:fill="FFFFFF"/>
              </w:rPr>
              <w:t>you</w:t>
            </w:r>
            <w:proofErr w:type="gramEnd"/>
            <w:r>
              <w:rPr>
                <w:rStyle w:val="Strong"/>
                <w:rFonts w:cs="Arial"/>
                <w:color w:val="111111"/>
                <w:szCs w:val="20"/>
                <w:shd w:val="clear" w:color="auto" w:fill="FFFFFF"/>
              </w:rPr>
              <w:t xml:space="preserve"> today</w:t>
            </w:r>
          </w:p>
          <w:p w14:paraId="251205AF" w14:textId="1B51C6D4" w:rsidR="00442E79" w:rsidRPr="00A17347" w:rsidRDefault="00442E79" w:rsidP="00DE6CDE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Style w:val="Strong"/>
                <w:rFonts w:cs="Arial"/>
                <w:color w:val="111111"/>
                <w:szCs w:val="20"/>
                <w:shd w:val="clear" w:color="auto" w:fill="FFFFFF"/>
              </w:rPr>
              <w:t>Amen</w:t>
            </w:r>
          </w:p>
        </w:tc>
      </w:tr>
      <w:tr w:rsidR="00851DA5" w14:paraId="1D38E2AF" w14:textId="77777777">
        <w:trPr>
          <w:trHeight w:val="274"/>
        </w:trPr>
        <w:tc>
          <w:tcPr>
            <w:tcW w:w="10456" w:type="dxa"/>
            <w:shd w:val="clear" w:color="auto" w:fill="D9D9D9"/>
          </w:tcPr>
          <w:p w14:paraId="659EEEB7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Additional learning resources parents may wish to engage with</w:t>
            </w:r>
          </w:p>
        </w:tc>
      </w:tr>
      <w:tr w:rsidR="00851DA5" w14:paraId="7459C891" w14:textId="77777777" w:rsidTr="00DB1981">
        <w:trPr>
          <w:trHeight w:val="562"/>
        </w:trPr>
        <w:tc>
          <w:tcPr>
            <w:tcW w:w="10456" w:type="dxa"/>
          </w:tcPr>
          <w:p w14:paraId="2A5D253F" w14:textId="5CEB7579" w:rsidR="00E5251E" w:rsidRDefault="009A6CE8" w:rsidP="00755173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  <w:r w:rsidRPr="00755173">
              <w:rPr>
                <w:rFonts w:ascii="Century Gothic" w:eastAsia="Century Gothic" w:hAnsi="Century Gothic" w:cs="Century Gothic"/>
                <w:b/>
                <w:i/>
              </w:rPr>
              <w:t>.</w:t>
            </w:r>
            <w:r w:rsidR="00652F49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E5251E">
              <w:rPr>
                <w:rFonts w:ascii="Century Gothic" w:eastAsia="Century Gothic" w:hAnsi="Century Gothic" w:cs="Century Gothic"/>
                <w:b/>
                <w:i/>
              </w:rPr>
              <w:t>Classroom secrets – kids.classroomsecrets.co.uk</w:t>
            </w:r>
          </w:p>
          <w:p w14:paraId="526ABB46" w14:textId="77777777" w:rsidR="00E5251E" w:rsidRDefault="00E5251E" w:rsidP="00930778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i/>
              </w:rPr>
              <w:t>CBeebies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Radio – bbc.co.uk/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</w:rPr>
              <w:t>cbeebies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</w:rPr>
              <w:t>/radio</w:t>
            </w:r>
          </w:p>
          <w:p w14:paraId="639F6104" w14:textId="77777777" w:rsidR="00D46D7D" w:rsidRDefault="00D46D7D" w:rsidP="00930778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Keep Early Years Unique – keyu.co.uk/new-learning-at-home-together</w:t>
            </w:r>
          </w:p>
        </w:tc>
      </w:tr>
      <w:tr w:rsidR="00851DA5" w14:paraId="777A5B7B" w14:textId="77777777">
        <w:trPr>
          <w:trHeight w:val="375"/>
        </w:trPr>
        <w:tc>
          <w:tcPr>
            <w:tcW w:w="10456" w:type="dxa"/>
            <w:shd w:val="clear" w:color="auto" w:fill="CCCCCC"/>
          </w:tcPr>
          <w:p w14:paraId="33705504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Teacher Tips</w:t>
            </w:r>
          </w:p>
        </w:tc>
      </w:tr>
      <w:tr w:rsidR="00851DA5" w14:paraId="2A78D06A" w14:textId="77777777">
        <w:trPr>
          <w:trHeight w:val="826"/>
        </w:trPr>
        <w:tc>
          <w:tcPr>
            <w:tcW w:w="10456" w:type="dxa"/>
          </w:tcPr>
          <w:p w14:paraId="2C494713" w14:textId="4D883C10" w:rsidR="00930778" w:rsidRDefault="0077638B" w:rsidP="00BD05A7">
            <w:pPr>
              <w:pStyle w:val="Normal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 w:rsidR="003A37F7">
              <w:rPr>
                <w:rFonts w:ascii="Century Gothic" w:eastAsia="Century Gothic" w:hAnsi="Century Gothic" w:cs="Century Gothic"/>
              </w:rPr>
              <w:t xml:space="preserve"> Mrs Lester and Mrs </w:t>
            </w:r>
            <w:proofErr w:type="spellStart"/>
            <w:r w:rsidR="003A37F7">
              <w:rPr>
                <w:rFonts w:ascii="Century Gothic" w:eastAsia="Century Gothic" w:hAnsi="Century Gothic" w:cs="Century Gothic"/>
              </w:rPr>
              <w:t>Langan</w:t>
            </w:r>
            <w:proofErr w:type="spellEnd"/>
            <w:r w:rsidR="00293B74">
              <w:rPr>
                <w:rFonts w:ascii="Century Gothic" w:eastAsia="Century Gothic" w:hAnsi="Century Gothic" w:cs="Century Gothic"/>
              </w:rPr>
              <w:t xml:space="preserve"> would like to say ‘thank you’, to Esme for the lovey picture you sent to school</w:t>
            </w:r>
            <w:r w:rsidR="009D1584">
              <w:rPr>
                <w:rFonts w:ascii="Century Gothic" w:eastAsia="Century Gothic" w:hAnsi="Century Gothic" w:cs="Century Gothic"/>
              </w:rPr>
              <w:t>.</w:t>
            </w:r>
            <w:r w:rsidR="00293B74">
              <w:rPr>
                <w:rFonts w:ascii="Century Gothic" w:eastAsia="Century Gothic" w:hAnsi="Century Gothic" w:cs="Century Gothic"/>
              </w:rPr>
              <w:t xml:space="preserve">  We are in school every day so </w:t>
            </w:r>
            <w:proofErr w:type="gramStart"/>
            <w:r w:rsidR="00293B74">
              <w:rPr>
                <w:rFonts w:ascii="Century Gothic" w:eastAsia="Century Gothic" w:hAnsi="Century Gothic" w:cs="Century Gothic"/>
              </w:rPr>
              <w:t xml:space="preserve">please </w:t>
            </w:r>
            <w:r w:rsidR="009D1584">
              <w:rPr>
                <w:rFonts w:ascii="Century Gothic" w:eastAsia="Century Gothic" w:hAnsi="Century Gothic" w:cs="Century Gothic"/>
              </w:rPr>
              <w:t xml:space="preserve"> </w:t>
            </w:r>
            <w:r w:rsidR="00293B74">
              <w:rPr>
                <w:rFonts w:ascii="Century Gothic" w:eastAsia="Century Gothic" w:hAnsi="Century Gothic" w:cs="Century Gothic"/>
              </w:rPr>
              <w:t>send</w:t>
            </w:r>
            <w:proofErr w:type="gramEnd"/>
            <w:r w:rsidR="00293B74">
              <w:rPr>
                <w:rFonts w:ascii="Century Gothic" w:eastAsia="Century Gothic" w:hAnsi="Century Gothic" w:cs="Century Gothic"/>
              </w:rPr>
              <w:t xml:space="preserve"> us some pictures.</w:t>
            </w:r>
          </w:p>
          <w:p w14:paraId="2C148681" w14:textId="38CA6321" w:rsidR="00C75B47" w:rsidRPr="00930778" w:rsidRDefault="00C75B47" w:rsidP="00BD05A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Stay safe everyone and we hope we will see you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soon.</w:t>
            </w:r>
            <w:r w:rsidR="009D1584">
              <w:rPr>
                <w:rFonts w:ascii="Century Gothic" w:eastAsia="Century Gothic" w:hAnsi="Century Gothic" w:cs="Century Gothic"/>
              </w:rPr>
              <w:t>xx</w:t>
            </w:r>
            <w:proofErr w:type="spellEnd"/>
          </w:p>
        </w:tc>
      </w:tr>
    </w:tbl>
    <w:p w14:paraId="77E04C45" w14:textId="77777777" w:rsidR="00851DA5" w:rsidRDefault="00851DA5">
      <w:pPr>
        <w:pStyle w:val="Normal1"/>
        <w:jc w:val="center"/>
      </w:pPr>
    </w:p>
    <w:sectPr w:rsidR="00851DA5" w:rsidSect="00851DA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32C"/>
    <w:multiLevelType w:val="multilevel"/>
    <w:tmpl w:val="302C9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8A542A"/>
    <w:multiLevelType w:val="hybridMultilevel"/>
    <w:tmpl w:val="9338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3EDB"/>
    <w:multiLevelType w:val="multilevel"/>
    <w:tmpl w:val="42B80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C67AAD"/>
    <w:multiLevelType w:val="hybridMultilevel"/>
    <w:tmpl w:val="FE40A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C22B2"/>
    <w:multiLevelType w:val="hybridMultilevel"/>
    <w:tmpl w:val="8A3C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525FD"/>
    <w:multiLevelType w:val="multilevel"/>
    <w:tmpl w:val="26DC1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DD69DE"/>
    <w:multiLevelType w:val="multilevel"/>
    <w:tmpl w:val="7572F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8161EA"/>
    <w:multiLevelType w:val="multilevel"/>
    <w:tmpl w:val="37808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AE34FC"/>
    <w:multiLevelType w:val="hybridMultilevel"/>
    <w:tmpl w:val="BA7A5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483FDA"/>
    <w:multiLevelType w:val="hybridMultilevel"/>
    <w:tmpl w:val="086C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75F"/>
    <w:multiLevelType w:val="hybridMultilevel"/>
    <w:tmpl w:val="3BD81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D1603C"/>
    <w:multiLevelType w:val="multilevel"/>
    <w:tmpl w:val="5D3E6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B02359"/>
    <w:multiLevelType w:val="multilevel"/>
    <w:tmpl w:val="9A846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1258AD"/>
    <w:multiLevelType w:val="hybridMultilevel"/>
    <w:tmpl w:val="51C462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BE02A2"/>
    <w:multiLevelType w:val="hybridMultilevel"/>
    <w:tmpl w:val="8CBEC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AA4EA6"/>
    <w:multiLevelType w:val="multilevel"/>
    <w:tmpl w:val="EDF2F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AA5355"/>
    <w:multiLevelType w:val="multilevel"/>
    <w:tmpl w:val="43940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F72162"/>
    <w:multiLevelType w:val="hybridMultilevel"/>
    <w:tmpl w:val="DC74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701DE"/>
    <w:multiLevelType w:val="hybridMultilevel"/>
    <w:tmpl w:val="BBE4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00A3E"/>
    <w:multiLevelType w:val="multilevel"/>
    <w:tmpl w:val="2410C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BCC197A"/>
    <w:multiLevelType w:val="hybridMultilevel"/>
    <w:tmpl w:val="0A56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16"/>
  </w:num>
  <w:num w:numId="9">
    <w:abstractNumId w:val="19"/>
  </w:num>
  <w:num w:numId="10">
    <w:abstractNumId w:val="2"/>
  </w:num>
  <w:num w:numId="11">
    <w:abstractNumId w:val="18"/>
  </w:num>
  <w:num w:numId="12">
    <w:abstractNumId w:val="14"/>
  </w:num>
  <w:num w:numId="13">
    <w:abstractNumId w:val="20"/>
  </w:num>
  <w:num w:numId="14">
    <w:abstractNumId w:val="17"/>
  </w:num>
  <w:num w:numId="15">
    <w:abstractNumId w:val="8"/>
  </w:num>
  <w:num w:numId="16">
    <w:abstractNumId w:val="1"/>
  </w:num>
  <w:num w:numId="17">
    <w:abstractNumId w:val="4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A5"/>
    <w:rsid w:val="000133C7"/>
    <w:rsid w:val="00023E60"/>
    <w:rsid w:val="00025EC3"/>
    <w:rsid w:val="000515BE"/>
    <w:rsid w:val="00081A90"/>
    <w:rsid w:val="000A72C9"/>
    <w:rsid w:val="00106057"/>
    <w:rsid w:val="0015330C"/>
    <w:rsid w:val="001568E8"/>
    <w:rsid w:val="00176D43"/>
    <w:rsid w:val="001C5870"/>
    <w:rsid w:val="00244E6B"/>
    <w:rsid w:val="00293B74"/>
    <w:rsid w:val="002B5F12"/>
    <w:rsid w:val="00382A43"/>
    <w:rsid w:val="003A37F7"/>
    <w:rsid w:val="003A6244"/>
    <w:rsid w:val="003D056D"/>
    <w:rsid w:val="00420D00"/>
    <w:rsid w:val="00424D34"/>
    <w:rsid w:val="00442E79"/>
    <w:rsid w:val="00451695"/>
    <w:rsid w:val="00460D0F"/>
    <w:rsid w:val="0049472D"/>
    <w:rsid w:val="004A7BA0"/>
    <w:rsid w:val="004C1E17"/>
    <w:rsid w:val="004D60E5"/>
    <w:rsid w:val="0051479C"/>
    <w:rsid w:val="00577829"/>
    <w:rsid w:val="005851C0"/>
    <w:rsid w:val="005F4944"/>
    <w:rsid w:val="005F5C5B"/>
    <w:rsid w:val="00652F49"/>
    <w:rsid w:val="006636B1"/>
    <w:rsid w:val="0069467B"/>
    <w:rsid w:val="00710D23"/>
    <w:rsid w:val="00755173"/>
    <w:rsid w:val="0077638B"/>
    <w:rsid w:val="00797E17"/>
    <w:rsid w:val="007B1DB3"/>
    <w:rsid w:val="007C2121"/>
    <w:rsid w:val="007F5197"/>
    <w:rsid w:val="00851DA5"/>
    <w:rsid w:val="008850A7"/>
    <w:rsid w:val="008E4036"/>
    <w:rsid w:val="008F393D"/>
    <w:rsid w:val="00911A30"/>
    <w:rsid w:val="00930778"/>
    <w:rsid w:val="00935F4A"/>
    <w:rsid w:val="00961233"/>
    <w:rsid w:val="00964FD5"/>
    <w:rsid w:val="00973E2E"/>
    <w:rsid w:val="009A6CE8"/>
    <w:rsid w:val="009C0E53"/>
    <w:rsid w:val="009D1584"/>
    <w:rsid w:val="009E6B08"/>
    <w:rsid w:val="00A1725C"/>
    <w:rsid w:val="00A17347"/>
    <w:rsid w:val="00A228F6"/>
    <w:rsid w:val="00A5761F"/>
    <w:rsid w:val="00A730AA"/>
    <w:rsid w:val="00A73E6D"/>
    <w:rsid w:val="00AA2944"/>
    <w:rsid w:val="00AB06E3"/>
    <w:rsid w:val="00AF1176"/>
    <w:rsid w:val="00B3236F"/>
    <w:rsid w:val="00B54544"/>
    <w:rsid w:val="00BA22E7"/>
    <w:rsid w:val="00BB1B2E"/>
    <w:rsid w:val="00BD05A7"/>
    <w:rsid w:val="00C56E04"/>
    <w:rsid w:val="00C57F83"/>
    <w:rsid w:val="00C75B47"/>
    <w:rsid w:val="00CA154A"/>
    <w:rsid w:val="00CD4E1A"/>
    <w:rsid w:val="00D41264"/>
    <w:rsid w:val="00D46D7D"/>
    <w:rsid w:val="00D46DBA"/>
    <w:rsid w:val="00D52657"/>
    <w:rsid w:val="00D83499"/>
    <w:rsid w:val="00D9011A"/>
    <w:rsid w:val="00DA5A8B"/>
    <w:rsid w:val="00DB1981"/>
    <w:rsid w:val="00DC0A25"/>
    <w:rsid w:val="00DD417E"/>
    <w:rsid w:val="00DE6CDE"/>
    <w:rsid w:val="00DF73DF"/>
    <w:rsid w:val="00E1249B"/>
    <w:rsid w:val="00E15259"/>
    <w:rsid w:val="00E21F1D"/>
    <w:rsid w:val="00E5251E"/>
    <w:rsid w:val="00E53161"/>
    <w:rsid w:val="00E533EB"/>
    <w:rsid w:val="00E61D6D"/>
    <w:rsid w:val="00E81343"/>
    <w:rsid w:val="00F31F5E"/>
    <w:rsid w:val="00F9030C"/>
    <w:rsid w:val="00F950E5"/>
    <w:rsid w:val="00FE3CC6"/>
    <w:rsid w:val="00FE674E"/>
    <w:rsid w:val="00FE716E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36AE"/>
  <w15:docId w15:val="{B3F7D805-AA8A-E849-9FB0-930B9D98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A7"/>
  </w:style>
  <w:style w:type="paragraph" w:styleId="Heading1">
    <w:name w:val="heading 1"/>
    <w:basedOn w:val="Normal1"/>
    <w:next w:val="Normal1"/>
    <w:rsid w:val="00851D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51D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851D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51D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51DA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51D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1DA5"/>
  </w:style>
  <w:style w:type="paragraph" w:styleId="Title">
    <w:name w:val="Title"/>
    <w:basedOn w:val="Normal1"/>
    <w:next w:val="Normal1"/>
    <w:rsid w:val="00851D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51D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1DA5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851DA5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51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D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1D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3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24D34"/>
    <w:rPr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DE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-l-5119-new-photo-rhyming-string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fLgHBwYx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23CAB329</Template>
  <TotalTime>106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lester</dc:creator>
  <cp:lastModifiedBy>C Lester</cp:lastModifiedBy>
  <cp:revision>6</cp:revision>
  <dcterms:created xsi:type="dcterms:W3CDTF">2020-06-17T08:11:00Z</dcterms:created>
  <dcterms:modified xsi:type="dcterms:W3CDTF">2020-06-17T09:58:00Z</dcterms:modified>
</cp:coreProperties>
</file>