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26C64" w14:textId="77777777" w:rsidR="00BE044D" w:rsidRDefault="00BE044D"/>
    <w:p w14:paraId="0B3FCEE5" w14:textId="77777777" w:rsidR="00F722DF" w:rsidRDefault="00F722DF"/>
    <w:p w14:paraId="41D4F698" w14:textId="77777777" w:rsidR="00BE044D" w:rsidRDefault="00BE044D"/>
    <w:p w14:paraId="2204FCE3" w14:textId="77777777" w:rsidR="00BE044D" w:rsidRDefault="00BE044D"/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518"/>
        <w:gridCol w:w="3969"/>
      </w:tblGrid>
      <w:tr w:rsidR="00F722DF" w14:paraId="63612D9F" w14:textId="77777777" w:rsidTr="00F722DF">
        <w:tc>
          <w:tcPr>
            <w:tcW w:w="2518" w:type="dxa"/>
          </w:tcPr>
          <w:p w14:paraId="75452202" w14:textId="77777777" w:rsidR="00F722DF" w:rsidRDefault="00F722DF" w:rsidP="00F722DF">
            <w:r>
              <w:t>Post Number</w:t>
            </w:r>
          </w:p>
        </w:tc>
        <w:tc>
          <w:tcPr>
            <w:tcW w:w="3969" w:type="dxa"/>
          </w:tcPr>
          <w:p w14:paraId="7836A4E7" w14:textId="77777777" w:rsidR="00F722DF" w:rsidRDefault="00F722DF" w:rsidP="00F722DF">
            <w:r>
              <w:t>344</w:t>
            </w:r>
          </w:p>
        </w:tc>
      </w:tr>
      <w:tr w:rsidR="00F722DF" w14:paraId="222C0BEF" w14:textId="77777777" w:rsidTr="00F722DF">
        <w:tc>
          <w:tcPr>
            <w:tcW w:w="2518" w:type="dxa"/>
          </w:tcPr>
          <w:p w14:paraId="222028C5" w14:textId="77777777" w:rsidR="00F722DF" w:rsidRDefault="00F722DF" w:rsidP="00F722DF">
            <w:r>
              <w:t>Job Title</w:t>
            </w:r>
          </w:p>
        </w:tc>
        <w:tc>
          <w:tcPr>
            <w:tcW w:w="3969" w:type="dxa"/>
          </w:tcPr>
          <w:p w14:paraId="46C8D8A5" w14:textId="1E6E12B2" w:rsidR="00F722DF" w:rsidRDefault="004D5391" w:rsidP="00F722DF">
            <w:r>
              <w:t>Prefect</w:t>
            </w:r>
          </w:p>
        </w:tc>
      </w:tr>
      <w:tr w:rsidR="00F722DF" w14:paraId="06AE56EA" w14:textId="77777777" w:rsidTr="00F722DF">
        <w:tc>
          <w:tcPr>
            <w:tcW w:w="2518" w:type="dxa"/>
          </w:tcPr>
          <w:p w14:paraId="0ED28913" w14:textId="77777777" w:rsidR="00F722DF" w:rsidRDefault="00F722DF" w:rsidP="00F722DF">
            <w:r>
              <w:t>Department</w:t>
            </w:r>
          </w:p>
        </w:tc>
        <w:tc>
          <w:tcPr>
            <w:tcW w:w="3969" w:type="dxa"/>
          </w:tcPr>
          <w:p w14:paraId="3DE148B0" w14:textId="77777777" w:rsidR="00F722DF" w:rsidRDefault="00F722DF" w:rsidP="00F722DF">
            <w:r>
              <w:t>St Joseph’s Catholic Primary School</w:t>
            </w:r>
          </w:p>
        </w:tc>
      </w:tr>
      <w:tr w:rsidR="00F722DF" w14:paraId="40C42F16" w14:textId="77777777" w:rsidTr="00F722DF">
        <w:tc>
          <w:tcPr>
            <w:tcW w:w="2518" w:type="dxa"/>
          </w:tcPr>
          <w:p w14:paraId="694913B7" w14:textId="77777777" w:rsidR="00F722DF" w:rsidRDefault="00F722DF" w:rsidP="00F722DF">
            <w:r>
              <w:t>Prepared by and date</w:t>
            </w:r>
          </w:p>
        </w:tc>
        <w:tc>
          <w:tcPr>
            <w:tcW w:w="3969" w:type="dxa"/>
          </w:tcPr>
          <w:p w14:paraId="338642FA" w14:textId="49064E71" w:rsidR="00F722DF" w:rsidRDefault="00E51CCF" w:rsidP="00F722DF">
            <w:proofErr w:type="spellStart"/>
            <w:r>
              <w:t>Mr</w:t>
            </w:r>
            <w:proofErr w:type="spellEnd"/>
            <w:r>
              <w:t xml:space="preserve"> Turner September</w:t>
            </w:r>
            <w:bookmarkStart w:id="0" w:name="_GoBack"/>
            <w:bookmarkEnd w:id="0"/>
            <w:r>
              <w:t xml:space="preserve"> 2019</w:t>
            </w:r>
          </w:p>
        </w:tc>
      </w:tr>
    </w:tbl>
    <w:p w14:paraId="346657DF" w14:textId="77777777" w:rsidR="00BE044D" w:rsidRDefault="00BE044D"/>
    <w:p w14:paraId="2BEE6E49" w14:textId="6AC88589" w:rsidR="00F722DF" w:rsidRPr="00F722DF" w:rsidRDefault="00F722DF">
      <w:pPr>
        <w:rPr>
          <w:b/>
          <w:u w:val="single"/>
        </w:rPr>
      </w:pPr>
      <w:r w:rsidRPr="00F722DF">
        <w:rPr>
          <w:b/>
          <w:u w:val="single"/>
        </w:rPr>
        <w:t>M23 – Employee Specification</w:t>
      </w:r>
      <w:r w:rsidR="009C4044">
        <w:rPr>
          <w:b/>
          <w:u w:val="single"/>
        </w:rPr>
        <w:t xml:space="preserve"> – </w:t>
      </w:r>
      <w:r w:rsidR="004D5391">
        <w:rPr>
          <w:b/>
          <w:u w:val="single"/>
        </w:rPr>
        <w:t>Prefect</w:t>
      </w:r>
    </w:p>
    <w:p w14:paraId="7509A9E1" w14:textId="77777777" w:rsidR="00F722DF" w:rsidRDefault="00F722DF"/>
    <w:p w14:paraId="0EC701E5" w14:textId="77777777" w:rsidR="00F722DF" w:rsidRDefault="00F722DF"/>
    <w:p w14:paraId="03A06A10" w14:textId="77777777" w:rsidR="00F722DF" w:rsidRDefault="00F722DF"/>
    <w:p w14:paraId="28AFCE00" w14:textId="77777777" w:rsidR="002D59AB" w:rsidRDefault="002D59A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1418"/>
        <w:gridCol w:w="5244"/>
        <w:gridCol w:w="1333"/>
      </w:tblGrid>
      <w:tr w:rsidR="00BE044D" w14:paraId="2D492DBD" w14:textId="77777777" w:rsidTr="002D59AB">
        <w:tc>
          <w:tcPr>
            <w:tcW w:w="7621" w:type="dxa"/>
          </w:tcPr>
          <w:p w14:paraId="7FDBB837" w14:textId="26CF7BAB" w:rsidR="00BE044D" w:rsidRPr="002D59AB" w:rsidRDefault="00BE044D" w:rsidP="002D59A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D59AB">
              <w:rPr>
                <w:rFonts w:ascii="Arial" w:hAnsi="Arial" w:cs="Arial"/>
                <w:b/>
                <w:u w:val="single"/>
              </w:rPr>
              <w:t>Essential Personal Attributes</w:t>
            </w:r>
          </w:p>
        </w:tc>
        <w:tc>
          <w:tcPr>
            <w:tcW w:w="1418" w:type="dxa"/>
          </w:tcPr>
          <w:p w14:paraId="2B370ACC" w14:textId="00C8133C" w:rsidR="00BE044D" w:rsidRPr="002D59AB" w:rsidRDefault="00BE044D" w:rsidP="002D59A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D59AB">
              <w:rPr>
                <w:rFonts w:ascii="Arial" w:hAnsi="Arial" w:cs="Arial"/>
                <w:b/>
                <w:u w:val="single"/>
              </w:rPr>
              <w:t>Stage Identified</w:t>
            </w:r>
          </w:p>
        </w:tc>
        <w:tc>
          <w:tcPr>
            <w:tcW w:w="5244" w:type="dxa"/>
          </w:tcPr>
          <w:p w14:paraId="79A5EE7A" w14:textId="16969C8C" w:rsidR="00BE044D" w:rsidRPr="002D59AB" w:rsidRDefault="00BE044D" w:rsidP="002D59A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D59AB">
              <w:rPr>
                <w:rFonts w:ascii="Arial" w:hAnsi="Arial" w:cs="Arial"/>
                <w:b/>
                <w:u w:val="single"/>
              </w:rPr>
              <w:t>Desirable Personal Attributes</w:t>
            </w:r>
          </w:p>
        </w:tc>
        <w:tc>
          <w:tcPr>
            <w:tcW w:w="1333" w:type="dxa"/>
          </w:tcPr>
          <w:p w14:paraId="6DBAAB43" w14:textId="2B005FBC" w:rsidR="00BE044D" w:rsidRPr="002D59AB" w:rsidRDefault="00BE044D" w:rsidP="002D59A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D59AB">
              <w:rPr>
                <w:rFonts w:ascii="Arial" w:hAnsi="Arial" w:cs="Arial"/>
                <w:b/>
                <w:u w:val="single"/>
              </w:rPr>
              <w:t>Stage Identified</w:t>
            </w:r>
          </w:p>
        </w:tc>
      </w:tr>
      <w:tr w:rsidR="00BE044D" w14:paraId="459FCC99" w14:textId="77777777" w:rsidTr="002D59AB">
        <w:tc>
          <w:tcPr>
            <w:tcW w:w="7621" w:type="dxa"/>
          </w:tcPr>
          <w:p w14:paraId="34E8DA54" w14:textId="77777777" w:rsidR="00BE044D" w:rsidRPr="002D59AB" w:rsidRDefault="00BE044D" w:rsidP="002D59AB">
            <w:pPr>
              <w:rPr>
                <w:rFonts w:ascii="Arial" w:hAnsi="Arial" w:cs="Arial"/>
                <w:b/>
                <w:u w:val="single"/>
              </w:rPr>
            </w:pPr>
            <w:r w:rsidRPr="002D59AB">
              <w:rPr>
                <w:rFonts w:ascii="Arial" w:hAnsi="Arial" w:cs="Arial"/>
                <w:b/>
                <w:u w:val="single"/>
              </w:rPr>
              <w:t>Qualifications</w:t>
            </w:r>
          </w:p>
          <w:p w14:paraId="3486568D" w14:textId="77777777" w:rsidR="0063566F" w:rsidRDefault="0063566F" w:rsidP="002D59AB">
            <w:pPr>
              <w:jc w:val="center"/>
              <w:rPr>
                <w:rFonts w:ascii="Arial" w:hAnsi="Arial" w:cs="Arial"/>
              </w:rPr>
            </w:pPr>
            <w:r w:rsidRPr="002D59AB">
              <w:rPr>
                <w:rFonts w:ascii="Arial" w:hAnsi="Arial" w:cs="Arial"/>
              </w:rPr>
              <w:t>Working towards Y6 Assessments</w:t>
            </w:r>
          </w:p>
          <w:p w14:paraId="6B6C8400" w14:textId="0BE02537" w:rsidR="004D5391" w:rsidRPr="002D59AB" w:rsidRDefault="004D5391" w:rsidP="004D5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from staff and/or peers</w:t>
            </w:r>
          </w:p>
        </w:tc>
        <w:tc>
          <w:tcPr>
            <w:tcW w:w="1418" w:type="dxa"/>
          </w:tcPr>
          <w:p w14:paraId="3D10D3C2" w14:textId="7DEBC524" w:rsidR="00BE044D" w:rsidRPr="002D59AB" w:rsidRDefault="002D59AB" w:rsidP="002D59AB">
            <w:pPr>
              <w:jc w:val="center"/>
              <w:rPr>
                <w:rFonts w:ascii="Arial" w:hAnsi="Arial" w:cs="Arial"/>
              </w:rPr>
            </w:pPr>
            <w:r w:rsidRPr="002D59AB">
              <w:rPr>
                <w:rFonts w:ascii="Arial" w:hAnsi="Arial" w:cs="Arial"/>
              </w:rPr>
              <w:t>App</w:t>
            </w:r>
          </w:p>
        </w:tc>
        <w:tc>
          <w:tcPr>
            <w:tcW w:w="5244" w:type="dxa"/>
          </w:tcPr>
          <w:p w14:paraId="499898B6" w14:textId="3100678D" w:rsidR="004D5391" w:rsidRPr="002D59AB" w:rsidRDefault="004D5391" w:rsidP="002D5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Served on other school boards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School Council, play leader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1333" w:type="dxa"/>
          </w:tcPr>
          <w:p w14:paraId="7E2752C8" w14:textId="58F6FFCC" w:rsidR="00BE044D" w:rsidRPr="002D59AB" w:rsidRDefault="002D59AB" w:rsidP="002D59AB">
            <w:pPr>
              <w:jc w:val="center"/>
              <w:rPr>
                <w:rFonts w:ascii="Arial" w:hAnsi="Arial" w:cs="Arial"/>
              </w:rPr>
            </w:pPr>
            <w:r w:rsidRPr="002D59AB">
              <w:rPr>
                <w:rFonts w:ascii="Arial" w:hAnsi="Arial" w:cs="Arial"/>
              </w:rPr>
              <w:t>App/</w:t>
            </w:r>
            <w:proofErr w:type="spellStart"/>
            <w:r w:rsidRPr="002D59AB">
              <w:rPr>
                <w:rFonts w:ascii="Arial" w:hAnsi="Arial" w:cs="Arial"/>
              </w:rPr>
              <w:t>Int</w:t>
            </w:r>
            <w:proofErr w:type="spellEnd"/>
          </w:p>
        </w:tc>
      </w:tr>
      <w:tr w:rsidR="00BE044D" w14:paraId="3D73BBE2" w14:textId="77777777" w:rsidTr="002D59AB">
        <w:tc>
          <w:tcPr>
            <w:tcW w:w="7621" w:type="dxa"/>
          </w:tcPr>
          <w:p w14:paraId="24D9AA5C" w14:textId="2BE7CAC0" w:rsidR="00BE044D" w:rsidRPr="002D59AB" w:rsidRDefault="00BE044D" w:rsidP="002D59AB">
            <w:pPr>
              <w:rPr>
                <w:rFonts w:ascii="Arial" w:hAnsi="Arial" w:cs="Arial"/>
                <w:b/>
                <w:u w:val="single"/>
              </w:rPr>
            </w:pPr>
            <w:r w:rsidRPr="002D59AB">
              <w:rPr>
                <w:rFonts w:ascii="Arial" w:hAnsi="Arial" w:cs="Arial"/>
                <w:b/>
                <w:u w:val="single"/>
              </w:rPr>
              <w:t>Experience</w:t>
            </w:r>
          </w:p>
          <w:p w14:paraId="21A62F6F" w14:textId="77777777" w:rsidR="0063566F" w:rsidRDefault="004D5391" w:rsidP="002D5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Served the community of St Joseph’s School</w:t>
            </w:r>
          </w:p>
          <w:p w14:paraId="297C9834" w14:textId="77777777" w:rsidR="004D5391" w:rsidRDefault="004D5391" w:rsidP="002D5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 a positive impact to the life and ethos of the school</w:t>
            </w:r>
          </w:p>
          <w:p w14:paraId="1E78F2DC" w14:textId="64276B0C" w:rsidR="004D5391" w:rsidRPr="002D59AB" w:rsidRDefault="004D5391" w:rsidP="002D5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Outstanding levels of behavior, care and compassion over a sustained period</w:t>
            </w:r>
          </w:p>
        </w:tc>
        <w:tc>
          <w:tcPr>
            <w:tcW w:w="1418" w:type="dxa"/>
          </w:tcPr>
          <w:p w14:paraId="21099D44" w14:textId="16C0098E" w:rsidR="00BE044D" w:rsidRPr="002D59AB" w:rsidRDefault="002D59AB" w:rsidP="002D59AB">
            <w:pPr>
              <w:jc w:val="center"/>
              <w:rPr>
                <w:rFonts w:ascii="Arial" w:hAnsi="Arial" w:cs="Arial"/>
              </w:rPr>
            </w:pPr>
            <w:r w:rsidRPr="002D59AB">
              <w:rPr>
                <w:rFonts w:ascii="Arial" w:hAnsi="Arial" w:cs="Arial"/>
              </w:rPr>
              <w:t>App/</w:t>
            </w:r>
            <w:proofErr w:type="spellStart"/>
            <w:r w:rsidRPr="002D59AB">
              <w:rPr>
                <w:rFonts w:ascii="Arial" w:hAnsi="Arial" w:cs="Arial"/>
              </w:rPr>
              <w:t>Int</w:t>
            </w:r>
            <w:proofErr w:type="spellEnd"/>
          </w:p>
        </w:tc>
        <w:tc>
          <w:tcPr>
            <w:tcW w:w="5244" w:type="dxa"/>
          </w:tcPr>
          <w:p w14:paraId="08E30E27" w14:textId="7A4B6E08" w:rsidR="00BE044D" w:rsidRPr="002D59AB" w:rsidRDefault="004D5391" w:rsidP="002D5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involvement with the extended school family of St Joseph’s/Holy Name Parish</w:t>
            </w:r>
          </w:p>
        </w:tc>
        <w:tc>
          <w:tcPr>
            <w:tcW w:w="1333" w:type="dxa"/>
          </w:tcPr>
          <w:p w14:paraId="09A2967C" w14:textId="603B5B42" w:rsidR="00BE044D" w:rsidRPr="002D59AB" w:rsidRDefault="002D59AB" w:rsidP="002D59AB">
            <w:pPr>
              <w:jc w:val="center"/>
              <w:rPr>
                <w:rFonts w:ascii="Arial" w:hAnsi="Arial" w:cs="Arial"/>
              </w:rPr>
            </w:pPr>
            <w:r w:rsidRPr="002D59AB">
              <w:rPr>
                <w:rFonts w:ascii="Arial" w:hAnsi="Arial" w:cs="Arial"/>
              </w:rPr>
              <w:t>App/</w:t>
            </w:r>
            <w:proofErr w:type="spellStart"/>
            <w:r w:rsidRPr="002D59AB">
              <w:rPr>
                <w:rFonts w:ascii="Arial" w:hAnsi="Arial" w:cs="Arial"/>
              </w:rPr>
              <w:t>Int</w:t>
            </w:r>
            <w:proofErr w:type="spellEnd"/>
          </w:p>
        </w:tc>
      </w:tr>
      <w:tr w:rsidR="00BE044D" w14:paraId="13B00A59" w14:textId="77777777" w:rsidTr="002D59AB">
        <w:tc>
          <w:tcPr>
            <w:tcW w:w="7621" w:type="dxa"/>
          </w:tcPr>
          <w:p w14:paraId="6A84E4EF" w14:textId="0C8730DF" w:rsidR="00BE044D" w:rsidRPr="002D59AB" w:rsidRDefault="00BE044D" w:rsidP="002D59AB">
            <w:pPr>
              <w:rPr>
                <w:rFonts w:ascii="Arial" w:hAnsi="Arial" w:cs="Arial"/>
                <w:b/>
                <w:u w:val="single"/>
              </w:rPr>
            </w:pPr>
            <w:r w:rsidRPr="002D59AB">
              <w:rPr>
                <w:rFonts w:ascii="Arial" w:hAnsi="Arial" w:cs="Arial"/>
                <w:b/>
                <w:u w:val="single"/>
              </w:rPr>
              <w:t>Knowledge and Skills</w:t>
            </w:r>
          </w:p>
          <w:p w14:paraId="20B94C78" w14:textId="77777777" w:rsidR="0063566F" w:rsidRDefault="004D5391" w:rsidP="002D5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interpersonal skills</w:t>
            </w:r>
          </w:p>
          <w:p w14:paraId="36EFD5E4" w14:textId="77777777" w:rsidR="004D5391" w:rsidRDefault="004D5391" w:rsidP="002D5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Communicator</w:t>
            </w:r>
          </w:p>
          <w:p w14:paraId="610B60A3" w14:textId="77777777" w:rsidR="004D5391" w:rsidRDefault="004D5391" w:rsidP="002D5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behavior at all times</w:t>
            </w:r>
          </w:p>
          <w:p w14:paraId="6C41ECC8" w14:textId="77777777" w:rsidR="004D5391" w:rsidRDefault="004D5391" w:rsidP="002D5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lead by example</w:t>
            </w:r>
          </w:p>
          <w:p w14:paraId="1BFBA6B8" w14:textId="252E0733" w:rsidR="00736BA4" w:rsidRPr="002D59AB" w:rsidRDefault="00736BA4" w:rsidP="00736B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detailed and robust knowledge of the school code of conduct</w:t>
            </w:r>
          </w:p>
        </w:tc>
        <w:tc>
          <w:tcPr>
            <w:tcW w:w="1418" w:type="dxa"/>
          </w:tcPr>
          <w:p w14:paraId="20379D9D" w14:textId="6028E88A" w:rsidR="00BE044D" w:rsidRPr="002D59AB" w:rsidRDefault="002D59AB" w:rsidP="002D59AB">
            <w:pPr>
              <w:jc w:val="center"/>
              <w:rPr>
                <w:rFonts w:ascii="Arial" w:hAnsi="Arial" w:cs="Arial"/>
              </w:rPr>
            </w:pPr>
            <w:r w:rsidRPr="002D59AB">
              <w:rPr>
                <w:rFonts w:ascii="Arial" w:hAnsi="Arial" w:cs="Arial"/>
              </w:rPr>
              <w:t>App/</w:t>
            </w:r>
            <w:proofErr w:type="spellStart"/>
            <w:r w:rsidRPr="002D59AB">
              <w:rPr>
                <w:rFonts w:ascii="Arial" w:hAnsi="Arial" w:cs="Arial"/>
              </w:rPr>
              <w:t>Int</w:t>
            </w:r>
            <w:proofErr w:type="spellEnd"/>
          </w:p>
        </w:tc>
        <w:tc>
          <w:tcPr>
            <w:tcW w:w="5244" w:type="dxa"/>
          </w:tcPr>
          <w:p w14:paraId="4610FFBD" w14:textId="4CFB36D9" w:rsidR="00FA5DD7" w:rsidRDefault="004D5391" w:rsidP="002D5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communicate with a variety of ages by demonstrating knowledge of interests and developmental stage </w:t>
            </w:r>
          </w:p>
          <w:p w14:paraId="10A64F6D" w14:textId="2E81F991" w:rsidR="00FA5DD7" w:rsidRPr="002D59AB" w:rsidRDefault="00FA5DD7" w:rsidP="00736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</w:tcPr>
          <w:p w14:paraId="5741D5B3" w14:textId="1C6DCFC0" w:rsidR="00BE044D" w:rsidRPr="002D59AB" w:rsidRDefault="002D59AB" w:rsidP="002D59AB">
            <w:pPr>
              <w:jc w:val="center"/>
              <w:rPr>
                <w:rFonts w:ascii="Arial" w:hAnsi="Arial" w:cs="Arial"/>
              </w:rPr>
            </w:pPr>
            <w:r w:rsidRPr="002D59AB">
              <w:rPr>
                <w:rFonts w:ascii="Arial" w:hAnsi="Arial" w:cs="Arial"/>
              </w:rPr>
              <w:t>App/</w:t>
            </w:r>
            <w:proofErr w:type="spellStart"/>
            <w:r w:rsidRPr="002D59AB">
              <w:rPr>
                <w:rFonts w:ascii="Arial" w:hAnsi="Arial" w:cs="Arial"/>
              </w:rPr>
              <w:t>Int</w:t>
            </w:r>
            <w:proofErr w:type="spellEnd"/>
          </w:p>
        </w:tc>
      </w:tr>
      <w:tr w:rsidR="00BE044D" w14:paraId="61A58AEC" w14:textId="77777777" w:rsidTr="002D59AB">
        <w:tc>
          <w:tcPr>
            <w:tcW w:w="7621" w:type="dxa"/>
          </w:tcPr>
          <w:p w14:paraId="06D0C3A6" w14:textId="7F5A079B" w:rsidR="00BE044D" w:rsidRPr="002D59AB" w:rsidRDefault="00BE044D" w:rsidP="002D59AB">
            <w:pPr>
              <w:rPr>
                <w:rFonts w:ascii="Arial" w:hAnsi="Arial" w:cs="Arial"/>
                <w:b/>
                <w:u w:val="single"/>
              </w:rPr>
            </w:pPr>
            <w:r w:rsidRPr="002D59AB">
              <w:rPr>
                <w:rFonts w:ascii="Arial" w:hAnsi="Arial" w:cs="Arial"/>
                <w:b/>
                <w:u w:val="single"/>
              </w:rPr>
              <w:t>Special Requirements</w:t>
            </w:r>
          </w:p>
          <w:p w14:paraId="71DAE83B" w14:textId="77777777" w:rsidR="00FA5DD7" w:rsidRDefault="004D5391" w:rsidP="002D59AB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 understanding of the need to give up own time</w:t>
            </w:r>
          </w:p>
          <w:p w14:paraId="4AD8B9F1" w14:textId="77777777" w:rsidR="004D5391" w:rsidRDefault="004D5391" w:rsidP="002D59AB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 commitment to promoting the discipline, care and ethos expected within school at all times</w:t>
            </w:r>
          </w:p>
          <w:p w14:paraId="7E733329" w14:textId="77777777" w:rsidR="004D5391" w:rsidRDefault="004D5391" w:rsidP="002D59AB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act as an ambassador for the school</w:t>
            </w:r>
          </w:p>
          <w:p w14:paraId="2C381A69" w14:textId="3852C838" w:rsidR="004D5391" w:rsidRDefault="004D5391" w:rsidP="002D59AB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attend events outside of the school day </w:t>
            </w:r>
            <w:r w:rsidR="00736BA4">
              <w:rPr>
                <w:rFonts w:cs="Arial"/>
                <w:sz w:val="22"/>
                <w:szCs w:val="22"/>
              </w:rPr>
              <w:t>e.g.</w:t>
            </w:r>
            <w:r>
              <w:rPr>
                <w:rFonts w:cs="Arial"/>
                <w:sz w:val="22"/>
                <w:szCs w:val="22"/>
              </w:rPr>
              <w:t xml:space="preserve"> new parent meetings</w:t>
            </w:r>
          </w:p>
          <w:p w14:paraId="6389B566" w14:textId="3CAD6C7A" w:rsidR="004D5391" w:rsidRPr="002D59AB" w:rsidRDefault="004D5391" w:rsidP="002D59AB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 be able to provide visitors to the school with key information and answer any questions</w:t>
            </w:r>
          </w:p>
        </w:tc>
        <w:tc>
          <w:tcPr>
            <w:tcW w:w="1418" w:type="dxa"/>
          </w:tcPr>
          <w:p w14:paraId="3500E551" w14:textId="3BC7B584" w:rsidR="00BE044D" w:rsidRPr="002D59AB" w:rsidRDefault="002D59AB" w:rsidP="002D59AB">
            <w:pPr>
              <w:jc w:val="center"/>
              <w:rPr>
                <w:rFonts w:ascii="Arial" w:hAnsi="Arial" w:cs="Arial"/>
              </w:rPr>
            </w:pPr>
            <w:r w:rsidRPr="002D59AB">
              <w:rPr>
                <w:rFonts w:ascii="Arial" w:hAnsi="Arial" w:cs="Arial"/>
              </w:rPr>
              <w:t>App/</w:t>
            </w:r>
            <w:proofErr w:type="spellStart"/>
            <w:r w:rsidRPr="002D59AB">
              <w:rPr>
                <w:rFonts w:ascii="Arial" w:hAnsi="Arial" w:cs="Arial"/>
              </w:rPr>
              <w:t>Int</w:t>
            </w:r>
            <w:proofErr w:type="spellEnd"/>
          </w:p>
        </w:tc>
        <w:tc>
          <w:tcPr>
            <w:tcW w:w="5244" w:type="dxa"/>
          </w:tcPr>
          <w:p w14:paraId="7E6A3767" w14:textId="5F6185E8" w:rsidR="002D59AB" w:rsidRPr="002D59AB" w:rsidRDefault="00736BA4" w:rsidP="004D53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monitor and report back to staff standards of all aspects of school life</w:t>
            </w:r>
          </w:p>
        </w:tc>
        <w:tc>
          <w:tcPr>
            <w:tcW w:w="1333" w:type="dxa"/>
          </w:tcPr>
          <w:p w14:paraId="4BDC6899" w14:textId="778B6EB4" w:rsidR="00BE044D" w:rsidRPr="002D59AB" w:rsidRDefault="002D59AB" w:rsidP="002D59AB">
            <w:pPr>
              <w:jc w:val="center"/>
              <w:rPr>
                <w:rFonts w:ascii="Arial" w:hAnsi="Arial" w:cs="Arial"/>
              </w:rPr>
            </w:pPr>
            <w:r w:rsidRPr="002D59AB">
              <w:rPr>
                <w:rFonts w:ascii="Arial" w:hAnsi="Arial" w:cs="Arial"/>
              </w:rPr>
              <w:t>App/</w:t>
            </w:r>
            <w:proofErr w:type="spellStart"/>
            <w:r w:rsidRPr="002D59AB">
              <w:rPr>
                <w:rFonts w:ascii="Arial" w:hAnsi="Arial" w:cs="Arial"/>
              </w:rPr>
              <w:t>Int</w:t>
            </w:r>
            <w:proofErr w:type="spellEnd"/>
          </w:p>
        </w:tc>
      </w:tr>
    </w:tbl>
    <w:p w14:paraId="58AAE8AF" w14:textId="3A58B56A" w:rsidR="003F028B" w:rsidRDefault="001214E5" w:rsidP="004C7314">
      <w:pPr>
        <w:ind w:righ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F028B" w:rsidSect="00BE044D">
      <w:headerReference w:type="default" r:id="rId8"/>
      <w:footerReference w:type="default" r:id="rId9"/>
      <w:pgSz w:w="16840" w:h="11900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F6562" w14:textId="77777777" w:rsidR="004D5391" w:rsidRDefault="004D5391" w:rsidP="00011FCF">
      <w:r>
        <w:separator/>
      </w:r>
    </w:p>
  </w:endnote>
  <w:endnote w:type="continuationSeparator" w:id="0">
    <w:p w14:paraId="1A2711E5" w14:textId="77777777" w:rsidR="004D5391" w:rsidRDefault="004D5391" w:rsidP="0001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0F2A" w14:textId="006A487E" w:rsidR="004D5391" w:rsidRDefault="004D5391" w:rsidP="00403DBB">
    <w:pPr>
      <w:pStyle w:val="Footer"/>
      <w:ind w:left="-1843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78E41F9" wp14:editId="6466DF04">
          <wp:simplePos x="0" y="0"/>
          <wp:positionH relativeFrom="column">
            <wp:posOffset>-457200</wp:posOffset>
          </wp:positionH>
          <wp:positionV relativeFrom="paragraph">
            <wp:posOffset>-786765</wp:posOffset>
          </wp:positionV>
          <wp:extent cx="10668000" cy="960755"/>
          <wp:effectExtent l="0" t="0" r="0" b="0"/>
          <wp:wrapTopAndBottom/>
          <wp:docPr id="2" name="Picture 2" descr="C:\Users\User\AppData\Local\Microsoft\Windows\Temporary Internet Files\Content.Outlook\E094E419\St J 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Temporary Internet Files\Content.Outlook\E094E419\St J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D599E" w14:textId="77777777" w:rsidR="004D5391" w:rsidRDefault="004D5391" w:rsidP="00011FCF">
      <w:r>
        <w:separator/>
      </w:r>
    </w:p>
  </w:footnote>
  <w:footnote w:type="continuationSeparator" w:id="0">
    <w:p w14:paraId="30EAA7BA" w14:textId="77777777" w:rsidR="004D5391" w:rsidRDefault="004D5391" w:rsidP="0001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726F2" w14:textId="34377F34" w:rsidR="004D5391" w:rsidRDefault="004D5391" w:rsidP="00403DBB">
    <w:pPr>
      <w:pStyle w:val="Header"/>
      <w:ind w:left="-1843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C0C3FE" wp14:editId="10961A48">
          <wp:simplePos x="0" y="0"/>
          <wp:positionH relativeFrom="column">
            <wp:posOffset>-457200</wp:posOffset>
          </wp:positionH>
          <wp:positionV relativeFrom="paragraph">
            <wp:posOffset>-179705</wp:posOffset>
          </wp:positionV>
          <wp:extent cx="10668000" cy="1724025"/>
          <wp:effectExtent l="0" t="0" r="0" b="9525"/>
          <wp:wrapNone/>
          <wp:docPr id="1" name="Picture 1" descr="C:\Users\User\AppData\Local\Microsoft\Windows\Temporary Internet Files\Content.Outlook\E094E419\St J head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E094E419\St J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CF"/>
    <w:rsid w:val="00011FCF"/>
    <w:rsid w:val="001214E5"/>
    <w:rsid w:val="002D59AB"/>
    <w:rsid w:val="003F028B"/>
    <w:rsid w:val="00403DBB"/>
    <w:rsid w:val="004B648C"/>
    <w:rsid w:val="004C7314"/>
    <w:rsid w:val="004D5391"/>
    <w:rsid w:val="0063566F"/>
    <w:rsid w:val="006D2B88"/>
    <w:rsid w:val="00736BA4"/>
    <w:rsid w:val="009C4044"/>
    <w:rsid w:val="00BA6D95"/>
    <w:rsid w:val="00BE044D"/>
    <w:rsid w:val="00D7444C"/>
    <w:rsid w:val="00E51CCF"/>
    <w:rsid w:val="00EB2BD9"/>
    <w:rsid w:val="00F56A11"/>
    <w:rsid w:val="00F722DF"/>
    <w:rsid w:val="00F72E8F"/>
    <w:rsid w:val="00FA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3A3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FCF"/>
  </w:style>
  <w:style w:type="paragraph" w:styleId="Footer">
    <w:name w:val="footer"/>
    <w:basedOn w:val="Normal"/>
    <w:link w:val="FooterChar"/>
    <w:uiPriority w:val="99"/>
    <w:unhideWhenUsed/>
    <w:rsid w:val="0001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FCF"/>
  </w:style>
  <w:style w:type="paragraph" w:styleId="BalloonText">
    <w:name w:val="Balloon Text"/>
    <w:basedOn w:val="Normal"/>
    <w:link w:val="BalloonTextChar"/>
    <w:uiPriority w:val="99"/>
    <w:semiHidden/>
    <w:unhideWhenUsed/>
    <w:rsid w:val="00011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CF"/>
    <w:rPr>
      <w:rFonts w:ascii="Lucida Grande" w:hAnsi="Lucida Grande" w:cs="Lucida Grande"/>
      <w:sz w:val="18"/>
      <w:szCs w:val="18"/>
    </w:rPr>
  </w:style>
  <w:style w:type="paragraph" w:customStyle="1" w:styleId="PS">
    <w:name w:val="PS"/>
    <w:basedOn w:val="Normal"/>
    <w:rsid w:val="00BE044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styleId="NoSpacing">
    <w:name w:val="No Spacing"/>
    <w:uiPriority w:val="1"/>
    <w:qFormat/>
    <w:rsid w:val="00BE044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BE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FCF"/>
  </w:style>
  <w:style w:type="paragraph" w:styleId="Footer">
    <w:name w:val="footer"/>
    <w:basedOn w:val="Normal"/>
    <w:link w:val="FooterChar"/>
    <w:uiPriority w:val="99"/>
    <w:unhideWhenUsed/>
    <w:rsid w:val="00011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FCF"/>
  </w:style>
  <w:style w:type="paragraph" w:styleId="BalloonText">
    <w:name w:val="Balloon Text"/>
    <w:basedOn w:val="Normal"/>
    <w:link w:val="BalloonTextChar"/>
    <w:uiPriority w:val="99"/>
    <w:semiHidden/>
    <w:unhideWhenUsed/>
    <w:rsid w:val="00011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CF"/>
    <w:rPr>
      <w:rFonts w:ascii="Lucida Grande" w:hAnsi="Lucida Grande" w:cs="Lucida Grande"/>
      <w:sz w:val="18"/>
      <w:szCs w:val="18"/>
    </w:rPr>
  </w:style>
  <w:style w:type="paragraph" w:customStyle="1" w:styleId="PS">
    <w:name w:val="PS"/>
    <w:basedOn w:val="Normal"/>
    <w:rsid w:val="00BE044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styleId="NoSpacing">
    <w:name w:val="No Spacing"/>
    <w:uiPriority w:val="1"/>
    <w:qFormat/>
    <w:rsid w:val="00BE044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BE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9031-15AD-4699-A587-13557A96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8B923AAE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Kittle Photographic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Horton</dc:creator>
  <cp:lastModifiedBy>A Turner</cp:lastModifiedBy>
  <cp:revision>3</cp:revision>
  <cp:lastPrinted>2018-10-02T14:03:00Z</cp:lastPrinted>
  <dcterms:created xsi:type="dcterms:W3CDTF">2018-10-02T14:16:00Z</dcterms:created>
  <dcterms:modified xsi:type="dcterms:W3CDTF">2019-09-17T17:06:00Z</dcterms:modified>
</cp:coreProperties>
</file>