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37" w:rsidRDefault="009E223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3D8708" wp14:editId="33723079">
            <wp:simplePos x="0" y="0"/>
            <wp:positionH relativeFrom="margin">
              <wp:posOffset>-653794</wp:posOffset>
            </wp:positionH>
            <wp:positionV relativeFrom="paragraph">
              <wp:posOffset>-410713</wp:posOffset>
            </wp:positionV>
            <wp:extent cx="7086600" cy="508597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28" t="22758" r="24551" b="10147"/>
                    <a:stretch/>
                  </pic:blipFill>
                  <pic:spPr bwMode="auto">
                    <a:xfrm>
                      <a:off x="0" y="0"/>
                      <a:ext cx="7086600" cy="508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237" w:rsidRDefault="009E2237"/>
    <w:p w:rsidR="009E2237" w:rsidRDefault="009E2237"/>
    <w:p w:rsidR="009E2237" w:rsidRDefault="009E2237"/>
    <w:p w:rsidR="009E2237" w:rsidRDefault="009E2237"/>
    <w:p w:rsidR="009E2237" w:rsidRDefault="009E2237"/>
    <w:p w:rsidR="009E2237" w:rsidRDefault="009E2237"/>
    <w:p w:rsidR="009E2237" w:rsidRDefault="009E2237"/>
    <w:p w:rsidR="009E2237" w:rsidRDefault="009E2237"/>
    <w:p w:rsidR="009E2237" w:rsidRDefault="009E2237"/>
    <w:p w:rsidR="009E2237" w:rsidRDefault="009E2237"/>
    <w:p w:rsidR="009E2237" w:rsidRDefault="009E2237"/>
    <w:p w:rsidR="009E2237" w:rsidRDefault="009E2237"/>
    <w:p w:rsidR="009E2237" w:rsidRDefault="009E2237"/>
    <w:p w:rsidR="009E2237" w:rsidRDefault="009E2237"/>
    <w:p w:rsidR="009E2237" w:rsidRDefault="009E223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0B9978D" wp14:editId="0AF7B3C0">
            <wp:simplePos x="0" y="0"/>
            <wp:positionH relativeFrom="margin">
              <wp:posOffset>-541655</wp:posOffset>
            </wp:positionH>
            <wp:positionV relativeFrom="paragraph">
              <wp:posOffset>271838</wp:posOffset>
            </wp:positionV>
            <wp:extent cx="6929755" cy="466725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5" t="24829" r="20895" b="11921"/>
                    <a:stretch/>
                  </pic:blipFill>
                  <pic:spPr bwMode="auto">
                    <a:xfrm>
                      <a:off x="0" y="0"/>
                      <a:ext cx="6929755" cy="466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237" w:rsidRDefault="009E2237"/>
    <w:p w:rsidR="009E2237" w:rsidRDefault="009E2237"/>
    <w:p w:rsidR="009E2237" w:rsidRDefault="009E2237"/>
    <w:p w:rsidR="009E2237" w:rsidRDefault="009E2237"/>
    <w:p w:rsidR="009E2237" w:rsidRDefault="009E2237"/>
    <w:p w:rsidR="009E2237" w:rsidRDefault="009E2237"/>
    <w:p w:rsidR="009E2237" w:rsidRDefault="009E2237"/>
    <w:p w:rsidR="009E2237" w:rsidRDefault="009E2237"/>
    <w:p w:rsidR="009E2237" w:rsidRDefault="009E2237"/>
    <w:p w:rsidR="009E2237" w:rsidRDefault="009E2237"/>
    <w:p w:rsidR="009E2237" w:rsidRDefault="009E2237"/>
    <w:p w:rsidR="009E2237" w:rsidRDefault="009E2237"/>
    <w:p w:rsidR="009E2237" w:rsidRDefault="009E2237"/>
    <w:p w:rsidR="009E2237" w:rsidRDefault="009E2237"/>
    <w:p w:rsidR="009E2237" w:rsidRDefault="009E2237"/>
    <w:p w:rsidR="009E2237" w:rsidRDefault="009E2237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7B494A61" wp14:editId="45B7618D">
            <wp:simplePos x="0" y="0"/>
            <wp:positionH relativeFrom="margin">
              <wp:align>center</wp:align>
            </wp:positionH>
            <wp:positionV relativeFrom="paragraph">
              <wp:posOffset>-344425</wp:posOffset>
            </wp:positionV>
            <wp:extent cx="6804561" cy="36690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61" t="25427" r="16916" b="18184"/>
                    <a:stretch/>
                  </pic:blipFill>
                  <pic:spPr bwMode="auto">
                    <a:xfrm>
                      <a:off x="0" y="0"/>
                      <a:ext cx="6804561" cy="3669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2237" w:rsidRDefault="009E2237"/>
    <w:p w:rsidR="009E2237" w:rsidRDefault="009E2237"/>
    <w:p w:rsidR="009E2237" w:rsidRDefault="009E2237"/>
    <w:p w:rsidR="009E2237" w:rsidRDefault="009E2237"/>
    <w:p w:rsidR="009E2237" w:rsidRDefault="009E2237"/>
    <w:p w:rsidR="00FE7C38" w:rsidRDefault="009E2237">
      <w:bookmarkStart w:id="0" w:name="_GoBack"/>
      <w:bookmarkEnd w:id="0"/>
    </w:p>
    <w:sectPr w:rsidR="00FE7C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37" w:rsidRDefault="009E2237" w:rsidP="009E2237">
      <w:pPr>
        <w:spacing w:after="0" w:line="240" w:lineRule="auto"/>
      </w:pPr>
      <w:r>
        <w:separator/>
      </w:r>
    </w:p>
  </w:endnote>
  <w:endnote w:type="continuationSeparator" w:id="0">
    <w:p w:rsidR="009E2237" w:rsidRDefault="009E2237" w:rsidP="009E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37" w:rsidRDefault="009E2237" w:rsidP="009E2237">
      <w:pPr>
        <w:spacing w:after="0" w:line="240" w:lineRule="auto"/>
      </w:pPr>
      <w:r>
        <w:separator/>
      </w:r>
    </w:p>
  </w:footnote>
  <w:footnote w:type="continuationSeparator" w:id="0">
    <w:p w:rsidR="009E2237" w:rsidRDefault="009E2237" w:rsidP="009E2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37"/>
    <w:rsid w:val="001B4C8D"/>
    <w:rsid w:val="009E2237"/>
    <w:rsid w:val="00EA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F802F"/>
  <w15:chartTrackingRefBased/>
  <w15:docId w15:val="{53C52785-CACE-4658-BE86-647826EB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237"/>
  </w:style>
  <w:style w:type="paragraph" w:styleId="Footer">
    <w:name w:val="footer"/>
    <w:basedOn w:val="Normal"/>
    <w:link w:val="FooterChar"/>
    <w:uiPriority w:val="99"/>
    <w:unhideWhenUsed/>
    <w:rsid w:val="009E2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C45580EE</Template>
  <TotalTime>6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WeateV</dc:creator>
  <cp:keywords/>
  <dc:description/>
  <cp:lastModifiedBy>WeateV</cp:lastModifiedBy>
  <cp:revision>1</cp:revision>
  <dcterms:created xsi:type="dcterms:W3CDTF">2020-05-18T13:03:00Z</dcterms:created>
  <dcterms:modified xsi:type="dcterms:W3CDTF">2020-05-18T13:09:00Z</dcterms:modified>
</cp:coreProperties>
</file>