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12" w:rsidRDefault="00D93E4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F20C51" wp14:editId="53CF4602">
                <wp:simplePos x="0" y="0"/>
                <wp:positionH relativeFrom="column">
                  <wp:posOffset>6457950</wp:posOffset>
                </wp:positionH>
                <wp:positionV relativeFrom="paragraph">
                  <wp:posOffset>268605</wp:posOffset>
                </wp:positionV>
                <wp:extent cx="3209925" cy="22002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261" w:rsidRPr="00BB23FB" w:rsidRDefault="00947261" w:rsidP="00BB23F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:rsidR="00947261" w:rsidRPr="00FC2F3C" w:rsidRDefault="00947261" w:rsidP="00B54FF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2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Place value – partitioning and ordering numbers to 1000.</w:t>
                            </w:r>
                          </w:p>
                          <w:p w:rsidR="00947261" w:rsidRPr="00FC2F3C" w:rsidRDefault="00947261" w:rsidP="00B54FF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2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Addition and subtraction – adding and </w:t>
                            </w:r>
                          </w:p>
                          <w:p w:rsidR="00947261" w:rsidRPr="00FC2F3C" w:rsidRDefault="00947261" w:rsidP="00B54FF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2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subtracting numbers with up to 3 digits.</w:t>
                            </w:r>
                          </w:p>
                          <w:p w:rsidR="00947261" w:rsidRPr="00FC2F3C" w:rsidRDefault="00947261" w:rsidP="00B54FF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2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Multiplication and division using 2,5,10 and</w:t>
                            </w:r>
                          </w:p>
                          <w:p w:rsidR="00947261" w:rsidRPr="00FC2F3C" w:rsidRDefault="00947261" w:rsidP="00B54FF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2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 x tables.</w:t>
                            </w:r>
                          </w:p>
                          <w:p w:rsidR="00947261" w:rsidRPr="00FC2F3C" w:rsidRDefault="00947261" w:rsidP="00B54FF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947261" w:rsidRDefault="00947261" w:rsidP="00B54FF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2F3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Cross Curricular Opportunities</w:t>
                            </w:r>
                          </w:p>
                          <w:p w:rsidR="00947261" w:rsidRPr="00FC2F3C" w:rsidRDefault="00947261" w:rsidP="00B54FF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47261" w:rsidRDefault="00947261" w:rsidP="00B54FFB">
                            <w:pPr>
                              <w:pStyle w:val="NoSpacing"/>
                              <w:jc w:val="center"/>
                            </w:pPr>
                            <w:r w:rsidRPr="00FC2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Venn diagram of food groups and graphs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20C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8.5pt;margin-top:21.15pt;width:252.75pt;height:17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" strokecolor="red" strokeweight="1.5pt">
                <v:textbox>
                  <w:txbxContent>
                    <w:p w:rsidR="00947261" w:rsidRPr="00BB23FB" w:rsidRDefault="00947261" w:rsidP="00BB23FB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:rsidR="00947261" w:rsidRPr="00FC2F3C" w:rsidRDefault="00947261" w:rsidP="00B54FF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2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Place value – partitioning and ordering numbers to 1000.</w:t>
                      </w:r>
                    </w:p>
                    <w:p w:rsidR="00947261" w:rsidRPr="00FC2F3C" w:rsidRDefault="00947261" w:rsidP="00B54FF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2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Addition and subtraction – adding and </w:t>
                      </w:r>
                    </w:p>
                    <w:p w:rsidR="00947261" w:rsidRPr="00FC2F3C" w:rsidRDefault="00947261" w:rsidP="00B54FF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2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subtracting numbers with up to 3 digits.</w:t>
                      </w:r>
                    </w:p>
                    <w:p w:rsidR="00947261" w:rsidRPr="00FC2F3C" w:rsidRDefault="00947261" w:rsidP="00B54FF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2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Multiplication and division using 2,5,10 and</w:t>
                      </w:r>
                    </w:p>
                    <w:p w:rsidR="00947261" w:rsidRPr="00FC2F3C" w:rsidRDefault="00947261" w:rsidP="00B54FF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2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3 x tables.</w:t>
                      </w:r>
                    </w:p>
                    <w:p w:rsidR="00947261" w:rsidRPr="00FC2F3C" w:rsidRDefault="00947261" w:rsidP="00B54FF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47261" w:rsidRDefault="00947261" w:rsidP="00B54FF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C2F3C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Cross Curricular Opportunities</w:t>
                      </w:r>
                    </w:p>
                    <w:p w:rsidR="00947261" w:rsidRPr="00FC2F3C" w:rsidRDefault="00947261" w:rsidP="00B54FF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947261" w:rsidRDefault="00947261" w:rsidP="00B54FFB">
                      <w:pPr>
                        <w:pStyle w:val="NoSpacing"/>
                        <w:jc w:val="center"/>
                      </w:pPr>
                      <w:r w:rsidRPr="00FC2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Venn diagram of food groups and graphs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9B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95104" behindDoc="0" locked="0" layoutInCell="1" allowOverlap="1" wp14:anchorId="7659D6DF" wp14:editId="6F9518CD">
            <wp:simplePos x="0" y="0"/>
            <wp:positionH relativeFrom="column">
              <wp:posOffset>3970655</wp:posOffset>
            </wp:positionH>
            <wp:positionV relativeFrom="paragraph">
              <wp:posOffset>1627505</wp:posOffset>
            </wp:positionV>
            <wp:extent cx="514350" cy="518168"/>
            <wp:effectExtent l="0" t="0" r="0" b="0"/>
            <wp:wrapNone/>
            <wp:docPr id="22" name="Picture 22" descr="Image result for christmas around the worl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around the world clip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9B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93056" behindDoc="0" locked="0" layoutInCell="1" allowOverlap="1" wp14:anchorId="45E570FA" wp14:editId="0E2BEE15">
            <wp:simplePos x="0" y="0"/>
            <wp:positionH relativeFrom="column">
              <wp:posOffset>5323898</wp:posOffset>
            </wp:positionH>
            <wp:positionV relativeFrom="paragraph">
              <wp:posOffset>1081405</wp:posOffset>
            </wp:positionV>
            <wp:extent cx="723900" cy="497681"/>
            <wp:effectExtent l="0" t="0" r="0" b="0"/>
            <wp:wrapNone/>
            <wp:docPr id="21" name="Picture 21" descr="Image result for chocola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ocolate clipar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9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F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594524" wp14:editId="69BE41AE">
                <wp:simplePos x="0" y="0"/>
                <wp:positionH relativeFrom="column">
                  <wp:posOffset>297180</wp:posOffset>
                </wp:positionH>
                <wp:positionV relativeFrom="paragraph">
                  <wp:posOffset>278130</wp:posOffset>
                </wp:positionV>
                <wp:extent cx="3162300" cy="2209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261" w:rsidRPr="007D23DA" w:rsidRDefault="00947261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B23FB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:rsidR="00947261" w:rsidRPr="00947261" w:rsidRDefault="00947261" w:rsidP="00B54FF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472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Charlie and the Chocolate Factory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Roald Dahl.</w:t>
                            </w:r>
                          </w:p>
                          <w:p w:rsidR="00947261" w:rsidRDefault="00947261" w:rsidP="00B54FF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472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Grendel, a Cautionary Tale about Chocolate – David Lucas. </w:t>
                            </w:r>
                          </w:p>
                          <w:p w:rsidR="00947261" w:rsidRDefault="00947261" w:rsidP="00B54FF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413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GAPS</w:t>
                            </w:r>
                            <w:r w:rsidRPr="00B541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BC50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conjunctions, fronted adverbials, subordinate clauses, inverted commas, comma, prefixes, suffixes, homophones, year3/4 common exception words</w:t>
                            </w:r>
                            <w:r w:rsidRPr="009472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47261" w:rsidRPr="00B5413B" w:rsidRDefault="00947261" w:rsidP="00B54FF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947261" w:rsidRDefault="00947261" w:rsidP="00B54FF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413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Cross Curricular Opportunities</w:t>
                            </w:r>
                          </w:p>
                          <w:p w:rsidR="00947261" w:rsidRDefault="00947261" w:rsidP="00B54FFB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41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Diary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Writing – The Life of 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Ghanian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Farmer.</w:t>
                            </w:r>
                          </w:p>
                          <w:p w:rsidR="00947261" w:rsidRPr="007D23DA" w:rsidRDefault="00947261" w:rsidP="00B54FFB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94524" id="_x0000_s1027" type="#_x0000_t202" style="position:absolute;margin-left:23.4pt;margin-top:21.9pt;width:249pt;height:17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" strokecolor="red" strokeweight="1.5pt">
                <v:textbox>
                  <w:txbxContent>
                    <w:p w:rsidR="00947261" w:rsidRPr="007D23DA" w:rsidRDefault="00947261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 w:rsidRPr="00BB23FB"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:rsidR="00947261" w:rsidRPr="00947261" w:rsidRDefault="00947261" w:rsidP="00B54FF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47261">
                        <w:rPr>
                          <w:rFonts w:ascii="Century Gothic" w:hAnsi="Century Gothic"/>
                          <w:sz w:val="20"/>
                          <w:szCs w:val="20"/>
                        </w:rPr>
                        <w:t>Charlie and the Chocolate Factory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Roald Dahl.</w:t>
                      </w:r>
                    </w:p>
                    <w:p w:rsidR="00947261" w:rsidRDefault="00947261" w:rsidP="00B54FF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4726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Grendel, a Cautionary Tale about Chocolate – David Lucas. </w:t>
                      </w:r>
                    </w:p>
                    <w:p w:rsidR="00947261" w:rsidRDefault="00947261" w:rsidP="00B54FF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413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GAPS</w:t>
                      </w:r>
                      <w:r w:rsidRPr="00B5413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</w:t>
                      </w:r>
                      <w:r w:rsidR="00BC50ED">
                        <w:rPr>
                          <w:rFonts w:ascii="Century Gothic" w:hAnsi="Century Gothic"/>
                          <w:sz w:val="20"/>
                          <w:szCs w:val="20"/>
                        </w:rPr>
                        <w:t>conjunctions, fronted adverbials, subordinate clauses, inverted commas, comma, prefixes, suffixes, homophones, year3/4 common exception words</w:t>
                      </w:r>
                      <w:r w:rsidRPr="00947261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:rsidR="00947261" w:rsidRPr="00B5413B" w:rsidRDefault="00947261" w:rsidP="00B54FF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47261" w:rsidRDefault="00947261" w:rsidP="00B54FFB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5413B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Cross Curricular Opportunities</w:t>
                      </w:r>
                    </w:p>
                    <w:p w:rsidR="00947261" w:rsidRDefault="00947261" w:rsidP="00B54FFB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413B">
                        <w:rPr>
                          <w:rFonts w:ascii="Century Gothic" w:hAnsi="Century Gothic"/>
                          <w:sz w:val="20"/>
                          <w:szCs w:val="20"/>
                        </w:rPr>
                        <w:t>Diary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Writing – The Life of 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Ghanian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Farmer.</w:t>
                      </w:r>
                    </w:p>
                    <w:p w:rsidR="00947261" w:rsidRPr="007D23DA" w:rsidRDefault="00947261" w:rsidP="00B54FFB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130E" w:rsidRPr="001F204E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42EA949D" wp14:editId="3C543429">
            <wp:simplePos x="0" y="0"/>
            <wp:positionH relativeFrom="column">
              <wp:posOffset>8767032</wp:posOffset>
            </wp:positionH>
            <wp:positionV relativeFrom="paragraph">
              <wp:posOffset>5678170</wp:posOffset>
            </wp:positionV>
            <wp:extent cx="903251" cy="903251"/>
            <wp:effectExtent l="0" t="0" r="0" b="0"/>
            <wp:wrapNone/>
            <wp:docPr id="2" name="Picture 2" descr="N:\My Pictures\IMG_2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My Pictures\IMG_20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3251" cy="903251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B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AC068C6" wp14:editId="02803AD1">
                <wp:simplePos x="0" y="0"/>
                <wp:positionH relativeFrom="column">
                  <wp:posOffset>5974080</wp:posOffset>
                </wp:positionH>
                <wp:positionV relativeFrom="paragraph">
                  <wp:posOffset>5745480</wp:posOffset>
                </wp:positionV>
                <wp:extent cx="2647950" cy="8382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261" w:rsidRPr="000A1B90" w:rsidRDefault="00947261" w:rsidP="000A1B90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1B90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Themed Weeks</w:t>
                            </w:r>
                          </w:p>
                          <w:p w:rsidR="00947261" w:rsidRPr="00DD4C1C" w:rsidRDefault="00947261" w:rsidP="000A1B90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D4C1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  <w:r w:rsidRPr="00DD4C1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D4C1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October – Culture Week </w:t>
                            </w:r>
                            <w:r w:rsidR="009E66B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on Diwali </w:t>
                            </w:r>
                            <w:bookmarkStart w:id="0" w:name="_GoBack"/>
                            <w:bookmarkEnd w:id="0"/>
                            <w:r w:rsidRPr="00DD4C1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led by Years 5 and 6 </w:t>
                            </w:r>
                          </w:p>
                          <w:p w:rsidR="00947261" w:rsidRPr="00DD4C1C" w:rsidRDefault="00947261" w:rsidP="007D23DA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D4C1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  <w:r w:rsidRPr="00DD4C1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November – Anti-bullying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068C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70.4pt;margin-top:452.4pt;width:208.5pt;height:6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" strokecolor="red" strokeweight="1.5pt">
                <v:textbox>
                  <w:txbxContent>
                    <w:p w:rsidR="00947261" w:rsidRPr="000A1B90" w:rsidRDefault="00947261" w:rsidP="000A1B90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A1B90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Themed Weeks</w:t>
                      </w:r>
                    </w:p>
                    <w:p w:rsidR="00947261" w:rsidRPr="00DD4C1C" w:rsidRDefault="00947261" w:rsidP="000A1B90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DD4C1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30</w:t>
                      </w:r>
                      <w:r w:rsidRPr="00DD4C1C">
                        <w:rPr>
                          <w:rFonts w:ascii="Century Gothic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D4C1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October – Culture Week </w:t>
                      </w:r>
                      <w:r w:rsidR="009E66B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on Diwali </w:t>
                      </w:r>
                      <w:bookmarkStart w:id="1" w:name="_GoBack"/>
                      <w:bookmarkEnd w:id="1"/>
                      <w:r w:rsidRPr="00DD4C1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led by Years 5 and 6 </w:t>
                      </w:r>
                    </w:p>
                    <w:p w:rsidR="00947261" w:rsidRPr="00DD4C1C" w:rsidRDefault="00947261" w:rsidP="007D23DA">
                      <w:pPr>
                        <w:pStyle w:val="NoSpacing"/>
                        <w:rPr>
                          <w:rFonts w:ascii="Century Gothic" w:hAnsi="Century Gothic"/>
                          <w:b/>
                        </w:rPr>
                      </w:pPr>
                      <w:r w:rsidRPr="00DD4C1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13</w:t>
                      </w:r>
                      <w:r w:rsidRPr="00DD4C1C">
                        <w:rPr>
                          <w:rFonts w:ascii="Century Gothic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November – Anti-bullying Week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23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C5D10F6" wp14:editId="69606736">
                <wp:simplePos x="0" y="0"/>
                <wp:positionH relativeFrom="column">
                  <wp:posOffset>3135630</wp:posOffset>
                </wp:positionH>
                <wp:positionV relativeFrom="paragraph">
                  <wp:posOffset>5745480</wp:posOffset>
                </wp:positionV>
                <wp:extent cx="2647950" cy="8382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7AA" w:rsidRPr="000A1B90" w:rsidRDefault="006E67AA" w:rsidP="006E67AA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1B90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British Values</w:t>
                            </w:r>
                          </w:p>
                          <w:p w:rsidR="006E67AA" w:rsidRPr="005D7EE8" w:rsidRDefault="006E67AA" w:rsidP="006E67A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5D7EE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Mutual respect, individual liberty and tolerance of other cultures.</w:t>
                            </w:r>
                          </w:p>
                          <w:p w:rsidR="006E67AA" w:rsidRPr="00D12E71" w:rsidRDefault="006E67AA" w:rsidP="006E67A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12E7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Voting in School Council Elections</w:t>
                            </w:r>
                          </w:p>
                          <w:p w:rsidR="00947261" w:rsidRPr="006E67AA" w:rsidRDefault="00947261" w:rsidP="000A1B9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D10F6" id="_x0000_s1029" type="#_x0000_t202" style="position:absolute;margin-left:246.9pt;margin-top:452.4pt;width:208.5pt;height:6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" strokecolor="red" strokeweight="1.5pt">
                <v:textbox>
                  <w:txbxContent>
                    <w:p w:rsidR="006E67AA" w:rsidRPr="000A1B90" w:rsidRDefault="006E67AA" w:rsidP="006E67AA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A1B90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British Values</w:t>
                      </w:r>
                    </w:p>
                    <w:p w:rsidR="006E67AA" w:rsidRPr="005D7EE8" w:rsidRDefault="006E67AA" w:rsidP="006E67A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5D7EE8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Mutual respect, individual liberty and tolerance of other cultures.</w:t>
                      </w:r>
                    </w:p>
                    <w:p w:rsidR="006E67AA" w:rsidRPr="00D12E71" w:rsidRDefault="006E67AA" w:rsidP="006E67A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D12E7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Voting in School Council Elections</w:t>
                      </w:r>
                    </w:p>
                    <w:p w:rsidR="00947261" w:rsidRPr="006E67AA" w:rsidRDefault="00947261" w:rsidP="000A1B90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4E8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2647C25" wp14:editId="53FB5375">
                <wp:simplePos x="0" y="0"/>
                <wp:positionH relativeFrom="column">
                  <wp:posOffset>297180</wp:posOffset>
                </wp:positionH>
                <wp:positionV relativeFrom="paragraph">
                  <wp:posOffset>5745480</wp:posOffset>
                </wp:positionV>
                <wp:extent cx="2647950" cy="8382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261" w:rsidRPr="000A1B90" w:rsidRDefault="00947261" w:rsidP="000A1B90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1B90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RE</w:t>
                            </w:r>
                          </w:p>
                          <w:p w:rsidR="00947261" w:rsidRPr="006E67AA" w:rsidRDefault="00947261" w:rsidP="006E67A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E67AA">
                              <w:rPr>
                                <w:rFonts w:ascii="Century Gothic" w:hAnsi="Century Gothic"/>
                                <w:b/>
                              </w:rPr>
                              <w:t>Christian Family.</w:t>
                            </w:r>
                          </w:p>
                          <w:p w:rsidR="00947261" w:rsidRPr="006E67AA" w:rsidRDefault="00947261" w:rsidP="006E67A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E67AA">
                              <w:rPr>
                                <w:rFonts w:ascii="Century Gothic" w:hAnsi="Century Gothic"/>
                                <w:b/>
                              </w:rPr>
                              <w:t>Mary, Our Mother.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47C25" id="_x0000_s1030" type="#_x0000_t202" style="position:absolute;margin-left:23.4pt;margin-top:452.4pt;width:208.5pt;height:6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" strokecolor="red" strokeweight="1.5pt">
                <v:textbox>
                  <w:txbxContent>
                    <w:p w:rsidR="00947261" w:rsidRPr="000A1B90" w:rsidRDefault="00947261" w:rsidP="000A1B90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A1B90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RE</w:t>
                      </w:r>
                    </w:p>
                    <w:p w:rsidR="00947261" w:rsidRPr="006E67AA" w:rsidRDefault="00947261" w:rsidP="006E67A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6E67AA">
                        <w:rPr>
                          <w:rFonts w:ascii="Century Gothic" w:hAnsi="Century Gothic"/>
                          <w:b/>
                        </w:rPr>
                        <w:t>Christian Family.</w:t>
                      </w:r>
                    </w:p>
                    <w:p w:rsidR="00947261" w:rsidRPr="006E67AA" w:rsidRDefault="00947261" w:rsidP="006E67A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6E67AA">
                        <w:rPr>
                          <w:rFonts w:ascii="Century Gothic" w:hAnsi="Century Gothic"/>
                          <w:b/>
                        </w:rPr>
                        <w:t>Mary, Our Mother.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23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BBD9C4C" wp14:editId="642205EB">
                <wp:simplePos x="0" y="0"/>
                <wp:positionH relativeFrom="column">
                  <wp:posOffset>8239125</wp:posOffset>
                </wp:positionH>
                <wp:positionV relativeFrom="paragraph">
                  <wp:posOffset>4522470</wp:posOffset>
                </wp:positionV>
                <wp:extent cx="1428750" cy="107632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261" w:rsidRPr="00870CC4" w:rsidRDefault="00947261" w:rsidP="00870CC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PHSE</w:t>
                            </w:r>
                          </w:p>
                          <w:p w:rsidR="00947261" w:rsidRPr="00947261" w:rsidRDefault="00947261" w:rsidP="00870CC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47261">
                              <w:rPr>
                                <w:rFonts w:ascii="Century Gothic" w:hAnsi="Century Gothic"/>
                              </w:rPr>
                              <w:t xml:space="preserve">New beginnings </w:t>
                            </w:r>
                          </w:p>
                          <w:p w:rsidR="00947261" w:rsidRPr="00947261" w:rsidRDefault="00947261" w:rsidP="00870CC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47261" w:rsidRPr="00947261" w:rsidRDefault="00947261" w:rsidP="00870CC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47261">
                              <w:rPr>
                                <w:rFonts w:ascii="Century Gothic" w:hAnsi="Century Gothic"/>
                              </w:rPr>
                              <w:t>Say No to Bullying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D9C4C" id="_x0000_s1031" type="#_x0000_t202" style="position:absolute;margin-left:648.75pt;margin-top:356.1pt;width:112.5pt;height:8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" strokecolor="red" strokeweight="1.5pt">
                <v:textbox>
                  <w:txbxContent>
                    <w:p w:rsidR="00947261" w:rsidRPr="00870CC4" w:rsidRDefault="00947261" w:rsidP="00870CC4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PHSE</w:t>
                      </w:r>
                    </w:p>
                    <w:p w:rsidR="00947261" w:rsidRPr="00947261" w:rsidRDefault="00947261" w:rsidP="00870CC4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 w:rsidRPr="00947261">
                        <w:rPr>
                          <w:rFonts w:ascii="Century Gothic" w:hAnsi="Century Gothic"/>
                        </w:rPr>
                        <w:t xml:space="preserve">New beginnings </w:t>
                      </w:r>
                    </w:p>
                    <w:p w:rsidR="00947261" w:rsidRPr="00947261" w:rsidRDefault="00947261" w:rsidP="00870CC4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947261" w:rsidRPr="00947261" w:rsidRDefault="00947261" w:rsidP="00870CC4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 w:rsidRPr="00947261">
                        <w:rPr>
                          <w:rFonts w:ascii="Century Gothic" w:hAnsi="Century Gothic"/>
                        </w:rPr>
                        <w:t>Say No to Bullying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23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84A0162" wp14:editId="1A23CD7E">
                <wp:simplePos x="0" y="0"/>
                <wp:positionH relativeFrom="column">
                  <wp:posOffset>6657975</wp:posOffset>
                </wp:positionH>
                <wp:positionV relativeFrom="paragraph">
                  <wp:posOffset>4522470</wp:posOffset>
                </wp:positionV>
                <wp:extent cx="1428750" cy="10763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261" w:rsidRPr="00E1603A" w:rsidRDefault="00947261" w:rsidP="0094726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Spanish</w:t>
                            </w:r>
                          </w:p>
                          <w:p w:rsidR="00947261" w:rsidRPr="00947261" w:rsidRDefault="00947261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472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Greetings and Introductions.</w:t>
                            </w:r>
                          </w:p>
                          <w:p w:rsidR="00947261" w:rsidRPr="00947261" w:rsidRDefault="00947261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947261" w:rsidRPr="00947261" w:rsidRDefault="00947261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472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Christmas traditions of Spain.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A0162" id="_x0000_s1032" type="#_x0000_t202" style="position:absolute;margin-left:524.25pt;margin-top:356.1pt;width:112.5pt;height:8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" strokecolor="red" strokeweight="1.5pt">
                <v:textbox>
                  <w:txbxContent>
                    <w:p w:rsidR="00947261" w:rsidRPr="00E1603A" w:rsidRDefault="00947261" w:rsidP="00947261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Spanish</w:t>
                      </w:r>
                    </w:p>
                    <w:p w:rsidR="00947261" w:rsidRPr="00947261" w:rsidRDefault="00947261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47261">
                        <w:rPr>
                          <w:rFonts w:ascii="Century Gothic" w:hAnsi="Century Gothic"/>
                          <w:sz w:val="20"/>
                          <w:szCs w:val="20"/>
                        </w:rPr>
                        <w:t>Greetings and Introductions.</w:t>
                      </w:r>
                    </w:p>
                    <w:p w:rsidR="00947261" w:rsidRPr="00947261" w:rsidRDefault="00947261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47261" w:rsidRPr="00947261" w:rsidRDefault="00947261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47261">
                        <w:rPr>
                          <w:rFonts w:ascii="Century Gothic" w:hAnsi="Century Gothic"/>
                          <w:sz w:val="20"/>
                          <w:szCs w:val="20"/>
                        </w:rPr>
                        <w:t>Christmas traditions of Spain.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23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A8F19C9" wp14:editId="0EDD2B02">
                <wp:simplePos x="0" y="0"/>
                <wp:positionH relativeFrom="column">
                  <wp:posOffset>5078730</wp:posOffset>
                </wp:positionH>
                <wp:positionV relativeFrom="paragraph">
                  <wp:posOffset>4526280</wp:posOffset>
                </wp:positionV>
                <wp:extent cx="1428750" cy="10763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261" w:rsidRDefault="00947261" w:rsidP="0094726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:rsidR="00947261" w:rsidRPr="00947261" w:rsidRDefault="00947261" w:rsidP="0094726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47261">
                              <w:rPr>
                                <w:rFonts w:ascii="Century Gothic" w:hAnsi="Century Gothic"/>
                              </w:rPr>
                              <w:t>Cricket with Upton Cricket Club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19C9" id="_x0000_s1033" type="#_x0000_t202" style="position:absolute;margin-left:399.9pt;margin-top:356.4pt;width:112.5pt;height:84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" strokecolor="red" strokeweight="1.5pt">
                <v:textbox>
                  <w:txbxContent>
                    <w:p w:rsidR="00947261" w:rsidRDefault="00947261" w:rsidP="00947261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PE</w:t>
                      </w:r>
                    </w:p>
                    <w:p w:rsidR="00947261" w:rsidRPr="00947261" w:rsidRDefault="00947261" w:rsidP="0094726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947261">
                        <w:rPr>
                          <w:rFonts w:ascii="Century Gothic" w:hAnsi="Century Gothic"/>
                        </w:rPr>
                        <w:t>Cricket with Upton Cricket Club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23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C7B049" wp14:editId="68C2C213">
                <wp:simplePos x="0" y="0"/>
                <wp:positionH relativeFrom="column">
                  <wp:posOffset>5078730</wp:posOffset>
                </wp:positionH>
                <wp:positionV relativeFrom="paragraph">
                  <wp:posOffset>2678430</wp:posOffset>
                </wp:positionV>
                <wp:extent cx="1809750" cy="16764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261" w:rsidRPr="00BB23FB" w:rsidRDefault="00947261" w:rsidP="00BB23F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Computing</w:t>
                            </w:r>
                          </w:p>
                          <w:p w:rsidR="00D93E40" w:rsidRDefault="00D93E40" w:rsidP="00B54FF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47261" w:rsidRPr="00947261" w:rsidRDefault="00947261" w:rsidP="00B54FF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47261">
                              <w:rPr>
                                <w:rFonts w:ascii="Century Gothic" w:hAnsi="Century Gothic"/>
                              </w:rPr>
                              <w:t>Coding</w:t>
                            </w:r>
                          </w:p>
                          <w:p w:rsidR="00947261" w:rsidRDefault="00947261" w:rsidP="00B54FF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47261" w:rsidRPr="00947261" w:rsidRDefault="00947261" w:rsidP="00B54FF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47261">
                              <w:rPr>
                                <w:rFonts w:ascii="Century Gothic" w:hAnsi="Century Gothic"/>
                              </w:rPr>
                              <w:t>E-safety Rules and Code of Conduct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7B049" id="_x0000_s1034" type="#_x0000_t202" style="position:absolute;margin-left:399.9pt;margin-top:210.9pt;width:142.5pt;height:13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" strokecolor="red" strokeweight="1.5pt">
                <v:textbox>
                  <w:txbxContent>
                    <w:p w:rsidR="00947261" w:rsidRPr="00BB23FB" w:rsidRDefault="00947261" w:rsidP="00BB23FB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Computing</w:t>
                      </w:r>
                    </w:p>
                    <w:p w:rsidR="00D93E40" w:rsidRDefault="00D93E40" w:rsidP="00B54FFB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947261" w:rsidRPr="00947261" w:rsidRDefault="00947261" w:rsidP="00B54FFB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 w:rsidRPr="00947261">
                        <w:rPr>
                          <w:rFonts w:ascii="Century Gothic" w:hAnsi="Century Gothic"/>
                        </w:rPr>
                        <w:t>Coding</w:t>
                      </w:r>
                    </w:p>
                    <w:p w:rsidR="00947261" w:rsidRDefault="00947261" w:rsidP="00B54FFB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947261" w:rsidRPr="00947261" w:rsidRDefault="00947261" w:rsidP="00B54FFB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 w:rsidRPr="00947261">
                        <w:rPr>
                          <w:rFonts w:ascii="Century Gothic" w:hAnsi="Century Gothic"/>
                        </w:rPr>
                        <w:t>E-safety Rules and Code of Conduct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23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9C3FC7" wp14:editId="0F4765DA">
                <wp:simplePos x="0" y="0"/>
                <wp:positionH relativeFrom="column">
                  <wp:posOffset>3068955</wp:posOffset>
                </wp:positionH>
                <wp:positionV relativeFrom="paragraph">
                  <wp:posOffset>2678430</wp:posOffset>
                </wp:positionV>
                <wp:extent cx="1809750" cy="16764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261" w:rsidRDefault="00947261" w:rsidP="00BB23F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Enrichment</w:t>
                            </w:r>
                          </w:p>
                          <w:p w:rsidR="00947261" w:rsidRPr="00BB23FB" w:rsidRDefault="00947261" w:rsidP="00BB23F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Opportunities: Trips / Visitors</w:t>
                            </w:r>
                          </w:p>
                          <w:p w:rsidR="00947261" w:rsidRDefault="00947261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KS2 Well-being Interactive Production</w:t>
                            </w:r>
                          </w:p>
                          <w:p w:rsidR="00947261" w:rsidRDefault="00947261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236E8" w:rsidRDefault="005236E8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Trip to Reindeer Farm</w:t>
                            </w:r>
                          </w:p>
                          <w:p w:rsidR="00947261" w:rsidRPr="00E1603A" w:rsidRDefault="00947261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C3FC7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241.65pt;margin-top:210.9pt;width:142.5pt;height:13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" strokecolor="red" strokeweight="1.5pt">
                <v:textbox>
                  <w:txbxContent>
                    <w:p w:rsidR="00947261" w:rsidRDefault="00947261" w:rsidP="00BB23FB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Enrichment</w:t>
                      </w:r>
                    </w:p>
                    <w:p w:rsidR="00947261" w:rsidRPr="00BB23FB" w:rsidRDefault="00947261" w:rsidP="00BB23FB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Opportunities: Trips / Visitors</w:t>
                      </w:r>
                    </w:p>
                    <w:p w:rsidR="00947261" w:rsidRDefault="00947261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KS2 Well-being Interactive Production</w:t>
                      </w:r>
                    </w:p>
                    <w:p w:rsidR="00947261" w:rsidRDefault="00947261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5236E8" w:rsidRDefault="005236E8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Trip to Reindeer Farm</w:t>
                      </w:r>
                      <w:bookmarkStart w:id="1" w:name="_GoBack"/>
                      <w:bookmarkEnd w:id="1"/>
                    </w:p>
                    <w:p w:rsidR="00947261" w:rsidRPr="00E1603A" w:rsidRDefault="00947261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60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1B0448" wp14:editId="44801ED0">
                <wp:simplePos x="0" y="0"/>
                <wp:positionH relativeFrom="column">
                  <wp:posOffset>3726180</wp:posOffset>
                </wp:positionH>
                <wp:positionV relativeFrom="paragraph">
                  <wp:posOffset>268605</wp:posOffset>
                </wp:positionV>
                <wp:extent cx="2505075" cy="2095500"/>
                <wp:effectExtent l="38100" t="38100" r="4762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261" w:rsidRPr="00414E88" w:rsidRDefault="00947261" w:rsidP="00BB23F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14E88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>Year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3</w:t>
                            </w:r>
                            <w:r w:rsidRPr="00414E88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47261" w:rsidRPr="00414E88" w:rsidRDefault="00947261" w:rsidP="00BB23F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14E88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Autumn Topic</w:t>
                            </w:r>
                            <w:r w:rsidR="00E65E9E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E65E9E" w:rsidRDefault="00E65E9E" w:rsidP="009109B2">
                            <w:pPr>
                              <w:ind w:right="1272"/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Does Chocolate</w:t>
                            </w:r>
                            <w:r w:rsidR="009109B2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Grow </w:t>
                            </w:r>
                            <w:r w:rsidR="00947261" w:rsidRPr="00E65E9E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on Trees?</w:t>
                            </w:r>
                          </w:p>
                          <w:p w:rsidR="00947261" w:rsidRPr="00E65E9E" w:rsidRDefault="009109B2" w:rsidP="009109B2">
                            <w:pPr>
                              <w:ind w:left="993"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Christmas Around </w:t>
                            </w:r>
                            <w:r w:rsidR="00947261" w:rsidRPr="00E65E9E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B0448" id="_x0000_s1036" type="#_x0000_t202" style="position:absolute;margin-left:293.4pt;margin-top:21.15pt;width:197.25pt;height:1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" strokecolor="red" strokeweight="6pt">
                <v:textbox>
                  <w:txbxContent>
                    <w:p w:rsidR="00947261" w:rsidRPr="00414E88" w:rsidRDefault="00947261" w:rsidP="00BB23FB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14E88"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  <w:t>Year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  <w:t xml:space="preserve"> 3</w:t>
                      </w:r>
                      <w:r w:rsidRPr="00414E88"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47261" w:rsidRPr="00414E88" w:rsidRDefault="00947261" w:rsidP="00BB23FB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14E88"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  <w:t>Autumn Topic</w:t>
                      </w:r>
                      <w:r w:rsidR="00E65E9E"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  <w:t>s</w:t>
                      </w:r>
                    </w:p>
                    <w:p w:rsidR="00E65E9E" w:rsidRDefault="00E65E9E" w:rsidP="009109B2">
                      <w:pPr>
                        <w:ind w:right="1272"/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  <w:t>Does Chocolate</w:t>
                      </w:r>
                      <w:r w:rsidR="009109B2"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  <w:t xml:space="preserve">Grow </w:t>
                      </w:r>
                      <w:r w:rsidR="00947261" w:rsidRPr="00E65E9E"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  <w:t>on Trees?</w:t>
                      </w:r>
                    </w:p>
                    <w:p w:rsidR="00947261" w:rsidRPr="00E65E9E" w:rsidRDefault="009109B2" w:rsidP="009109B2">
                      <w:pPr>
                        <w:ind w:left="993"/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  <w:t xml:space="preserve">Christmas Around </w:t>
                      </w:r>
                      <w:r w:rsidR="00947261" w:rsidRPr="00E65E9E"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  <w:t>the World.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A03">
        <w:t>R</w:t>
      </w:r>
    </w:p>
    <w:p w:rsidR="001A5A03" w:rsidRDefault="006E67A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B3CE77" wp14:editId="11049BB3">
                <wp:simplePos x="0" y="0"/>
                <wp:positionH relativeFrom="column">
                  <wp:posOffset>2716530</wp:posOffset>
                </wp:positionH>
                <wp:positionV relativeFrom="paragraph">
                  <wp:posOffset>4240530</wp:posOffset>
                </wp:positionV>
                <wp:extent cx="2171700" cy="10763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261" w:rsidRPr="007D23DA" w:rsidRDefault="00947261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</w:p>
                          <w:p w:rsidR="00947261" w:rsidRPr="00947261" w:rsidRDefault="00947261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472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Exploring descriptive sounds from around the world.</w:t>
                            </w:r>
                          </w:p>
                          <w:p w:rsidR="00947261" w:rsidRPr="00947261" w:rsidRDefault="00947261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947261" w:rsidRPr="00947261" w:rsidRDefault="00947261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472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Exploring rhythmic patterns linked to Aztecs.</w:t>
                            </w:r>
                          </w:p>
                          <w:p w:rsidR="00947261" w:rsidRPr="00E1603A" w:rsidRDefault="00947261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CE77" id="_x0000_s1037" type="#_x0000_t202" style="position:absolute;margin-left:213.9pt;margin-top:333.9pt;width:171pt;height:8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" strokecolor="red" strokeweight="1.5pt">
                <v:textbox>
                  <w:txbxContent>
                    <w:p w:rsidR="00947261" w:rsidRPr="007D23DA" w:rsidRDefault="00947261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Music</w:t>
                      </w:r>
                    </w:p>
                    <w:p w:rsidR="00947261" w:rsidRPr="00947261" w:rsidRDefault="00947261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47261">
                        <w:rPr>
                          <w:rFonts w:ascii="Century Gothic" w:hAnsi="Century Gothic"/>
                          <w:sz w:val="20"/>
                          <w:szCs w:val="20"/>
                        </w:rPr>
                        <w:t>Exploring descriptive sounds from around the world.</w:t>
                      </w:r>
                    </w:p>
                    <w:p w:rsidR="00947261" w:rsidRPr="00947261" w:rsidRDefault="00947261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47261" w:rsidRPr="00947261" w:rsidRDefault="00947261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47261">
                        <w:rPr>
                          <w:rFonts w:ascii="Century Gothic" w:hAnsi="Century Gothic"/>
                          <w:sz w:val="20"/>
                          <w:szCs w:val="20"/>
                        </w:rPr>
                        <w:t>Exploring rhythmic patterns linked to Aztecs.</w:t>
                      </w:r>
                    </w:p>
                    <w:p w:rsidR="00947261" w:rsidRPr="00E1603A" w:rsidRDefault="00947261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6F10655" wp14:editId="578CB3C8">
                <wp:simplePos x="0" y="0"/>
                <wp:positionH relativeFrom="column">
                  <wp:posOffset>306705</wp:posOffset>
                </wp:positionH>
                <wp:positionV relativeFrom="paragraph">
                  <wp:posOffset>4259580</wp:posOffset>
                </wp:positionV>
                <wp:extent cx="2238375" cy="10572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261" w:rsidRPr="007D23DA" w:rsidRDefault="00947261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1603A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Art/DT</w:t>
                            </w:r>
                          </w:p>
                          <w:p w:rsidR="00947261" w:rsidRPr="00947261" w:rsidRDefault="00947261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472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Design and evaluate packaging for a new chocolate product.</w:t>
                            </w:r>
                          </w:p>
                          <w:p w:rsidR="00947261" w:rsidRPr="00947261" w:rsidRDefault="00947261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947261" w:rsidRPr="00947261" w:rsidRDefault="00947261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472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Christmas decorations from around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10655" id="_x0000_s1038" type="#_x0000_t202" style="position:absolute;margin-left:24.15pt;margin-top:335.4pt;width:176.25pt;height:8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" strokecolor="red" strokeweight="1.5pt">
                <v:textbox>
                  <w:txbxContent>
                    <w:p w:rsidR="00947261" w:rsidRPr="007D23DA" w:rsidRDefault="00947261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 w:rsidRPr="00E1603A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Art/DT</w:t>
                      </w:r>
                    </w:p>
                    <w:p w:rsidR="00947261" w:rsidRPr="00947261" w:rsidRDefault="00947261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47261">
                        <w:rPr>
                          <w:rFonts w:ascii="Century Gothic" w:hAnsi="Century Gothic"/>
                          <w:sz w:val="20"/>
                          <w:szCs w:val="20"/>
                        </w:rPr>
                        <w:t>Design and evaluate packaging for a new chocolate product.</w:t>
                      </w:r>
                    </w:p>
                    <w:p w:rsidR="00947261" w:rsidRPr="00947261" w:rsidRDefault="00947261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47261" w:rsidRPr="00947261" w:rsidRDefault="00947261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47261">
                        <w:rPr>
                          <w:rFonts w:ascii="Century Gothic" w:hAnsi="Century Gothic"/>
                          <w:sz w:val="20"/>
                          <w:szCs w:val="20"/>
                        </w:rPr>
                        <w:t>Christmas decorations from around the world.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BD9F5BE" wp14:editId="03B55E0F">
                <wp:simplePos x="0" y="0"/>
                <wp:positionH relativeFrom="column">
                  <wp:posOffset>7088505</wp:posOffset>
                </wp:positionH>
                <wp:positionV relativeFrom="paragraph">
                  <wp:posOffset>2383155</wp:posOffset>
                </wp:positionV>
                <wp:extent cx="2581275" cy="16859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261" w:rsidRDefault="00947261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947261" w:rsidRPr="007D23DA" w:rsidRDefault="00947261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93E40" w:rsidRDefault="00D93E40" w:rsidP="00414E8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947261" w:rsidRPr="00947261" w:rsidRDefault="00947261" w:rsidP="00414E8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472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Animals including humans</w:t>
                            </w:r>
                          </w:p>
                          <w:p w:rsidR="00D93E40" w:rsidRDefault="00D93E40" w:rsidP="00414E8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D93E40" w:rsidRDefault="00D93E40" w:rsidP="00414E8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947261" w:rsidRPr="00947261" w:rsidRDefault="00947261" w:rsidP="00414E8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472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Forces and Magnets</w:t>
                            </w:r>
                          </w:p>
                          <w:p w:rsidR="00947261" w:rsidRPr="00E65E9E" w:rsidRDefault="00947261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F5BE" id="_x0000_s1039" type="#_x0000_t202" style="position:absolute;margin-left:558.15pt;margin-top:187.65pt;width:203.25pt;height:13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" strokecolor="red" strokeweight="1.5pt">
                <v:textbox>
                  <w:txbxContent>
                    <w:p w:rsidR="00947261" w:rsidRDefault="00947261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947261" w:rsidRPr="007D23DA" w:rsidRDefault="00947261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D93E40" w:rsidRDefault="00D93E40" w:rsidP="00414E8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947261" w:rsidRPr="00947261" w:rsidRDefault="00947261" w:rsidP="00414E8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47261">
                        <w:rPr>
                          <w:rFonts w:ascii="Century Gothic" w:hAnsi="Century Gothic"/>
                          <w:sz w:val="24"/>
                          <w:szCs w:val="24"/>
                        </w:rPr>
                        <w:t>Animals including humans</w:t>
                      </w:r>
                    </w:p>
                    <w:p w:rsidR="00D93E40" w:rsidRDefault="00D93E40" w:rsidP="00414E8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D93E40" w:rsidRDefault="00D93E40" w:rsidP="00414E8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947261" w:rsidRPr="00947261" w:rsidRDefault="00947261" w:rsidP="00414E8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47261">
                        <w:rPr>
                          <w:rFonts w:ascii="Century Gothic" w:hAnsi="Century Gothic"/>
                          <w:sz w:val="24"/>
                          <w:szCs w:val="24"/>
                        </w:rPr>
                        <w:t>Forces and Magnets</w:t>
                      </w:r>
                    </w:p>
                    <w:p w:rsidR="00947261" w:rsidRPr="00E65E9E" w:rsidRDefault="00947261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726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E6055E" wp14:editId="1668CF87">
                <wp:simplePos x="0" y="0"/>
                <wp:positionH relativeFrom="column">
                  <wp:posOffset>297180</wp:posOffset>
                </wp:positionH>
                <wp:positionV relativeFrom="paragraph">
                  <wp:posOffset>2392680</wp:posOffset>
                </wp:positionV>
                <wp:extent cx="2581275" cy="16764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261" w:rsidRPr="00BB23FB" w:rsidRDefault="00947261" w:rsidP="00BB23F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History/Geography</w:t>
                            </w:r>
                          </w:p>
                          <w:p w:rsidR="00947261" w:rsidRPr="00947261" w:rsidRDefault="00947261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472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History of chocolate.</w:t>
                            </w:r>
                          </w:p>
                          <w:p w:rsidR="00947261" w:rsidRPr="00947261" w:rsidRDefault="00947261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472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Country of origin of chocolate.</w:t>
                            </w:r>
                          </w:p>
                          <w:p w:rsidR="00947261" w:rsidRDefault="00947261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472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Compare and contrast </w:t>
                            </w:r>
                            <w:r w:rsidR="006E67A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life of a </w:t>
                            </w:r>
                            <w:proofErr w:type="spellStart"/>
                            <w:r w:rsidR="006E67A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Ghanian</w:t>
                            </w:r>
                            <w:proofErr w:type="spellEnd"/>
                            <w:r w:rsidR="006E67A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farmer with </w:t>
                            </w:r>
                            <w:r w:rsidRPr="009472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 British farmer.</w:t>
                            </w:r>
                          </w:p>
                          <w:p w:rsidR="00947261" w:rsidRDefault="00947261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947261" w:rsidRDefault="00947261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History of Christmas traditions.</w:t>
                            </w:r>
                          </w:p>
                          <w:p w:rsidR="00947261" w:rsidRPr="00947261" w:rsidRDefault="00947261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Use maps and atlases to locate countries around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6055E" id="_x0000_s1040" type="#_x0000_t202" style="position:absolute;margin-left:23.4pt;margin-top:188.4pt;width:203.25pt;height:13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" strokecolor="red" strokeweight="1.5pt">
                <v:textbox>
                  <w:txbxContent>
                    <w:p w:rsidR="00947261" w:rsidRPr="00BB23FB" w:rsidRDefault="00947261" w:rsidP="00BB23FB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History/Geography</w:t>
                      </w:r>
                    </w:p>
                    <w:p w:rsidR="00947261" w:rsidRPr="00947261" w:rsidRDefault="00947261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47261">
                        <w:rPr>
                          <w:rFonts w:ascii="Century Gothic" w:hAnsi="Century Gothic"/>
                          <w:sz w:val="20"/>
                          <w:szCs w:val="20"/>
                        </w:rPr>
                        <w:t>History of chocolate.</w:t>
                      </w:r>
                    </w:p>
                    <w:p w:rsidR="00947261" w:rsidRPr="00947261" w:rsidRDefault="00947261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47261">
                        <w:rPr>
                          <w:rFonts w:ascii="Century Gothic" w:hAnsi="Century Gothic"/>
                          <w:sz w:val="20"/>
                          <w:szCs w:val="20"/>
                        </w:rPr>
                        <w:t>Country of origin of chocolate.</w:t>
                      </w:r>
                    </w:p>
                    <w:p w:rsidR="00947261" w:rsidRDefault="00947261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4726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Compare and contrast </w:t>
                      </w:r>
                      <w:r w:rsidR="006E67A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life of a </w:t>
                      </w:r>
                      <w:proofErr w:type="spellStart"/>
                      <w:r w:rsidR="006E67AA">
                        <w:rPr>
                          <w:rFonts w:ascii="Century Gothic" w:hAnsi="Century Gothic"/>
                          <w:sz w:val="20"/>
                          <w:szCs w:val="20"/>
                        </w:rPr>
                        <w:t>Ghanian</w:t>
                      </w:r>
                      <w:proofErr w:type="spellEnd"/>
                      <w:r w:rsidR="006E67A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farmer with </w:t>
                      </w:r>
                      <w:r w:rsidRPr="00947261">
                        <w:rPr>
                          <w:rFonts w:ascii="Century Gothic" w:hAnsi="Century Gothic"/>
                          <w:sz w:val="20"/>
                          <w:szCs w:val="20"/>
                        </w:rPr>
                        <w:t>a British farmer.</w:t>
                      </w:r>
                    </w:p>
                    <w:p w:rsidR="00947261" w:rsidRDefault="00947261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47261" w:rsidRDefault="00947261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History of Christmas traditions.</w:t>
                      </w:r>
                    </w:p>
                    <w:p w:rsidR="00947261" w:rsidRPr="00947261" w:rsidRDefault="00947261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Use maps and atlases to locate countries around the world.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5A03" w:rsidSect="001A5A03">
      <w:pgSz w:w="16838" w:h="11906" w:orient="landscape" w:code="9"/>
      <w:pgMar w:top="567" w:right="567" w:bottom="567" w:left="567" w:header="709" w:footer="709" w:gutter="0"/>
      <w:pgBorders w:offsetFrom="page">
        <w:top w:val="ovals" w:sz="18" w:space="24" w:color="FF0000"/>
        <w:left w:val="ovals" w:sz="18" w:space="24" w:color="FF0000"/>
        <w:bottom w:val="ovals" w:sz="18" w:space="24" w:color="FF0000"/>
        <w:right w:val="ovals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71"/>
    <w:rsid w:val="0002130E"/>
    <w:rsid w:val="000A1B90"/>
    <w:rsid w:val="001A5A03"/>
    <w:rsid w:val="00244193"/>
    <w:rsid w:val="00363A37"/>
    <w:rsid w:val="00365771"/>
    <w:rsid w:val="00414E88"/>
    <w:rsid w:val="005236E8"/>
    <w:rsid w:val="005744A8"/>
    <w:rsid w:val="00690903"/>
    <w:rsid w:val="006E67AA"/>
    <w:rsid w:val="007D23DA"/>
    <w:rsid w:val="00870CC4"/>
    <w:rsid w:val="009109B2"/>
    <w:rsid w:val="00947261"/>
    <w:rsid w:val="00951EAB"/>
    <w:rsid w:val="009E66BD"/>
    <w:rsid w:val="00B54FFB"/>
    <w:rsid w:val="00B6694D"/>
    <w:rsid w:val="00BB23FB"/>
    <w:rsid w:val="00BC50ED"/>
    <w:rsid w:val="00CD3712"/>
    <w:rsid w:val="00D93E40"/>
    <w:rsid w:val="00DC3273"/>
    <w:rsid w:val="00DD4C1C"/>
    <w:rsid w:val="00E1603A"/>
    <w:rsid w:val="00E65E9E"/>
    <w:rsid w:val="00E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2B5D"/>
  <w15:chartTrackingRefBased/>
  <w15:docId w15:val="{15D5F73B-7F58-4977-8FBB-332A5F21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3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A0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0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B66P3xNLWAhXDA8AKHcLnBbwQjRwIBw&amp;url=http://clipartix.com/chocolate-clipart-image-29469/&amp;psig=AOvVaw2gTS0pWLe7QBjheWCc8NVv&amp;ust=15070543066158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.uk/url?sa=i&amp;rct=j&amp;q=&amp;esrc=s&amp;source=images&amp;cd=&amp;cad=rja&amp;uact=8&amp;ved=0ahUKEwibu_6cxtLWAhXqLcAKHY3XAKAQjRwIBw&amp;url=https://www.pinterest.com/amberlandwerlen/christmas-around-the-world/&amp;psig=AOvVaw2j96RfMSgtO7I6yBdv-Vqz&amp;ust=150705461037944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D26E8-6465-4A87-9DA4-768DB2F6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CB481F24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Finlay</dc:creator>
  <cp:keywords/>
  <dc:description/>
  <cp:lastModifiedBy>C Finlay</cp:lastModifiedBy>
  <cp:revision>5</cp:revision>
  <cp:lastPrinted>2017-09-21T14:04:00Z</cp:lastPrinted>
  <dcterms:created xsi:type="dcterms:W3CDTF">2017-10-02T18:22:00Z</dcterms:created>
  <dcterms:modified xsi:type="dcterms:W3CDTF">2017-10-03T21:22:00Z</dcterms:modified>
</cp:coreProperties>
</file>