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12" w:rsidRDefault="00650878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2032" behindDoc="0" locked="0" layoutInCell="1" allowOverlap="1" wp14:anchorId="6700D7B3" wp14:editId="265FE59D">
            <wp:simplePos x="0" y="0"/>
            <wp:positionH relativeFrom="column">
              <wp:posOffset>3942684</wp:posOffset>
            </wp:positionH>
            <wp:positionV relativeFrom="paragraph">
              <wp:posOffset>1025579</wp:posOffset>
            </wp:positionV>
            <wp:extent cx="286416" cy="513437"/>
            <wp:effectExtent l="0" t="0" r="0" b="1270"/>
            <wp:wrapNone/>
            <wp:docPr id="5" name="Picture 5" descr="Image result for anglo saxon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lo saxon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0" cy="51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74B91B1" wp14:editId="59211741">
            <wp:simplePos x="0" y="0"/>
            <wp:positionH relativeFrom="column">
              <wp:posOffset>5369490</wp:posOffset>
            </wp:positionH>
            <wp:positionV relativeFrom="paragraph">
              <wp:posOffset>1748889</wp:posOffset>
            </wp:positionV>
            <wp:extent cx="798830" cy="64433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1599" cy="64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D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136D9" wp14:editId="0321DE1B">
                <wp:simplePos x="0" y="0"/>
                <wp:positionH relativeFrom="column">
                  <wp:posOffset>6444615</wp:posOffset>
                </wp:positionH>
                <wp:positionV relativeFrom="paragraph">
                  <wp:posOffset>288290</wp:posOffset>
                </wp:positionV>
                <wp:extent cx="3273425" cy="2200275"/>
                <wp:effectExtent l="0" t="0" r="2222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FB" w:rsidRPr="00BB23FB" w:rsidRDefault="00BB23FB" w:rsidP="00F774A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157B63" w:rsidRDefault="00157B63" w:rsidP="00157B6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7B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Decimals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place value, comparing, ordering, rounding and fraction equivalents</w:t>
                            </w:r>
                          </w:p>
                          <w:p w:rsidR="00157B63" w:rsidRDefault="00157B63" w:rsidP="00157B6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7B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Measure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Money and problems</w:t>
                            </w:r>
                          </w:p>
                          <w:p w:rsidR="00157B63" w:rsidRDefault="00157B63" w:rsidP="00157B6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7B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converting units, 12 </w:t>
                            </w:r>
                            <w:r w:rsidR="006C2DD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24 hour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clock and solving problems</w:t>
                            </w:r>
                          </w:p>
                          <w:p w:rsidR="00157B63" w:rsidRDefault="00157B63" w:rsidP="00157B6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7B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Statistics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bar charts, pictograms, tables and graphs.</w:t>
                            </w:r>
                          </w:p>
                          <w:p w:rsidR="00157B63" w:rsidRPr="00157B63" w:rsidRDefault="00157B63" w:rsidP="00157B6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57B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Geometry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Shape, including angles, geometric shapes and symmetry.  Position and direction, including coordinates and translation.</w:t>
                            </w:r>
                          </w:p>
                          <w:p w:rsidR="00BB23FB" w:rsidRDefault="00157B63" w:rsidP="00DD4C1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6A1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 Opportunities</w:t>
                            </w:r>
                          </w:p>
                          <w:p w:rsidR="00157B63" w:rsidRPr="00157B63" w:rsidRDefault="00157B63" w:rsidP="00DD4C1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57B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Coordinates and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1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45pt;margin-top:22.7pt;width:257.75pt;height:17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" strokecolor="red" strokeweight="1.5pt">
                <v:textbox>
                  <w:txbxContent>
                    <w:p w:rsidR="00BB23FB" w:rsidRPr="00BB23FB" w:rsidRDefault="00BB23FB" w:rsidP="00F774A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157B63" w:rsidRDefault="00157B63" w:rsidP="00157B6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57B6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Decimals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place value, comparing, ordering, rounding and fraction equivalents</w:t>
                      </w:r>
                    </w:p>
                    <w:p w:rsidR="00157B63" w:rsidRDefault="00157B63" w:rsidP="00157B6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57B6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Measure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Money and problems</w:t>
                      </w:r>
                    </w:p>
                    <w:p w:rsidR="00157B63" w:rsidRDefault="00157B63" w:rsidP="00157B6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57B6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Time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converting units, 12 </w:t>
                      </w:r>
                      <w:r w:rsidR="006C2DD8">
                        <w:rPr>
                          <w:rFonts w:ascii="Century Gothic" w:hAnsi="Century Gothic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24 hour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clock and solving problems</w:t>
                      </w:r>
                    </w:p>
                    <w:p w:rsidR="00157B63" w:rsidRDefault="00157B63" w:rsidP="00157B6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57B6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Statistics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bar charts, pictograms, tables and graphs.</w:t>
                      </w:r>
                    </w:p>
                    <w:p w:rsidR="00157B63" w:rsidRPr="00157B63" w:rsidRDefault="00157B63" w:rsidP="00157B6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57B6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Geometry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Shape, including angles, geometric shapes and symmetry.  Position and direction, including coordinates and translation.</w:t>
                      </w:r>
                    </w:p>
                    <w:p w:rsidR="00BB23FB" w:rsidRDefault="00157B63" w:rsidP="00DD4C1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E6A16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Cross Curricular Opportunities</w:t>
                      </w:r>
                    </w:p>
                    <w:p w:rsidR="00157B63" w:rsidRPr="00157B63" w:rsidRDefault="00157B63" w:rsidP="00DD4C1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57B63">
                        <w:rPr>
                          <w:rFonts w:ascii="Century Gothic" w:hAnsi="Century Gothic"/>
                          <w:sz w:val="20"/>
                          <w:szCs w:val="20"/>
                        </w:rPr>
                        <w:t>Coordinates and 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D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5258EC" wp14:editId="032A2889">
                <wp:simplePos x="0" y="0"/>
                <wp:positionH relativeFrom="column">
                  <wp:posOffset>299085</wp:posOffset>
                </wp:positionH>
                <wp:positionV relativeFrom="paragraph">
                  <wp:posOffset>277495</wp:posOffset>
                </wp:positionV>
                <wp:extent cx="3221355" cy="220027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FB" w:rsidRPr="007D23DA" w:rsidRDefault="00BB23FB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B23FB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926C61" w:rsidRPr="007868A2" w:rsidRDefault="00926C61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Texts:</w:t>
                            </w:r>
                            <w:r w:rsidR="006C2DD8"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71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Raiders by Lynne Benton</w:t>
                            </w:r>
                          </w:p>
                          <w:p w:rsidR="005A6F46" w:rsidRPr="007868A2" w:rsidRDefault="005A6F46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Gorilla by Anthony Browne</w:t>
                            </w:r>
                          </w:p>
                          <w:p w:rsidR="006C2DD8" w:rsidRPr="007868A2" w:rsidRDefault="006C2DD8" w:rsidP="006C2DD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Children will write for different purposes</w:t>
                            </w:r>
                          </w:p>
                          <w:p w:rsidR="006C2DD8" w:rsidRPr="007868A2" w:rsidRDefault="006C2DD8" w:rsidP="006C2DD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E.g. Narrative,</w:t>
                            </w:r>
                            <w:r w:rsidR="008E70F3"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news reports,</w:t>
                            </w:r>
                            <w:r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recounts, letters, </w:t>
                            </w:r>
                            <w:r w:rsidR="008E70F3"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persuasive speech</w:t>
                            </w:r>
                            <w:r w:rsidR="007868A2"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</w:t>
                            </w:r>
                            <w:r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2DD8" w:rsidRPr="007868A2" w:rsidRDefault="006C2DD8" w:rsidP="006C2DD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Through Guide</w:t>
                            </w:r>
                            <w:r w:rsidR="002C6F1C"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</w:t>
                            </w:r>
                            <w:r w:rsidRPr="007868A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Reading we focus on inference and comprehension skills.</w:t>
                            </w:r>
                          </w:p>
                          <w:p w:rsidR="0062550D" w:rsidRPr="007868A2" w:rsidRDefault="00BB23FB" w:rsidP="000B791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68A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GAPS</w:t>
                            </w:r>
                            <w:r w:rsidR="008B5F3D" w:rsidRPr="007868A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C6F1C" w:rsidRPr="007868A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Direct Speech</w:t>
                            </w:r>
                            <w:r w:rsidR="0004212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, paragraphs and revision of previous learning.</w:t>
                            </w:r>
                          </w:p>
                          <w:p w:rsidR="000B7916" w:rsidRPr="007868A2" w:rsidRDefault="000B7916" w:rsidP="000B791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68A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 Opportunities</w:t>
                            </w:r>
                          </w:p>
                          <w:p w:rsidR="00436ABF" w:rsidRPr="00042127" w:rsidRDefault="00042127" w:rsidP="0004212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4212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Information leaflets</w:t>
                            </w:r>
                            <w:r w:rsidR="00436AB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Explanation 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58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.55pt;margin-top:21.85pt;width:253.65pt;height:17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" strokecolor="red" strokeweight="1.5pt">
                <v:textbox>
                  <w:txbxContent>
                    <w:p w:rsidR="00BB23FB" w:rsidRPr="007D23DA" w:rsidRDefault="00BB23FB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BB23FB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926C61" w:rsidRPr="007868A2" w:rsidRDefault="00926C61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>Texts:</w:t>
                      </w:r>
                      <w:r w:rsidR="006C2DD8"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D71D7">
                        <w:rPr>
                          <w:rFonts w:ascii="Century Gothic" w:hAnsi="Century Gothic"/>
                          <w:sz w:val="20"/>
                          <w:szCs w:val="20"/>
                        </w:rPr>
                        <w:t>Raiders by Lynne Benton</w:t>
                      </w:r>
                    </w:p>
                    <w:p w:rsidR="005A6F46" w:rsidRPr="007868A2" w:rsidRDefault="005A6F46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>Gorilla by Anthony Browne</w:t>
                      </w:r>
                    </w:p>
                    <w:p w:rsidR="006C2DD8" w:rsidRPr="007868A2" w:rsidRDefault="006C2DD8" w:rsidP="006C2DD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>Children will write for different purposes</w:t>
                      </w:r>
                    </w:p>
                    <w:p w:rsidR="006C2DD8" w:rsidRPr="007868A2" w:rsidRDefault="006C2DD8" w:rsidP="006C2DD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>E.g. Narrative,</w:t>
                      </w:r>
                      <w:r w:rsidR="008E70F3"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news reports,</w:t>
                      </w:r>
                      <w:r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recounts, letters, </w:t>
                      </w:r>
                      <w:r w:rsidR="008E70F3"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persuasive speech</w:t>
                      </w:r>
                      <w:r w:rsidR="007868A2"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>es</w:t>
                      </w:r>
                      <w:r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2DD8" w:rsidRPr="007868A2" w:rsidRDefault="006C2DD8" w:rsidP="006C2DD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>Through Guide</w:t>
                      </w:r>
                      <w:r w:rsidR="002C6F1C"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>d</w:t>
                      </w:r>
                      <w:r w:rsidRPr="007868A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Reading we focus on inference and comprehension skills.</w:t>
                      </w:r>
                    </w:p>
                    <w:p w:rsidR="0062550D" w:rsidRPr="007868A2" w:rsidRDefault="00BB23FB" w:rsidP="000B791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868A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GAPS</w:t>
                      </w:r>
                      <w:r w:rsidR="008B5F3D" w:rsidRPr="007868A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2C6F1C" w:rsidRPr="007868A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Direct Speech</w:t>
                      </w:r>
                      <w:r w:rsidR="0004212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, paragraphs and revision of previous learning.</w:t>
                      </w:r>
                    </w:p>
                    <w:p w:rsidR="000B7916" w:rsidRPr="007868A2" w:rsidRDefault="000B7916" w:rsidP="000B791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868A2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Cross Curricular Opportunities</w:t>
                      </w:r>
                    </w:p>
                    <w:p w:rsidR="00436ABF" w:rsidRPr="00042127" w:rsidRDefault="00042127" w:rsidP="0004212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42127">
                        <w:rPr>
                          <w:rFonts w:ascii="Century Gothic" w:hAnsi="Century Gothic"/>
                          <w:sz w:val="20"/>
                          <w:szCs w:val="20"/>
                        </w:rPr>
                        <w:t>Information leaflets</w:t>
                      </w:r>
                      <w:r w:rsidR="00436AB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Explanation texts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30E" w:rsidRPr="001F204E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361CF3D" wp14:editId="5A5804DE">
            <wp:simplePos x="0" y="0"/>
            <wp:positionH relativeFrom="column">
              <wp:posOffset>8767032</wp:posOffset>
            </wp:positionH>
            <wp:positionV relativeFrom="paragraph">
              <wp:posOffset>5678170</wp:posOffset>
            </wp:positionV>
            <wp:extent cx="903251" cy="903251"/>
            <wp:effectExtent l="0" t="0" r="0" b="0"/>
            <wp:wrapNone/>
            <wp:docPr id="2" name="Picture 2" descr="N:\My Pictures\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IMG_2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251" cy="90325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BFA1D6" wp14:editId="3BB0808F">
                <wp:simplePos x="0" y="0"/>
                <wp:positionH relativeFrom="column">
                  <wp:posOffset>8239125</wp:posOffset>
                </wp:positionH>
                <wp:positionV relativeFrom="paragraph">
                  <wp:posOffset>4522470</wp:posOffset>
                </wp:positionV>
                <wp:extent cx="1428750" cy="10763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A5" w:rsidRPr="00870CC4" w:rsidRDefault="00F774A5" w:rsidP="00F774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PHSE</w:t>
                            </w:r>
                          </w:p>
                          <w:p w:rsidR="00F774A5" w:rsidRDefault="00B9477C" w:rsidP="00F774A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Relationships</w:t>
                            </w:r>
                          </w:p>
                          <w:p w:rsidR="00F774A5" w:rsidRPr="00244193" w:rsidRDefault="00F774A5" w:rsidP="00F774A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74A5" w:rsidRPr="00870CC4" w:rsidRDefault="00B9477C" w:rsidP="00F774A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Changes</w:t>
                            </w:r>
                          </w:p>
                          <w:p w:rsidR="00E1603A" w:rsidRPr="00870CC4" w:rsidRDefault="00E1603A" w:rsidP="00870C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1502" id="_x0000_s1028" type="#_x0000_t202" style="position:absolute;margin-left:648.75pt;margin-top:356.1pt;width:112.5pt;height:8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" strokecolor="red" strokeweight="1.5pt">
                <v:textbox>
                  <w:txbxContent>
                    <w:p w:rsidR="00F774A5" w:rsidRPr="00870CC4" w:rsidRDefault="00F774A5" w:rsidP="00F774A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PHSE</w:t>
                      </w:r>
                    </w:p>
                    <w:p w:rsidR="00F774A5" w:rsidRDefault="00B9477C" w:rsidP="00F774A5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Relationships</w:t>
                      </w:r>
                    </w:p>
                    <w:p w:rsidR="00F774A5" w:rsidRPr="00244193" w:rsidRDefault="00F774A5" w:rsidP="00F774A5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774A5" w:rsidRPr="00870CC4" w:rsidRDefault="00B9477C" w:rsidP="00F774A5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Changes</w:t>
                      </w:r>
                    </w:p>
                    <w:p w:rsidR="00E1603A" w:rsidRPr="00870CC4" w:rsidRDefault="00E1603A" w:rsidP="00870C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40C47D" wp14:editId="38BEE7BF">
                <wp:simplePos x="0" y="0"/>
                <wp:positionH relativeFrom="column">
                  <wp:posOffset>5078730</wp:posOffset>
                </wp:positionH>
                <wp:positionV relativeFrom="paragraph">
                  <wp:posOffset>4526280</wp:posOffset>
                </wp:positionV>
                <wp:extent cx="1428750" cy="10763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870CC4" w:rsidRDefault="00E1603A" w:rsidP="00870C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D34A93" w:rsidRDefault="00CF48CA" w:rsidP="00D34A9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Cricket </w:t>
                            </w:r>
                          </w:p>
                          <w:p w:rsidR="00EA587C" w:rsidRDefault="00EA587C" w:rsidP="00D34A9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A587C" w:rsidRPr="00870CC4" w:rsidRDefault="00EA587C" w:rsidP="00D34A9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0C47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9.9pt;margin-top:356.4pt;width:112.5pt;height:8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" strokecolor="red" strokeweight="1.5pt">
                <v:textbox>
                  <w:txbxContent>
                    <w:p w:rsidR="00E1603A" w:rsidRPr="00870CC4" w:rsidRDefault="00E1603A" w:rsidP="00870CC4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D34A93" w:rsidRDefault="00CF48CA" w:rsidP="00D34A93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Cricket </w:t>
                      </w:r>
                    </w:p>
                    <w:p w:rsidR="00EA587C" w:rsidRDefault="00EA587C" w:rsidP="00D34A93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A587C" w:rsidRPr="00870CC4" w:rsidRDefault="00EA587C" w:rsidP="00D34A93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Athletics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CD5970" wp14:editId="76ECE95D">
                <wp:simplePos x="0" y="0"/>
                <wp:positionH relativeFrom="column">
                  <wp:posOffset>2707005</wp:posOffset>
                </wp:positionH>
                <wp:positionV relativeFrom="paragraph">
                  <wp:posOffset>4526280</wp:posOffset>
                </wp:positionV>
                <wp:extent cx="2171700" cy="10763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7D23D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E1603A" w:rsidRDefault="00CF48C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Anglo Saxon Music and instruments</w:t>
                            </w:r>
                          </w:p>
                          <w:p w:rsidR="004227FE" w:rsidRPr="00E1603A" w:rsidRDefault="004227FE" w:rsidP="004227F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Contemporary stage songs for the school production</w:t>
                            </w:r>
                          </w:p>
                          <w:p w:rsidR="004227FE" w:rsidRPr="00E1603A" w:rsidRDefault="004227FE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D597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3.15pt;margin-top:356.4pt;width:171pt;height:8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" strokecolor="red" strokeweight="1.5pt">
                <v:textbox>
                  <w:txbxContent>
                    <w:p w:rsidR="00E1603A" w:rsidRPr="007D23D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E1603A" w:rsidRDefault="00CF48C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Anglo Saxon Music and instruments</w:t>
                      </w:r>
                    </w:p>
                    <w:p w:rsidR="004227FE" w:rsidRPr="00E1603A" w:rsidRDefault="004227FE" w:rsidP="004227FE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Contemporary stage songs for the school production</w:t>
                      </w:r>
                    </w:p>
                    <w:p w:rsidR="004227FE" w:rsidRPr="00E1603A" w:rsidRDefault="004227FE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C18027" wp14:editId="0F5E639D">
                <wp:simplePos x="0" y="0"/>
                <wp:positionH relativeFrom="column">
                  <wp:posOffset>296545</wp:posOffset>
                </wp:positionH>
                <wp:positionV relativeFrom="paragraph">
                  <wp:posOffset>4526280</wp:posOffset>
                </wp:positionV>
                <wp:extent cx="2238375" cy="10763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7D23D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1603A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Art/DT</w:t>
                            </w:r>
                          </w:p>
                          <w:p w:rsidR="00EA587C" w:rsidRDefault="00EA587C" w:rsidP="00EA587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Anglo Saxon Patterns and Jewellery</w:t>
                            </w:r>
                          </w:p>
                          <w:p w:rsidR="006D71D7" w:rsidRDefault="006D71D7" w:rsidP="00EA587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D71D7" w:rsidRPr="007D23DA" w:rsidRDefault="006D71D7" w:rsidP="00EA587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Animal Art and </w:t>
                            </w:r>
                            <w:r w:rsidR="00042127">
                              <w:rPr>
                                <w:rFonts w:ascii="Century Gothic" w:hAnsi="Century Gothic"/>
                              </w:rPr>
                              <w:t>Sculpture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8027" id="_x0000_s1031" type="#_x0000_t202" style="position:absolute;margin-left:23.35pt;margin-top:356.4pt;width:176.25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" strokecolor="red" strokeweight="1.5pt">
                <v:textbox>
                  <w:txbxContent>
                    <w:p w:rsidR="00E1603A" w:rsidRPr="007D23D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E1603A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Art/DT</w:t>
                      </w:r>
                    </w:p>
                    <w:p w:rsidR="00EA587C" w:rsidRDefault="00EA587C" w:rsidP="00EA587C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Anglo Saxon Patterns and Jewellery</w:t>
                      </w:r>
                    </w:p>
                    <w:p w:rsidR="006D71D7" w:rsidRDefault="006D71D7" w:rsidP="00EA587C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D71D7" w:rsidRPr="007D23DA" w:rsidRDefault="006D71D7" w:rsidP="00EA587C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Animal Art and </w:t>
                      </w:r>
                      <w:r w:rsidR="00042127">
                        <w:rPr>
                          <w:rFonts w:ascii="Century Gothic" w:hAnsi="Century Gothic"/>
                        </w:rPr>
                        <w:t>Sculpture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2032DC" wp14:editId="754BFDEE">
                <wp:simplePos x="0" y="0"/>
                <wp:positionH relativeFrom="column">
                  <wp:posOffset>5078730</wp:posOffset>
                </wp:positionH>
                <wp:positionV relativeFrom="paragraph">
                  <wp:posOffset>2678430</wp:posOffset>
                </wp:positionV>
                <wp:extent cx="1809750" cy="1676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FB" w:rsidRPr="00BB23FB" w:rsidRDefault="00BB23FB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BB23FB" w:rsidRDefault="008B2B84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Research and using internet</w:t>
                            </w:r>
                          </w:p>
                          <w:p w:rsidR="000825F8" w:rsidRDefault="000825F8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25F8" w:rsidRDefault="000825F8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25F8" w:rsidRPr="007D23DA" w:rsidRDefault="000825F8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Coding – using Code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6428" id="_x0000_s1032" type="#_x0000_t202" style="position:absolute;margin-left:399.9pt;margin-top:210.9pt;width:142.5pt;height:13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" strokecolor="red" strokeweight="1.5pt">
                <v:textbox>
                  <w:txbxContent>
                    <w:p w:rsidR="00BB23FB" w:rsidRPr="00BB23FB" w:rsidRDefault="00BB23FB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BB23FB" w:rsidRDefault="008B2B84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Research and using internet</w:t>
                      </w:r>
                    </w:p>
                    <w:p w:rsidR="000825F8" w:rsidRDefault="000825F8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825F8" w:rsidRDefault="000825F8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825F8" w:rsidRPr="007D23DA" w:rsidRDefault="000825F8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Coding – using Code </w:t>
                      </w:r>
                      <w:r>
                        <w:rPr>
                          <w:rFonts w:ascii="Century Gothic" w:hAnsi="Century Gothic"/>
                        </w:rPr>
                        <w:t>Studio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995C2" wp14:editId="2AD32EE3">
                <wp:simplePos x="0" y="0"/>
                <wp:positionH relativeFrom="column">
                  <wp:posOffset>3068955</wp:posOffset>
                </wp:positionH>
                <wp:positionV relativeFrom="paragraph">
                  <wp:posOffset>2678430</wp:posOffset>
                </wp:positionV>
                <wp:extent cx="1809750" cy="1676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FB" w:rsidRDefault="00BB23FB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Enrichment</w:t>
                            </w:r>
                          </w:p>
                          <w:p w:rsidR="00BB23FB" w:rsidRDefault="00BB23FB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Opportunities: Trips / Visitors</w:t>
                            </w:r>
                          </w:p>
                          <w:p w:rsidR="00B9477C" w:rsidRPr="00B9477C" w:rsidRDefault="00B9477C" w:rsidP="00B9477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9477C">
                              <w:rPr>
                                <w:rFonts w:ascii="Century Gothic" w:hAnsi="Century Gothic"/>
                              </w:rPr>
                              <w:t>Chester Zoo</w:t>
                            </w:r>
                            <w:r w:rsidRPr="00B9477C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7264">
                              <w:rPr>
                                <w:rFonts w:ascii="Century Gothic" w:hAnsi="Century Gothic"/>
                              </w:rPr>
                              <w:t>Rangers Visit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FBB4" id="_x0000_s1033" type="#_x0000_t202" style="position:absolute;margin-left:241.65pt;margin-top:210.9pt;width:142.5pt;height:1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" strokecolor="red" strokeweight="1.5pt">
                <v:textbox>
                  <w:txbxContent>
                    <w:p w:rsidR="00BB23FB" w:rsidRDefault="00BB23FB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Enrichment</w:t>
                      </w:r>
                    </w:p>
                    <w:p w:rsidR="00BB23FB" w:rsidRDefault="00BB23FB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Opportunities: Trips / Visitors</w:t>
                      </w:r>
                    </w:p>
                    <w:p w:rsidR="00B9477C" w:rsidRPr="00B9477C" w:rsidRDefault="00B9477C" w:rsidP="00B9477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9477C">
                        <w:rPr>
                          <w:rFonts w:ascii="Century Gothic" w:hAnsi="Century Gothic"/>
                        </w:rPr>
                        <w:t>Chester Zoo</w:t>
                      </w:r>
                      <w:r w:rsidRPr="00B9477C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E7264">
                        <w:rPr>
                          <w:rFonts w:ascii="Century Gothic" w:hAnsi="Century Gothic"/>
                        </w:rPr>
                        <w:t>Rangers Visit to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BA743D" wp14:editId="4609FD5C">
                <wp:simplePos x="0" y="0"/>
                <wp:positionH relativeFrom="column">
                  <wp:posOffset>297180</wp:posOffset>
                </wp:positionH>
                <wp:positionV relativeFrom="paragraph">
                  <wp:posOffset>2678430</wp:posOffset>
                </wp:positionV>
                <wp:extent cx="2581275" cy="1676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FB" w:rsidRDefault="00BB23FB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History/Geography</w:t>
                            </w:r>
                          </w:p>
                          <w:p w:rsidR="008B2B84" w:rsidRPr="002C6F1C" w:rsidRDefault="008B2B84" w:rsidP="008B2B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C6F1C">
                              <w:rPr>
                                <w:rFonts w:ascii="Century Gothic" w:hAnsi="Century Gothic"/>
                                <w:b/>
                              </w:rPr>
                              <w:t>Anglo Saxons</w:t>
                            </w:r>
                          </w:p>
                          <w:p w:rsidR="007C7F3B" w:rsidRDefault="007C7F3B" w:rsidP="008B2B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Settlements</w:t>
                            </w:r>
                            <w:r w:rsidR="002C6F1C">
                              <w:rPr>
                                <w:rFonts w:ascii="Century Gothic" w:hAnsi="Century Gothic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Land use</w:t>
                            </w:r>
                            <w:r w:rsidR="002C6F1C">
                              <w:rPr>
                                <w:rFonts w:ascii="Century Gothic" w:hAnsi="Century Gothic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Trading</w:t>
                            </w:r>
                          </w:p>
                          <w:p w:rsidR="007C7F3B" w:rsidRDefault="007C7F3B" w:rsidP="008B2B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Daily life</w:t>
                            </w:r>
                            <w:r w:rsidR="002C6F1C">
                              <w:rPr>
                                <w:rFonts w:ascii="Century Gothic" w:hAnsi="Century Gothic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Religion</w:t>
                            </w:r>
                          </w:p>
                          <w:p w:rsidR="002C6F1C" w:rsidRDefault="002C6F1C" w:rsidP="008B2B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C6F1C" w:rsidRDefault="00FD5B46" w:rsidP="008B2B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 and locate countries and cities of the UK</w:t>
                            </w:r>
                          </w:p>
                          <w:p w:rsidR="002C6F1C" w:rsidRDefault="002C6F1C" w:rsidP="008B2B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C6F1C" w:rsidRDefault="002C6F1C" w:rsidP="008B2B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E7264" w:rsidRPr="008B2B84" w:rsidRDefault="00FE7264" w:rsidP="008B2B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743D" id="_x0000_s1034" type="#_x0000_t202" style="position:absolute;margin-left:23.4pt;margin-top:210.9pt;width:203.25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" strokecolor="red" strokeweight="1.5pt">
                <v:textbox>
                  <w:txbxContent>
                    <w:p w:rsidR="00BB23FB" w:rsidRDefault="00BB23FB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History/Geography</w:t>
                      </w:r>
                    </w:p>
                    <w:p w:rsidR="008B2B84" w:rsidRPr="002C6F1C" w:rsidRDefault="008B2B84" w:rsidP="008B2B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C6F1C">
                        <w:rPr>
                          <w:rFonts w:ascii="Century Gothic" w:hAnsi="Century Gothic"/>
                          <w:b/>
                        </w:rPr>
                        <w:t>Anglo Saxons</w:t>
                      </w:r>
                    </w:p>
                    <w:p w:rsidR="007C7F3B" w:rsidRDefault="007C7F3B" w:rsidP="008B2B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Settlements</w:t>
                      </w:r>
                      <w:r w:rsidR="002C6F1C">
                        <w:rPr>
                          <w:rFonts w:ascii="Century Gothic" w:hAnsi="Century Gothic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</w:rPr>
                        <w:t>Land use</w:t>
                      </w:r>
                      <w:r w:rsidR="002C6F1C">
                        <w:rPr>
                          <w:rFonts w:ascii="Century Gothic" w:hAnsi="Century Gothic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</w:rPr>
                        <w:t>Trading</w:t>
                      </w:r>
                    </w:p>
                    <w:p w:rsidR="007C7F3B" w:rsidRDefault="007C7F3B" w:rsidP="008B2B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Daily life</w:t>
                      </w:r>
                      <w:r w:rsidR="002C6F1C">
                        <w:rPr>
                          <w:rFonts w:ascii="Century Gothic" w:hAnsi="Century Gothic"/>
                        </w:rPr>
                        <w:t xml:space="preserve"> – </w:t>
                      </w:r>
                      <w:r>
                        <w:rPr>
                          <w:rFonts w:ascii="Century Gothic" w:hAnsi="Century Gothic"/>
                        </w:rPr>
                        <w:t>Religion</w:t>
                      </w:r>
                    </w:p>
                    <w:p w:rsidR="002C6F1C" w:rsidRDefault="002C6F1C" w:rsidP="008B2B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C6F1C" w:rsidRDefault="00FD5B46" w:rsidP="008B2B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Name and locate countries and cities of the UK</w:t>
                      </w:r>
                    </w:p>
                    <w:p w:rsidR="002C6F1C" w:rsidRDefault="002C6F1C" w:rsidP="008B2B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C6F1C" w:rsidRDefault="002C6F1C" w:rsidP="008B2B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E7264" w:rsidRPr="008B2B84" w:rsidRDefault="00FE7264" w:rsidP="008B2B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0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98AEB" wp14:editId="08631159">
                <wp:simplePos x="0" y="0"/>
                <wp:positionH relativeFrom="column">
                  <wp:posOffset>3726180</wp:posOffset>
                </wp:positionH>
                <wp:positionV relativeFrom="paragraph">
                  <wp:posOffset>268605</wp:posOffset>
                </wp:positionV>
                <wp:extent cx="2505075" cy="2095500"/>
                <wp:effectExtent l="38100" t="3810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71" w:rsidRPr="00BB23FB" w:rsidRDefault="00365771" w:rsidP="0065087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B23FB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Year</w:t>
                            </w:r>
                            <w:r w:rsidR="00157B63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4</w:t>
                            </w:r>
                            <w:r w:rsidRPr="00BB23FB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B23FB" w:rsidRDefault="00B9477C" w:rsidP="0065087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Summer</w:t>
                            </w:r>
                            <w:r w:rsidR="00BB23FB" w:rsidRPr="00BB23FB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Topic</w:t>
                            </w:r>
                            <w:r w:rsidR="00FE7264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650878" w:rsidRPr="00650878" w:rsidRDefault="00650878" w:rsidP="0065087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50878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FE7264" w:rsidRDefault="00650878" w:rsidP="0065087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FE7264" w:rsidRPr="00154683">
                              <w:rPr>
                                <w:rFonts w:ascii="Century Gothic" w:hAnsi="Century Gothic"/>
                                <w:b/>
                                <w:color w:val="0070C0"/>
                                <w:sz w:val="40"/>
                                <w:szCs w:val="40"/>
                              </w:rPr>
                              <w:t>Super Saxons</w:t>
                            </w:r>
                          </w:p>
                          <w:p w:rsidR="00650878" w:rsidRPr="00650878" w:rsidRDefault="00650878" w:rsidP="00650878">
                            <w:pPr>
                              <w:ind w:left="18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E7264" w:rsidRPr="00154683" w:rsidRDefault="00FE7264" w:rsidP="00650878">
                            <w:pPr>
                              <w:ind w:left="360"/>
                              <w:contextualSpacing/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154683"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  <w:t>Endangered Animals</w:t>
                            </w:r>
                          </w:p>
                          <w:p w:rsidR="00FE7264" w:rsidRDefault="00FE7264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8B5F3D" w:rsidRDefault="008B5F3D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8AEB" id="_x0000_s1035" type="#_x0000_t202" style="position:absolute;margin-left:293.4pt;margin-top:21.15pt;width:197.2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" strokecolor="red" strokeweight="6pt">
                <v:textbox>
                  <w:txbxContent>
                    <w:p w:rsidR="00365771" w:rsidRPr="00BB23FB" w:rsidRDefault="00365771" w:rsidP="00650878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B23FB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>Year</w:t>
                      </w:r>
                      <w:r w:rsidR="00157B63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 xml:space="preserve"> 4</w:t>
                      </w:r>
                      <w:r w:rsidRPr="00BB23FB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B23FB" w:rsidRDefault="00B9477C" w:rsidP="00650878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>Summer</w:t>
                      </w:r>
                      <w:r w:rsidR="00BB23FB" w:rsidRPr="00BB23FB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 xml:space="preserve"> Topic</w:t>
                      </w:r>
                      <w:r w:rsidR="00FE7264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>s</w:t>
                      </w:r>
                    </w:p>
                    <w:p w:rsidR="00650878" w:rsidRPr="00650878" w:rsidRDefault="00650878" w:rsidP="00650878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50878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FE7264" w:rsidRDefault="00650878" w:rsidP="00650878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40"/>
                          <w:szCs w:val="40"/>
                        </w:rPr>
                        <w:t xml:space="preserve">     </w:t>
                      </w:r>
                      <w:r w:rsidR="00FE7264" w:rsidRPr="00154683">
                        <w:rPr>
                          <w:rFonts w:ascii="Century Gothic" w:hAnsi="Century Gothic"/>
                          <w:b/>
                          <w:color w:val="0070C0"/>
                          <w:sz w:val="40"/>
                          <w:szCs w:val="40"/>
                        </w:rPr>
                        <w:t>Super Saxons</w:t>
                      </w:r>
                    </w:p>
                    <w:p w:rsidR="00650878" w:rsidRPr="00650878" w:rsidRDefault="00650878" w:rsidP="00650878">
                      <w:pPr>
                        <w:ind w:left="18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FE7264" w:rsidRPr="00154683" w:rsidRDefault="00FE7264" w:rsidP="00650878">
                      <w:pPr>
                        <w:ind w:left="360"/>
                        <w:contextualSpacing/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154683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>Endangered Animals</w:t>
                      </w:r>
                    </w:p>
                    <w:p w:rsidR="00FE7264" w:rsidRDefault="00FE7264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8B5F3D" w:rsidRDefault="008B5F3D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42127">
        <w:t>prev</w:t>
      </w:r>
      <w:r w:rsidR="001A5A03">
        <w:t>R</w:t>
      </w:r>
      <w:proofErr w:type="spellEnd"/>
      <w:r w:rsidR="008141E0" w:rsidRPr="008141E0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1A5A03" w:rsidRDefault="005A6F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77E03D" wp14:editId="15E25982">
                <wp:simplePos x="0" y="0"/>
                <wp:positionH relativeFrom="column">
                  <wp:posOffset>7021830</wp:posOffset>
                </wp:positionH>
                <wp:positionV relativeFrom="paragraph">
                  <wp:posOffset>2383155</wp:posOffset>
                </wp:positionV>
                <wp:extent cx="2647950" cy="16859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8B2B84" w:rsidRPr="005A6F46" w:rsidRDefault="008B2B84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5A6F46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Electricity</w:t>
                            </w:r>
                          </w:p>
                          <w:p w:rsidR="005A6F46" w:rsidRPr="005A6F46" w:rsidRDefault="005A6F46" w:rsidP="005A6F4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6F4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Identify common electrical appliances</w:t>
                            </w:r>
                          </w:p>
                          <w:p w:rsidR="005A6F46" w:rsidRPr="005A6F46" w:rsidRDefault="005A6F46" w:rsidP="005A6F4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6F4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Construct a simple series electrical circuit and name basic parts</w:t>
                            </w:r>
                          </w:p>
                          <w:p w:rsidR="005A6F46" w:rsidRDefault="00BB668C" w:rsidP="005A6F4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</w:t>
                            </w:r>
                            <w:r w:rsidR="005A6F46" w:rsidRPr="005A6F4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ommon conductors and insulators</w:t>
                            </w:r>
                          </w:p>
                          <w:p w:rsidR="00DE5262" w:rsidRDefault="00DE5262" w:rsidP="005A6F4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5A6F46" w:rsidRPr="005A6F46" w:rsidRDefault="005A6F46" w:rsidP="005A6F4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bookmarkEnd w:id="0"/>
                            <w:r w:rsidRPr="005A6F46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Sound</w:t>
                            </w:r>
                          </w:p>
                          <w:p w:rsidR="005A6F46" w:rsidRPr="005A6F46" w:rsidRDefault="005A6F46" w:rsidP="005A6F4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6F4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Identify how sounds are made and heard</w:t>
                            </w:r>
                          </w:p>
                          <w:p w:rsidR="005A6F46" w:rsidRPr="005A6F46" w:rsidRDefault="005A6F46" w:rsidP="005A6F4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5A6F4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Pitch and volume</w:t>
                            </w:r>
                          </w:p>
                          <w:p w:rsidR="008B2B84" w:rsidRDefault="008B2B84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B2B84" w:rsidRPr="007D23DA" w:rsidRDefault="008B2B84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7E03D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552.9pt;margin-top:187.65pt;width:208.5pt;height:13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" strokecolor="red" strokeweight="1.5pt">
                <v:textbox>
                  <w:txbxContent>
                    <w:p w:rsidR="00E1603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8B2B84" w:rsidRPr="005A6F46" w:rsidRDefault="008B2B84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5A6F46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Electricity</w:t>
                      </w:r>
                    </w:p>
                    <w:p w:rsidR="005A6F46" w:rsidRPr="005A6F46" w:rsidRDefault="005A6F46" w:rsidP="005A6F4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6F46">
                        <w:rPr>
                          <w:rFonts w:ascii="Century Gothic" w:hAnsi="Century Gothic"/>
                          <w:sz w:val="19"/>
                          <w:szCs w:val="19"/>
                        </w:rPr>
                        <w:t>Identify common electrical appliances</w:t>
                      </w:r>
                    </w:p>
                    <w:p w:rsidR="005A6F46" w:rsidRPr="005A6F46" w:rsidRDefault="005A6F46" w:rsidP="005A6F4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6F46">
                        <w:rPr>
                          <w:rFonts w:ascii="Century Gothic" w:hAnsi="Century Gothic"/>
                          <w:sz w:val="19"/>
                          <w:szCs w:val="19"/>
                        </w:rPr>
                        <w:t>Construct a simple series electrical circuit and name basic parts</w:t>
                      </w:r>
                    </w:p>
                    <w:p w:rsidR="005A6F46" w:rsidRDefault="00BB668C" w:rsidP="005A6F4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C</w:t>
                      </w:r>
                      <w:r w:rsidR="005A6F46" w:rsidRPr="005A6F46">
                        <w:rPr>
                          <w:rFonts w:ascii="Century Gothic" w:hAnsi="Century Gothic"/>
                          <w:sz w:val="19"/>
                          <w:szCs w:val="19"/>
                        </w:rPr>
                        <w:t>ommon conductors and insulators</w:t>
                      </w:r>
                    </w:p>
                    <w:p w:rsidR="00DE5262" w:rsidRDefault="00DE5262" w:rsidP="005A6F4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:rsidR="005A6F46" w:rsidRPr="005A6F46" w:rsidRDefault="005A6F46" w:rsidP="005A6F4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  <w:r w:rsidRPr="005A6F46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Sound</w:t>
                      </w:r>
                    </w:p>
                    <w:p w:rsidR="005A6F46" w:rsidRPr="005A6F46" w:rsidRDefault="005A6F46" w:rsidP="005A6F4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6F46">
                        <w:rPr>
                          <w:rFonts w:ascii="Century Gothic" w:hAnsi="Century Gothic"/>
                          <w:sz w:val="19"/>
                          <w:szCs w:val="19"/>
                        </w:rPr>
                        <w:t>Identify how sounds are made and heard</w:t>
                      </w:r>
                    </w:p>
                    <w:p w:rsidR="005A6F46" w:rsidRPr="005A6F46" w:rsidRDefault="005A6F46" w:rsidP="005A6F4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5A6F46">
                        <w:rPr>
                          <w:rFonts w:ascii="Century Gothic" w:hAnsi="Century Gothic"/>
                          <w:sz w:val="19"/>
                          <w:szCs w:val="19"/>
                        </w:rPr>
                        <w:t>Pitch and volume</w:t>
                      </w:r>
                    </w:p>
                    <w:p w:rsidR="008B2B84" w:rsidRDefault="008B2B84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8B2B84" w:rsidRPr="007D23DA" w:rsidRDefault="008B2B84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74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AE6550" wp14:editId="78719563">
                <wp:simplePos x="0" y="0"/>
                <wp:positionH relativeFrom="column">
                  <wp:posOffset>2980103</wp:posOffset>
                </wp:positionH>
                <wp:positionV relativeFrom="paragraph">
                  <wp:posOffset>5459730</wp:posOffset>
                </wp:positionV>
                <wp:extent cx="2647950" cy="8382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Default="00E1603A" w:rsidP="000A1B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1B9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British Values</w:t>
                            </w:r>
                          </w:p>
                          <w:p w:rsidR="00206893" w:rsidRDefault="00206893" w:rsidP="001B538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30D56">
                              <w:rPr>
                                <w:rFonts w:ascii="Century Gothic" w:hAnsi="Century Gothic"/>
                              </w:rPr>
                              <w:t xml:space="preserve">World Cup </w:t>
                            </w:r>
                          </w:p>
                          <w:p w:rsidR="00206893" w:rsidRPr="00030D56" w:rsidRDefault="001B5386" w:rsidP="001B538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Respecting and </w:t>
                            </w:r>
                            <w:r w:rsidR="00206893">
                              <w:rPr>
                                <w:rFonts w:ascii="Century Gothic" w:hAnsi="Century Gothic"/>
                              </w:rPr>
                              <w:t>Protecting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06893">
                              <w:rPr>
                                <w:rFonts w:ascii="Century Gothic" w:hAnsi="Century Gothic"/>
                              </w:rPr>
                              <w:t>Animals</w:t>
                            </w:r>
                          </w:p>
                          <w:p w:rsidR="00206893" w:rsidRPr="000A1B90" w:rsidRDefault="00206893" w:rsidP="000A1B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6550" id="_x0000_s1037" type="#_x0000_t202" style="position:absolute;margin-left:234.65pt;margin-top:429.9pt;width:208.5pt;height:6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" strokecolor="red" strokeweight="1.5pt">
                <v:textbox>
                  <w:txbxContent>
                    <w:p w:rsidR="00E1603A" w:rsidRDefault="00E1603A" w:rsidP="000A1B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1B9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British Values</w:t>
                      </w:r>
                    </w:p>
                    <w:p w:rsidR="00206893" w:rsidRDefault="00206893" w:rsidP="001B538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30D56">
                        <w:rPr>
                          <w:rFonts w:ascii="Century Gothic" w:hAnsi="Century Gothic"/>
                        </w:rPr>
                        <w:t xml:space="preserve">World Cup </w:t>
                      </w:r>
                    </w:p>
                    <w:p w:rsidR="00206893" w:rsidRPr="00030D56" w:rsidRDefault="001B5386" w:rsidP="001B538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Respecting </w:t>
                      </w:r>
                      <w:r>
                        <w:rPr>
                          <w:rFonts w:ascii="Century Gothic" w:hAnsi="Century Gothic"/>
                        </w:rPr>
                        <w:t xml:space="preserve">and </w:t>
                      </w:r>
                      <w:r w:rsidR="00206893">
                        <w:rPr>
                          <w:rFonts w:ascii="Century Gothic" w:hAnsi="Century Gothic"/>
                        </w:rPr>
                        <w:t>P</w:t>
                      </w:r>
                      <w:r w:rsidR="00206893">
                        <w:rPr>
                          <w:rFonts w:ascii="Century Gothic" w:hAnsi="Century Gothic"/>
                        </w:rPr>
                        <w:t>rotecting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06893">
                        <w:rPr>
                          <w:rFonts w:ascii="Century Gothic" w:hAnsi="Century Gothic"/>
                        </w:rPr>
                        <w:t>A</w:t>
                      </w:r>
                      <w:r w:rsidR="00206893">
                        <w:rPr>
                          <w:rFonts w:ascii="Century Gothic" w:hAnsi="Century Gothic"/>
                        </w:rPr>
                        <w:t>nimals</w:t>
                      </w:r>
                    </w:p>
                    <w:p w:rsidR="00206893" w:rsidRPr="000A1B90" w:rsidRDefault="00206893" w:rsidP="000A1B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74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65FC27" wp14:editId="7A871970">
                <wp:simplePos x="0" y="0"/>
                <wp:positionH relativeFrom="column">
                  <wp:posOffset>5798820</wp:posOffset>
                </wp:positionH>
                <wp:positionV relativeFrom="paragraph">
                  <wp:posOffset>5461635</wp:posOffset>
                </wp:positionV>
                <wp:extent cx="2820035" cy="838200"/>
                <wp:effectExtent l="0" t="0" r="1841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27" w:rsidRDefault="00416827" w:rsidP="0041682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1B9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Themed Weeks</w:t>
                            </w:r>
                          </w:p>
                          <w:p w:rsidR="00416827" w:rsidRPr="00787D16" w:rsidRDefault="00416827" w:rsidP="0041682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16827" w:rsidRPr="00787D16" w:rsidRDefault="00416827" w:rsidP="0041682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787D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787D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87D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May – Culture Week led by Years 1 and 2 </w:t>
                            </w:r>
                          </w:p>
                          <w:p w:rsidR="00416827" w:rsidRPr="00787D16" w:rsidRDefault="00416827" w:rsidP="0041682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787D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787D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87D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May – Walk to School Week</w:t>
                            </w:r>
                          </w:p>
                          <w:p w:rsidR="00416827" w:rsidRPr="00787D16" w:rsidRDefault="00416827" w:rsidP="0041682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787D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787D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87D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June – Oxfam Water Week</w:t>
                            </w:r>
                          </w:p>
                          <w:p w:rsidR="00FE7264" w:rsidRPr="00F774A5" w:rsidRDefault="00FE7264" w:rsidP="000A1B9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FC27" id="_x0000_s1038" type="#_x0000_t202" style="position:absolute;margin-left:456.6pt;margin-top:430.05pt;width:222.05pt;height:6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" strokecolor="red" strokeweight="1.5pt">
                <v:textbox>
                  <w:txbxContent>
                    <w:p w:rsidR="00416827" w:rsidRDefault="00416827" w:rsidP="00416827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1B9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Themed Weeks</w:t>
                      </w:r>
                    </w:p>
                    <w:p w:rsidR="00416827" w:rsidRPr="00787D16" w:rsidRDefault="00416827" w:rsidP="00416827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8"/>
                          <w:szCs w:val="8"/>
                          <w:u w:val="single"/>
                        </w:rPr>
                      </w:pPr>
                    </w:p>
                    <w:p w:rsidR="00416827" w:rsidRPr="00787D16" w:rsidRDefault="00416827" w:rsidP="0041682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787D1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21</w:t>
                      </w:r>
                      <w:r w:rsidRPr="00787D16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87D1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May – Culture Week led by Years 1 and 2 </w:t>
                      </w:r>
                    </w:p>
                    <w:p w:rsidR="00416827" w:rsidRPr="00787D16" w:rsidRDefault="00416827" w:rsidP="0041682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787D1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21</w:t>
                      </w:r>
                      <w:r w:rsidRPr="00787D16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87D1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May – Walk to School Week</w:t>
                      </w:r>
                    </w:p>
                    <w:p w:rsidR="00416827" w:rsidRPr="00787D16" w:rsidRDefault="00416827" w:rsidP="0041682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787D1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11</w:t>
                      </w:r>
                      <w:r w:rsidRPr="00787D16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87D1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June – Oxfam Water Week</w:t>
                      </w:r>
                    </w:p>
                    <w:p w:rsidR="00FE7264" w:rsidRPr="00F774A5" w:rsidRDefault="00FE7264" w:rsidP="000A1B90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74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CE4842D" wp14:editId="55AF7DCD">
                <wp:simplePos x="0" y="0"/>
                <wp:positionH relativeFrom="column">
                  <wp:posOffset>295275</wp:posOffset>
                </wp:positionH>
                <wp:positionV relativeFrom="paragraph">
                  <wp:posOffset>5461635</wp:posOffset>
                </wp:positionV>
                <wp:extent cx="2527300" cy="838200"/>
                <wp:effectExtent l="0" t="0" r="254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0A1B90" w:rsidRDefault="00E1603A" w:rsidP="000A1B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1B9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E1603A" w:rsidRDefault="008B2B84" w:rsidP="00E1603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Mission of the Church</w:t>
                            </w:r>
                          </w:p>
                          <w:p w:rsidR="008B2B84" w:rsidRPr="00E1603A" w:rsidRDefault="008B2B84" w:rsidP="00E1603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Belonging to the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842D" id="_x0000_s1039" type="#_x0000_t202" style="position:absolute;margin-left:23.25pt;margin-top:430.05pt;width:199pt;height:6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" strokecolor="red" strokeweight="1.5pt">
                <v:textbox>
                  <w:txbxContent>
                    <w:p w:rsidR="00E1603A" w:rsidRPr="000A1B90" w:rsidRDefault="00E1603A" w:rsidP="000A1B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1B9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:rsidR="00E1603A" w:rsidRDefault="008B2B84" w:rsidP="00E1603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Mission of the Church</w:t>
                      </w:r>
                    </w:p>
                    <w:p w:rsidR="008B2B84" w:rsidRPr="00E1603A" w:rsidRDefault="008B2B84" w:rsidP="00E1603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Belonging to the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9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070715" wp14:editId="48A78200">
                <wp:simplePos x="0" y="0"/>
                <wp:positionH relativeFrom="column">
                  <wp:posOffset>6657340</wp:posOffset>
                </wp:positionH>
                <wp:positionV relativeFrom="paragraph">
                  <wp:posOffset>4234180</wp:posOffset>
                </wp:positionV>
                <wp:extent cx="1488440" cy="1076325"/>
                <wp:effectExtent l="0" t="0" r="1651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Default="00E1603A" w:rsidP="0004212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Spanish</w:t>
                            </w:r>
                          </w:p>
                          <w:p w:rsidR="00042127" w:rsidRPr="00042127" w:rsidRDefault="00042127" w:rsidP="007D23DA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42127">
                              <w:rPr>
                                <w:rFonts w:ascii="Century Gothic" w:hAnsi="Century Gothic"/>
                              </w:rPr>
                              <w:t>Dates and Pets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</w:p>
                          <w:p w:rsidR="006D71D7" w:rsidRPr="006D71D7" w:rsidRDefault="00042127" w:rsidP="007D23DA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Generate questions with possible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0715" id="_x0000_s1040" type="#_x0000_t202" style="position:absolute;margin-left:524.2pt;margin-top:333.4pt;width:117.2pt;height:8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" strokecolor="red" strokeweight="1.5pt">
                <v:textbox>
                  <w:txbxContent>
                    <w:p w:rsidR="00E1603A" w:rsidRDefault="00E1603A" w:rsidP="00042127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Spanish</w:t>
                      </w:r>
                    </w:p>
                    <w:p w:rsidR="00042127" w:rsidRPr="00042127" w:rsidRDefault="00042127" w:rsidP="007D23DA">
                      <w:pPr>
                        <w:pStyle w:val="NoSpacing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 w:rsidRPr="00042127">
                        <w:rPr>
                          <w:rFonts w:ascii="Century Gothic" w:hAnsi="Century Gothic"/>
                        </w:rPr>
                        <w:t>Dates and Pets</w:t>
                      </w:r>
                      <w:r>
                        <w:rPr>
                          <w:rFonts w:ascii="Century Gothic" w:hAnsi="Century Gothic"/>
                        </w:rPr>
                        <w:t xml:space="preserve">: </w:t>
                      </w:r>
                    </w:p>
                    <w:p w:rsidR="006D71D7" w:rsidRPr="006D71D7" w:rsidRDefault="00042127" w:rsidP="007D23DA">
                      <w:pPr>
                        <w:pStyle w:val="NoSpacing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Generate questions with possible answers.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A03" w:rsidSect="001A5A03">
      <w:pgSz w:w="16838" w:h="11906" w:orient="landscape" w:code="9"/>
      <w:pgMar w:top="567" w:right="567" w:bottom="567" w:left="567" w:header="709" w:footer="709" w:gutter="0"/>
      <w:pgBorders w:offsetFrom="page">
        <w:top w:val="ovals" w:sz="18" w:space="24" w:color="FF0000"/>
        <w:left w:val="ovals" w:sz="18" w:space="24" w:color="FF0000"/>
        <w:bottom w:val="ovals" w:sz="18" w:space="24" w:color="FF0000"/>
        <w:right w:val="ovals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1"/>
    <w:rsid w:val="0002130E"/>
    <w:rsid w:val="00042127"/>
    <w:rsid w:val="00046F6A"/>
    <w:rsid w:val="000825F8"/>
    <w:rsid w:val="000A1B90"/>
    <w:rsid w:val="000B7916"/>
    <w:rsid w:val="000E0310"/>
    <w:rsid w:val="00154683"/>
    <w:rsid w:val="00157B63"/>
    <w:rsid w:val="001A5A03"/>
    <w:rsid w:val="001B5386"/>
    <w:rsid w:val="00206893"/>
    <w:rsid w:val="00244193"/>
    <w:rsid w:val="002C6F1C"/>
    <w:rsid w:val="00316FF9"/>
    <w:rsid w:val="00360333"/>
    <w:rsid w:val="00363A37"/>
    <w:rsid w:val="00365771"/>
    <w:rsid w:val="00377D95"/>
    <w:rsid w:val="003B51AE"/>
    <w:rsid w:val="00416827"/>
    <w:rsid w:val="004227FE"/>
    <w:rsid w:val="00423E85"/>
    <w:rsid w:val="00436ABF"/>
    <w:rsid w:val="0044668B"/>
    <w:rsid w:val="004F0077"/>
    <w:rsid w:val="005376CB"/>
    <w:rsid w:val="005461E5"/>
    <w:rsid w:val="005744A8"/>
    <w:rsid w:val="005A6F46"/>
    <w:rsid w:val="0062550D"/>
    <w:rsid w:val="00650878"/>
    <w:rsid w:val="0068234A"/>
    <w:rsid w:val="006C2DD8"/>
    <w:rsid w:val="006D3849"/>
    <w:rsid w:val="006D71D7"/>
    <w:rsid w:val="0078199E"/>
    <w:rsid w:val="007868A2"/>
    <w:rsid w:val="007B50C4"/>
    <w:rsid w:val="007C7F3B"/>
    <w:rsid w:val="007D23DA"/>
    <w:rsid w:val="008141E0"/>
    <w:rsid w:val="00870CC4"/>
    <w:rsid w:val="008B2B84"/>
    <w:rsid w:val="008B5F3D"/>
    <w:rsid w:val="008E70F3"/>
    <w:rsid w:val="00926C61"/>
    <w:rsid w:val="009428FB"/>
    <w:rsid w:val="00951EAB"/>
    <w:rsid w:val="009F6AB4"/>
    <w:rsid w:val="00B9477C"/>
    <w:rsid w:val="00BB23FB"/>
    <w:rsid w:val="00BB668C"/>
    <w:rsid w:val="00BF0A57"/>
    <w:rsid w:val="00CD3712"/>
    <w:rsid w:val="00CF48CA"/>
    <w:rsid w:val="00D12E71"/>
    <w:rsid w:val="00D34A93"/>
    <w:rsid w:val="00DA20E1"/>
    <w:rsid w:val="00DC3273"/>
    <w:rsid w:val="00DD4C1C"/>
    <w:rsid w:val="00DE5262"/>
    <w:rsid w:val="00E1603A"/>
    <w:rsid w:val="00E5320A"/>
    <w:rsid w:val="00E84749"/>
    <w:rsid w:val="00EA587C"/>
    <w:rsid w:val="00ED25E6"/>
    <w:rsid w:val="00F774A5"/>
    <w:rsid w:val="00FD5B46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5F07"/>
  <w15:chartTrackingRefBased/>
  <w15:docId w15:val="{15D5F73B-7F58-4977-8FBB-332A5F21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0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iSuLzM36PaAhXHKMAKHQxQCLkQjRx6BAgAEAU&amp;url=https://classroomclipart.com/clipart-view/Clipart/History/anglo_saxons_2_jpg.htm&amp;psig=AOvVaw1XG6SpH6c-yBoTFBsE0MmR&amp;ust=15230386468591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03B7-384D-4DDE-AF10-E93B86A0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223B0342</Template>
  <TotalTime>434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Finlay</dc:creator>
  <cp:keywords/>
  <dc:description/>
  <cp:lastModifiedBy>C Finlay</cp:lastModifiedBy>
  <cp:revision>23</cp:revision>
  <cp:lastPrinted>2017-09-28T09:35:00Z</cp:lastPrinted>
  <dcterms:created xsi:type="dcterms:W3CDTF">2017-11-09T18:09:00Z</dcterms:created>
  <dcterms:modified xsi:type="dcterms:W3CDTF">2018-04-24T16:16:00Z</dcterms:modified>
</cp:coreProperties>
</file>