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58BB" w14:textId="4DB195A8" w:rsidR="00503FF2" w:rsidRDefault="00607F09">
      <w:pPr>
        <w:jc w:val="center"/>
      </w:pPr>
      <w:r>
        <w:rPr>
          <w:noProof/>
        </w:rPr>
        <w:drawing>
          <wp:inline distT="0" distB="0" distL="0" distR="0" wp14:anchorId="2A6C2508" wp14:editId="6BAE9AEA">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7"/>
                    <a:srcRect/>
                    <a:stretch>
                      <a:fillRect/>
                    </a:stretch>
                  </pic:blipFill>
                  <pic:spPr>
                    <a:xfrm>
                      <a:off x="0" y="0"/>
                      <a:ext cx="856448" cy="856448"/>
                    </a:xfrm>
                    <a:prstGeom prst="rect">
                      <a:avLst/>
                    </a:prstGeom>
                    <a:ln/>
                  </pic:spPr>
                </pic:pic>
              </a:graphicData>
            </a:graphic>
          </wp:inline>
        </w:drawing>
      </w:r>
      <w:r>
        <w:rPr>
          <w:color w:val="000000"/>
        </w:rPr>
        <w:t>.</w:t>
      </w:r>
    </w:p>
    <w:tbl>
      <w:tblPr>
        <w:tblStyle w:val="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29AC8C0C"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722195">
              <w:rPr>
                <w:rFonts w:ascii="Century Gothic" w:eastAsia="Century Gothic" w:hAnsi="Century Gothic" w:cs="Century Gothic"/>
                <w:b/>
              </w:rPr>
              <w:t>22</w:t>
            </w:r>
            <w:r w:rsidR="00607F09">
              <w:rPr>
                <w:rFonts w:ascii="Century Gothic" w:eastAsia="Century Gothic" w:hAnsi="Century Gothic" w:cs="Century Gothic"/>
                <w:b/>
              </w:rPr>
              <w:t>.0</w:t>
            </w:r>
            <w:r w:rsidR="00754209">
              <w:rPr>
                <w:rFonts w:ascii="Century Gothic" w:eastAsia="Century Gothic" w:hAnsi="Century Gothic" w:cs="Century Gothic"/>
                <w:b/>
              </w:rPr>
              <w:t>6</w:t>
            </w:r>
            <w:r w:rsidR="00607F09">
              <w:rPr>
                <w:rFonts w:ascii="Century Gothic" w:eastAsia="Century Gothic" w:hAnsi="Century Gothic" w:cs="Century Gothic"/>
                <w:b/>
              </w:rPr>
              <w:t>.20</w:t>
            </w:r>
          </w:p>
        </w:tc>
      </w:tr>
      <w:tr w:rsidR="00722195" w14:paraId="01EA4419" w14:textId="77777777">
        <w:tc>
          <w:tcPr>
            <w:tcW w:w="10456" w:type="dxa"/>
            <w:gridSpan w:val="2"/>
          </w:tcPr>
          <w:p w14:paraId="6CF89C38" w14:textId="77777777" w:rsidR="00D35909" w:rsidRDefault="00722195">
            <w:pPr>
              <w:jc w:val="center"/>
              <w:rPr>
                <w:rFonts w:ascii="Century Gothic" w:eastAsia="Century Gothic" w:hAnsi="Century Gothic" w:cs="Century Gothic"/>
                <w:b/>
              </w:rPr>
            </w:pPr>
            <w:r>
              <w:rPr>
                <w:rFonts w:ascii="Century Gothic" w:eastAsia="Century Gothic" w:hAnsi="Century Gothic" w:cs="Century Gothic"/>
                <w:b/>
              </w:rPr>
              <w:t>As most children will return to school this week, the activities</w:t>
            </w:r>
            <w:r w:rsidR="00C21C84">
              <w:rPr>
                <w:rFonts w:ascii="Century Gothic" w:eastAsia="Century Gothic" w:hAnsi="Century Gothic" w:cs="Century Gothic"/>
                <w:b/>
              </w:rPr>
              <w:t xml:space="preserve"> will</w:t>
            </w:r>
            <w:r w:rsidR="00D35909">
              <w:rPr>
                <w:rFonts w:ascii="Century Gothic" w:eastAsia="Century Gothic" w:hAnsi="Century Gothic" w:cs="Century Gothic"/>
                <w:b/>
              </w:rPr>
              <w:t xml:space="preserve"> link with some of the work we will be doing in school. </w:t>
            </w:r>
          </w:p>
          <w:p w14:paraId="28C753E5" w14:textId="41639E65" w:rsidR="00722195" w:rsidRDefault="00D35909">
            <w:pPr>
              <w:jc w:val="center"/>
              <w:rPr>
                <w:rFonts w:ascii="Century Gothic" w:eastAsia="Century Gothic" w:hAnsi="Century Gothic" w:cs="Century Gothic"/>
                <w:b/>
              </w:rPr>
            </w:pPr>
            <w:r>
              <w:rPr>
                <w:rFonts w:ascii="Century Gothic" w:eastAsia="Century Gothic" w:hAnsi="Century Gothic" w:cs="Century Gothic"/>
                <w:b/>
              </w:rPr>
              <w:t>Please email us some of your work as we prepare for your transition to high school.</w:t>
            </w:r>
          </w:p>
        </w:tc>
      </w:tr>
      <w:tr w:rsidR="00503FF2" w14:paraId="499EE340" w14:textId="77777777">
        <w:tc>
          <w:tcPr>
            <w:tcW w:w="5228" w:type="dxa"/>
            <w:shd w:val="clear" w:color="auto" w:fill="D9D9D9"/>
          </w:tcPr>
          <w:p w14:paraId="095D78E1" w14:textId="77777777" w:rsidR="00503FF2" w:rsidRDefault="004B0BD7">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BB0B05">
        <w:trPr>
          <w:trHeight w:val="3251"/>
        </w:trPr>
        <w:tc>
          <w:tcPr>
            <w:tcW w:w="5228" w:type="dxa"/>
          </w:tcPr>
          <w:p w14:paraId="6F80EAB5" w14:textId="707D26EB" w:rsidR="00503FF2" w:rsidRPr="00354177" w:rsidRDefault="00607F09" w:rsidP="000B2D2E">
            <w:pPr>
              <w:pStyle w:val="ListParagraph"/>
              <w:numPr>
                <w:ilvl w:val="0"/>
                <w:numId w:val="13"/>
              </w:numPr>
              <w:rPr>
                <w:rFonts w:ascii="Century Gothic" w:eastAsia="Century Gothic" w:hAnsi="Century Gothic" w:cs="Century Gothic"/>
                <w:b/>
                <w:color w:val="000000"/>
              </w:rPr>
            </w:pPr>
            <w:r w:rsidRPr="00354177">
              <w:rPr>
                <w:rFonts w:ascii="Century Gothic" w:eastAsia="Century Gothic" w:hAnsi="Century Gothic" w:cs="Century Gothic"/>
                <w:b/>
                <w:u w:val="single"/>
              </w:rPr>
              <w:t xml:space="preserve"> Daily 5 minute starters:</w:t>
            </w:r>
          </w:p>
          <w:p w14:paraId="0C4AEBA7" w14:textId="77777777" w:rsidR="009A05AD" w:rsidRPr="00354177" w:rsidRDefault="009A05AD" w:rsidP="009A05AD">
            <w:pPr>
              <w:pStyle w:val="ListParagraph"/>
              <w:rPr>
                <w:rFonts w:ascii="Century Gothic" w:eastAsia="Century Gothic" w:hAnsi="Century Gothic" w:cs="Century Gothic"/>
                <w:b/>
                <w:color w:val="000000"/>
              </w:rPr>
            </w:pPr>
          </w:p>
          <w:p w14:paraId="0D17B881" w14:textId="33A323EE" w:rsidR="0019491C" w:rsidRPr="00354177" w:rsidRDefault="004B0BD7" w:rsidP="0019491C">
            <w:pPr>
              <w:spacing w:after="160" w:line="259" w:lineRule="auto"/>
              <w:rPr>
                <w:rFonts w:ascii="Century Gothic" w:eastAsia="Century Gothic" w:hAnsi="Century Gothic" w:cs="Century Gothic"/>
                <w:u w:val="single"/>
              </w:rPr>
            </w:pPr>
            <w:hyperlink r:id="rId8" w:history="1">
              <w:r w:rsidR="00791915" w:rsidRPr="00354177">
                <w:rPr>
                  <w:rStyle w:val="Hyperlink"/>
                  <w:rFonts w:ascii="Century Gothic" w:eastAsia="Century Gothic" w:hAnsi="Century Gothic" w:cs="Century Gothic"/>
                </w:rPr>
                <w:t>https://corbettmathsprimary.com/5-a-day/</w:t>
              </w:r>
            </w:hyperlink>
          </w:p>
          <w:p w14:paraId="4AD3B1F3" w14:textId="2E1708D2" w:rsidR="000B2D2E" w:rsidRPr="00354177" w:rsidRDefault="00A634E1">
            <w:pPr>
              <w:spacing w:after="160" w:line="259" w:lineRule="auto"/>
              <w:rPr>
                <w:rFonts w:ascii="Century Gothic" w:eastAsia="Century Gothic" w:hAnsi="Century Gothic" w:cs="Century Gothic"/>
                <w:b/>
                <w:bCs/>
              </w:rPr>
            </w:pPr>
            <w:r w:rsidRPr="00354177">
              <w:rPr>
                <w:rFonts w:ascii="Century Gothic" w:eastAsia="Century Gothic" w:hAnsi="Century Gothic" w:cs="Century Gothic"/>
                <w:b/>
                <w:bCs/>
                <w:noProof/>
              </w:rPr>
              <mc:AlternateContent>
                <mc:Choice Requires="wps">
                  <w:drawing>
                    <wp:anchor distT="0" distB="0" distL="114300" distR="114300" simplePos="0" relativeHeight="251738112" behindDoc="0" locked="0" layoutInCell="1" allowOverlap="1" wp14:anchorId="2E631A7B" wp14:editId="33C806B9">
                      <wp:simplePos x="0" y="0"/>
                      <wp:positionH relativeFrom="column">
                        <wp:posOffset>-33655</wp:posOffset>
                      </wp:positionH>
                      <wp:positionV relativeFrom="paragraph">
                        <wp:posOffset>257176</wp:posOffset>
                      </wp:positionV>
                      <wp:extent cx="3195219" cy="1028700"/>
                      <wp:effectExtent l="38100" t="57150" r="43815" b="57150"/>
                      <wp:wrapNone/>
                      <wp:docPr id="5" name="Rectangle 5"/>
                      <wp:cNvGraphicFramePr/>
                      <a:graphic xmlns:a="http://schemas.openxmlformats.org/drawingml/2006/main">
                        <a:graphicData uri="http://schemas.microsoft.com/office/word/2010/wordprocessingShape">
                          <wps:wsp>
                            <wps:cNvSpPr/>
                            <wps:spPr>
                              <a:xfrm>
                                <a:off x="0" y="0"/>
                                <a:ext cx="3195219" cy="1028700"/>
                              </a:xfrm>
                              <a:custGeom>
                                <a:avLst/>
                                <a:gdLst>
                                  <a:gd name="connsiteX0" fmla="*/ 0 w 3195219"/>
                                  <a:gd name="connsiteY0" fmla="*/ 0 h 1028700"/>
                                  <a:gd name="connsiteX1" fmla="*/ 564489 w 3195219"/>
                                  <a:gd name="connsiteY1" fmla="*/ 0 h 1028700"/>
                                  <a:gd name="connsiteX2" fmla="*/ 1065073 w 3195219"/>
                                  <a:gd name="connsiteY2" fmla="*/ 0 h 1028700"/>
                                  <a:gd name="connsiteX3" fmla="*/ 1661514 w 3195219"/>
                                  <a:gd name="connsiteY3" fmla="*/ 0 h 1028700"/>
                                  <a:gd name="connsiteX4" fmla="*/ 2098194 w 3195219"/>
                                  <a:gd name="connsiteY4" fmla="*/ 0 h 1028700"/>
                                  <a:gd name="connsiteX5" fmla="*/ 2630730 w 3195219"/>
                                  <a:gd name="connsiteY5" fmla="*/ 0 h 1028700"/>
                                  <a:gd name="connsiteX6" fmla="*/ 3195219 w 3195219"/>
                                  <a:gd name="connsiteY6" fmla="*/ 0 h 1028700"/>
                                  <a:gd name="connsiteX7" fmla="*/ 3195219 w 3195219"/>
                                  <a:gd name="connsiteY7" fmla="*/ 504063 h 1028700"/>
                                  <a:gd name="connsiteX8" fmla="*/ 3195219 w 3195219"/>
                                  <a:gd name="connsiteY8" fmla="*/ 1028700 h 1028700"/>
                                  <a:gd name="connsiteX9" fmla="*/ 2598778 w 3195219"/>
                                  <a:gd name="connsiteY9" fmla="*/ 1028700 h 1028700"/>
                                  <a:gd name="connsiteX10" fmla="*/ 2130146 w 3195219"/>
                                  <a:gd name="connsiteY10" fmla="*/ 1028700 h 1028700"/>
                                  <a:gd name="connsiteX11" fmla="*/ 1661514 w 3195219"/>
                                  <a:gd name="connsiteY11" fmla="*/ 1028700 h 1028700"/>
                                  <a:gd name="connsiteX12" fmla="*/ 1128977 w 3195219"/>
                                  <a:gd name="connsiteY12" fmla="*/ 1028700 h 1028700"/>
                                  <a:gd name="connsiteX13" fmla="*/ 596441 w 3195219"/>
                                  <a:gd name="connsiteY13" fmla="*/ 1028700 h 1028700"/>
                                  <a:gd name="connsiteX14" fmla="*/ 0 w 3195219"/>
                                  <a:gd name="connsiteY14" fmla="*/ 1028700 h 1028700"/>
                                  <a:gd name="connsiteX15" fmla="*/ 0 w 3195219"/>
                                  <a:gd name="connsiteY15" fmla="*/ 524637 h 1028700"/>
                                  <a:gd name="connsiteX16" fmla="*/ 0 w 3195219"/>
                                  <a:gd name="connsiteY16" fmla="*/ 0 h 10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95219" h="1028700" extrusionOk="0">
                                    <a:moveTo>
                                      <a:pt x="0" y="0"/>
                                    </a:moveTo>
                                    <a:cubicBezTo>
                                      <a:pt x="202349" y="-1242"/>
                                      <a:pt x="329905" y="13847"/>
                                      <a:pt x="564489" y="0"/>
                                    </a:cubicBezTo>
                                    <a:cubicBezTo>
                                      <a:pt x="799073" y="-13847"/>
                                      <a:pt x="848402" y="37289"/>
                                      <a:pt x="1065073" y="0"/>
                                    </a:cubicBezTo>
                                    <a:cubicBezTo>
                                      <a:pt x="1281744" y="-37289"/>
                                      <a:pt x="1476938" y="61071"/>
                                      <a:pt x="1661514" y="0"/>
                                    </a:cubicBezTo>
                                    <a:cubicBezTo>
                                      <a:pt x="1846090" y="-61071"/>
                                      <a:pt x="1935096" y="8695"/>
                                      <a:pt x="2098194" y="0"/>
                                    </a:cubicBezTo>
                                    <a:cubicBezTo>
                                      <a:pt x="2261292" y="-8695"/>
                                      <a:pt x="2427433" y="55214"/>
                                      <a:pt x="2630730" y="0"/>
                                    </a:cubicBezTo>
                                    <a:cubicBezTo>
                                      <a:pt x="2834027" y="-55214"/>
                                      <a:pt x="2917321" y="39604"/>
                                      <a:pt x="3195219" y="0"/>
                                    </a:cubicBezTo>
                                    <a:cubicBezTo>
                                      <a:pt x="3237184" y="106822"/>
                                      <a:pt x="3152030" y="351032"/>
                                      <a:pt x="3195219" y="504063"/>
                                    </a:cubicBezTo>
                                    <a:cubicBezTo>
                                      <a:pt x="3238408" y="657094"/>
                                      <a:pt x="3180379" y="839229"/>
                                      <a:pt x="3195219" y="1028700"/>
                                    </a:cubicBezTo>
                                    <a:cubicBezTo>
                                      <a:pt x="3022441" y="1042816"/>
                                      <a:pt x="2749337" y="993996"/>
                                      <a:pt x="2598778" y="1028700"/>
                                    </a:cubicBezTo>
                                    <a:cubicBezTo>
                                      <a:pt x="2448219" y="1063404"/>
                                      <a:pt x="2305935" y="996701"/>
                                      <a:pt x="2130146" y="1028700"/>
                                    </a:cubicBezTo>
                                    <a:cubicBezTo>
                                      <a:pt x="1954357" y="1060699"/>
                                      <a:pt x="1794373" y="1016740"/>
                                      <a:pt x="1661514" y="1028700"/>
                                    </a:cubicBezTo>
                                    <a:cubicBezTo>
                                      <a:pt x="1528655" y="1040660"/>
                                      <a:pt x="1295440" y="986770"/>
                                      <a:pt x="1128977" y="1028700"/>
                                    </a:cubicBezTo>
                                    <a:cubicBezTo>
                                      <a:pt x="962514" y="1070630"/>
                                      <a:pt x="708846" y="966343"/>
                                      <a:pt x="596441" y="1028700"/>
                                    </a:cubicBezTo>
                                    <a:cubicBezTo>
                                      <a:pt x="484036" y="1091057"/>
                                      <a:pt x="188592" y="1000698"/>
                                      <a:pt x="0" y="1028700"/>
                                    </a:cubicBezTo>
                                    <a:cubicBezTo>
                                      <a:pt x="-21312" y="799961"/>
                                      <a:pt x="48763" y="625623"/>
                                      <a:pt x="0" y="524637"/>
                                    </a:cubicBezTo>
                                    <a:cubicBezTo>
                                      <a:pt x="-48763" y="423651"/>
                                      <a:pt x="44001" y="250012"/>
                                      <a:pt x="0" y="0"/>
                                    </a:cubicBezTo>
                                    <a:close/>
                                  </a:path>
                                </a:pathLst>
                              </a:custGeom>
                              <a:noFill/>
                              <a:ln w="28575">
                                <a:solidFill>
                                  <a:srgbClr val="FF00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cx1="http://schemas.microsoft.com/office/drawing/2015/9/8/chartex"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D624D2D" id="Rectangle 5" o:spid="_x0000_s1026" style="position:absolute;margin-left:-2.65pt;margin-top:20.25pt;width:251.6pt;height: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" filled="f" strokecolor="red" strokeweight="2.25pt"/>
                  </w:pict>
                </mc:Fallback>
              </mc:AlternateContent>
            </w:r>
            <w:r w:rsidR="000411F6" w:rsidRPr="00354177">
              <w:rPr>
                <w:rFonts w:ascii="Century Gothic" w:eastAsia="Century Gothic" w:hAnsi="Century Gothic" w:cs="Century Gothic"/>
                <w:b/>
                <w:bCs/>
              </w:rPr>
              <w:t xml:space="preserve">Platinum level: </w:t>
            </w:r>
            <w:r w:rsidR="00722195">
              <w:rPr>
                <w:rFonts w:ascii="Century Gothic" w:eastAsia="Century Gothic" w:hAnsi="Century Gothic" w:cs="Century Gothic"/>
                <w:b/>
                <w:bCs/>
              </w:rPr>
              <w:t>22</w:t>
            </w:r>
            <w:r w:rsidR="00722195" w:rsidRPr="00722195">
              <w:rPr>
                <w:rFonts w:ascii="Century Gothic" w:eastAsia="Century Gothic" w:hAnsi="Century Gothic" w:cs="Century Gothic"/>
                <w:b/>
                <w:bCs/>
                <w:vertAlign w:val="superscript"/>
              </w:rPr>
              <w:t>nd</w:t>
            </w:r>
            <w:r w:rsidR="00722195">
              <w:rPr>
                <w:rFonts w:ascii="Century Gothic" w:eastAsia="Century Gothic" w:hAnsi="Century Gothic" w:cs="Century Gothic"/>
                <w:b/>
                <w:bCs/>
              </w:rPr>
              <w:t xml:space="preserve"> </w:t>
            </w:r>
            <w:r w:rsidR="00BB533D" w:rsidRPr="00354177">
              <w:rPr>
                <w:rFonts w:ascii="Century Gothic" w:eastAsia="Century Gothic" w:hAnsi="Century Gothic" w:cs="Century Gothic"/>
                <w:b/>
                <w:bCs/>
              </w:rPr>
              <w:t>–</w:t>
            </w:r>
            <w:r w:rsidR="000411F6" w:rsidRPr="00354177">
              <w:rPr>
                <w:rFonts w:ascii="Century Gothic" w:eastAsia="Century Gothic" w:hAnsi="Century Gothic" w:cs="Century Gothic"/>
                <w:b/>
                <w:bCs/>
              </w:rPr>
              <w:t xml:space="preserve"> </w:t>
            </w:r>
            <w:r w:rsidR="00F571AD">
              <w:rPr>
                <w:rFonts w:ascii="Century Gothic" w:eastAsia="Century Gothic" w:hAnsi="Century Gothic" w:cs="Century Gothic"/>
                <w:b/>
                <w:bCs/>
              </w:rPr>
              <w:t>2</w:t>
            </w:r>
            <w:r w:rsidR="00722195">
              <w:rPr>
                <w:rFonts w:ascii="Century Gothic" w:eastAsia="Century Gothic" w:hAnsi="Century Gothic" w:cs="Century Gothic"/>
                <w:b/>
                <w:bCs/>
              </w:rPr>
              <w:t>6</w:t>
            </w:r>
            <w:r w:rsidR="00722195" w:rsidRPr="00722195">
              <w:rPr>
                <w:rFonts w:ascii="Century Gothic" w:eastAsia="Century Gothic" w:hAnsi="Century Gothic" w:cs="Century Gothic"/>
                <w:b/>
                <w:bCs/>
                <w:vertAlign w:val="superscript"/>
              </w:rPr>
              <w:t>th</w:t>
            </w:r>
            <w:r w:rsidR="00722195">
              <w:rPr>
                <w:rFonts w:ascii="Century Gothic" w:eastAsia="Century Gothic" w:hAnsi="Century Gothic" w:cs="Century Gothic"/>
                <w:b/>
                <w:bCs/>
              </w:rPr>
              <w:t xml:space="preserve"> </w:t>
            </w:r>
            <w:r w:rsidR="00D5719E" w:rsidRPr="00354177">
              <w:rPr>
                <w:rFonts w:ascii="Century Gothic" w:eastAsia="Century Gothic" w:hAnsi="Century Gothic" w:cs="Century Gothic"/>
                <w:b/>
                <w:bCs/>
              </w:rPr>
              <w:t xml:space="preserve"> </w:t>
            </w:r>
            <w:r w:rsidR="00BB533D" w:rsidRPr="00354177">
              <w:rPr>
                <w:rFonts w:ascii="Century Gothic" w:eastAsia="Century Gothic" w:hAnsi="Century Gothic" w:cs="Century Gothic"/>
                <w:b/>
                <w:bCs/>
              </w:rPr>
              <w:t>May</w:t>
            </w:r>
          </w:p>
          <w:p w14:paraId="69E938A4" w14:textId="0E2B1A05" w:rsidR="00855664" w:rsidRDefault="00855664" w:rsidP="00855664">
            <w:pPr>
              <w:rPr>
                <w:rFonts w:ascii="Century Gothic" w:eastAsia="Century Gothic" w:hAnsi="Century Gothic" w:cs="Century Gothic"/>
              </w:rPr>
            </w:pPr>
            <w:r>
              <w:rPr>
                <w:rFonts w:ascii="Century Gothic" w:eastAsia="Century Gothic" w:hAnsi="Century Gothic" w:cs="Century Gothic"/>
                <w:b/>
                <w:bCs/>
              </w:rPr>
              <w:t xml:space="preserve">TTRS: </w:t>
            </w:r>
            <w:r>
              <w:rPr>
                <w:rFonts w:ascii="Century Gothic" w:eastAsia="Century Gothic" w:hAnsi="Century Gothic" w:cs="Century Gothic"/>
              </w:rPr>
              <w:t xml:space="preserve">5 minutes daily practice. </w:t>
            </w:r>
            <w:r w:rsidR="00F571AD">
              <w:rPr>
                <w:rFonts w:ascii="Century Gothic" w:eastAsia="Century Gothic" w:hAnsi="Century Gothic" w:cs="Century Gothic"/>
              </w:rPr>
              <w:t>Currently, the Year 6 Girls are in the lead.</w:t>
            </w:r>
          </w:p>
          <w:p w14:paraId="33BF1541" w14:textId="77777777" w:rsidR="00F571AD" w:rsidRDefault="00F571AD" w:rsidP="00855664">
            <w:pPr>
              <w:rPr>
                <w:rFonts w:ascii="Century Gothic" w:eastAsia="Century Gothic" w:hAnsi="Century Gothic" w:cs="Century Gothic"/>
                <w:b/>
                <w:bCs/>
              </w:rPr>
            </w:pPr>
          </w:p>
          <w:p w14:paraId="332EDBD2" w14:textId="77777777" w:rsidR="00855664" w:rsidRDefault="00855664" w:rsidP="00855664">
            <w:pPr>
              <w:rPr>
                <w:rFonts w:ascii="Century Gothic" w:eastAsia="Century Gothic" w:hAnsi="Century Gothic" w:cs="Century Gothic"/>
              </w:rPr>
            </w:pPr>
            <w:r>
              <w:rPr>
                <w:rFonts w:ascii="Century Gothic" w:eastAsia="Century Gothic" w:hAnsi="Century Gothic" w:cs="Century Gothic"/>
                <w:i/>
                <w:iCs/>
              </w:rPr>
              <w:t>Any issues with TTRS - email or Tweet us, and we will sort it out for you.</w:t>
            </w:r>
          </w:p>
          <w:p w14:paraId="02F5C2E1" w14:textId="396A053D" w:rsidR="00821D16" w:rsidRDefault="00821D16" w:rsidP="00821D16">
            <w:pPr>
              <w:rPr>
                <w:rFonts w:ascii="Century Gothic" w:eastAsia="Century Gothic" w:hAnsi="Century Gothic" w:cs="Century Gothic"/>
              </w:rPr>
            </w:pPr>
          </w:p>
          <w:p w14:paraId="0C89D25E" w14:textId="77777777" w:rsidR="00F571AD" w:rsidRPr="00354177" w:rsidRDefault="00F571AD" w:rsidP="00821D16">
            <w:pPr>
              <w:rPr>
                <w:rFonts w:ascii="Century Gothic" w:eastAsia="Century Gothic" w:hAnsi="Century Gothic" w:cs="Century Gothic"/>
              </w:rPr>
            </w:pPr>
          </w:p>
          <w:p w14:paraId="3AC4BCF4" w14:textId="60F056D9" w:rsidR="004B3A4A" w:rsidRPr="00D35909" w:rsidRDefault="00286C44" w:rsidP="004B3A4A">
            <w:pPr>
              <w:numPr>
                <w:ilvl w:val="0"/>
                <w:numId w:val="10"/>
              </w:numPr>
              <w:rPr>
                <w:rFonts w:ascii="Century Gothic" w:eastAsia="Century Gothic" w:hAnsi="Century Gothic" w:cs="Century Gothic"/>
                <w:b/>
                <w:u w:val="single"/>
              </w:rPr>
            </w:pPr>
            <w:r w:rsidRPr="00354177">
              <w:rPr>
                <w:rFonts w:ascii="Century Gothic" w:eastAsia="Century Gothic" w:hAnsi="Century Gothic" w:cs="Century Gothic"/>
                <w:b/>
                <w:u w:val="single"/>
              </w:rPr>
              <w:t>C</w:t>
            </w:r>
            <w:r w:rsidR="004B3A4A" w:rsidRPr="00354177">
              <w:rPr>
                <w:rFonts w:ascii="Century Gothic" w:eastAsia="Century Gothic" w:hAnsi="Century Gothic" w:cs="Century Gothic"/>
                <w:b/>
                <w:u w:val="single"/>
              </w:rPr>
              <w:t>alculator Crunch!</w:t>
            </w:r>
          </w:p>
          <w:p w14:paraId="7ED7F4C1" w14:textId="77777777" w:rsidR="008332CD" w:rsidRDefault="008332CD" w:rsidP="004B3A4A">
            <w:pPr>
              <w:rPr>
                <w:rFonts w:ascii="Century Gothic" w:eastAsia="Century Gothic" w:hAnsi="Century Gothic" w:cs="Century Gothic"/>
                <w:b/>
                <w:bCs/>
              </w:rPr>
            </w:pPr>
          </w:p>
          <w:p w14:paraId="419C08D5" w14:textId="52C7758B" w:rsidR="0097064A" w:rsidRDefault="00632F54" w:rsidP="004B3A4A">
            <w:pPr>
              <w:rPr>
                <w:rFonts w:ascii="Century Gothic" w:eastAsia="Century Gothic" w:hAnsi="Century Gothic" w:cs="Century Gothic"/>
                <w:b/>
                <w:bCs/>
              </w:rPr>
            </w:pPr>
            <w:r w:rsidRPr="00354177">
              <w:rPr>
                <w:rFonts w:ascii="Century Gothic" w:eastAsia="Century Gothic" w:hAnsi="Century Gothic" w:cs="Century Gothic"/>
                <w:b/>
                <w:bCs/>
              </w:rPr>
              <w:t xml:space="preserve">Lesson </w:t>
            </w:r>
            <w:r w:rsidR="00BA7B06">
              <w:rPr>
                <w:rFonts w:ascii="Century Gothic" w:eastAsia="Century Gothic" w:hAnsi="Century Gothic" w:cs="Century Gothic"/>
                <w:b/>
                <w:bCs/>
              </w:rPr>
              <w:t>1: Don’t make me LOL!</w:t>
            </w:r>
          </w:p>
          <w:p w14:paraId="48F52C7D" w14:textId="1FBDECDB" w:rsidR="00BA7B06" w:rsidRPr="00BA7B06" w:rsidRDefault="004B0BD7" w:rsidP="004B3A4A">
            <w:pPr>
              <w:rPr>
                <w:rFonts w:ascii="Century Gothic" w:eastAsia="Century Gothic" w:hAnsi="Century Gothic" w:cs="Century Gothic"/>
              </w:rPr>
            </w:pPr>
            <w:hyperlink r:id="rId9" w:history="1">
              <w:r w:rsidR="00BA7B06" w:rsidRPr="00BA7B06">
                <w:rPr>
                  <w:rStyle w:val="Hyperlink"/>
                  <w:rFonts w:ascii="Century Gothic" w:eastAsia="Century Gothic" w:hAnsi="Century Gothic" w:cs="Century Gothic"/>
                </w:rPr>
                <w:t>https://documentcloud.adobe.com/link/track?uri=urn:aaid:scds:US:256e5924-135a-49b6-b60b-685eb0b12b58</w:t>
              </w:r>
            </w:hyperlink>
          </w:p>
          <w:p w14:paraId="5BE08778" w14:textId="5C623BF5" w:rsidR="00F05B6D" w:rsidRPr="00BA7B06" w:rsidRDefault="00F05B6D" w:rsidP="00F05B6D">
            <w:pPr>
              <w:rPr>
                <w:rFonts w:ascii="Century Gothic" w:eastAsia="Century Gothic" w:hAnsi="Century Gothic" w:cs="Century Gothic"/>
              </w:rPr>
            </w:pPr>
          </w:p>
          <w:p w14:paraId="3FA314D3" w14:textId="588C9DEE" w:rsidR="008332CD" w:rsidRPr="00BA7B06" w:rsidRDefault="00BA7B06" w:rsidP="00BA7B06">
            <w:pPr>
              <w:rPr>
                <w:rFonts w:ascii="Century Gothic" w:hAnsi="Century Gothic"/>
                <w:b/>
                <w:bCs/>
                <w:u w:val="single"/>
              </w:rPr>
            </w:pPr>
            <w:r>
              <w:rPr>
                <w:rFonts w:ascii="Century Gothic" w:hAnsi="Century Gothic"/>
                <w:b/>
                <w:bCs/>
                <w:u w:val="single"/>
              </w:rPr>
              <w:t>Lesson 2: Target Practice</w:t>
            </w:r>
          </w:p>
          <w:p w14:paraId="6B9352E6" w14:textId="50A1BAC8" w:rsidR="008332CD" w:rsidRDefault="004B0BD7" w:rsidP="008332CD">
            <w:pPr>
              <w:rPr>
                <w:rFonts w:ascii="Century Gothic" w:hAnsi="Century Gothic"/>
              </w:rPr>
            </w:pPr>
            <w:hyperlink r:id="rId10" w:history="1">
              <w:r w:rsidR="00BA7B06" w:rsidRPr="00EB1F14">
                <w:rPr>
                  <w:rStyle w:val="Hyperlink"/>
                  <w:rFonts w:ascii="Century Gothic" w:hAnsi="Century Gothic"/>
                </w:rPr>
                <w:t>https://documentcloud.adobe.com/link/track?uri=urn:aaid:scds:US:9c62f6d9-465d-4ecc-845c-2cd4a75c7d9a</w:t>
              </w:r>
            </w:hyperlink>
          </w:p>
          <w:p w14:paraId="2ACF5DE2" w14:textId="5E425248" w:rsidR="00F05B6D" w:rsidRPr="00354177" w:rsidRDefault="00F05B6D" w:rsidP="00F05B6D">
            <w:pPr>
              <w:rPr>
                <w:rFonts w:ascii="Century Gothic" w:eastAsia="Century Gothic" w:hAnsi="Century Gothic" w:cs="Century Gothic"/>
                <w:b/>
                <w:u w:val="single"/>
              </w:rPr>
            </w:pPr>
          </w:p>
          <w:p w14:paraId="0F284B6D" w14:textId="4FB9ED3F" w:rsidR="00F05B6D" w:rsidRPr="008332CD" w:rsidRDefault="00F05B6D" w:rsidP="008332CD">
            <w:pPr>
              <w:pStyle w:val="ListParagraph"/>
              <w:numPr>
                <w:ilvl w:val="0"/>
                <w:numId w:val="13"/>
              </w:numPr>
              <w:rPr>
                <w:rFonts w:ascii="Century Gothic" w:eastAsia="Century Gothic" w:hAnsi="Century Gothic" w:cs="Century Gothic"/>
                <w:b/>
                <w:u w:val="single"/>
              </w:rPr>
            </w:pPr>
            <w:r w:rsidRPr="008332CD">
              <w:rPr>
                <w:rFonts w:ascii="Century Gothic" w:eastAsia="Century Gothic" w:hAnsi="Century Gothic" w:cs="Century Gothic"/>
                <w:b/>
                <w:u w:val="single"/>
              </w:rPr>
              <w:t xml:space="preserve">Preparation for Year 7 </w:t>
            </w:r>
          </w:p>
          <w:p w14:paraId="629448CD" w14:textId="47BF5CE5" w:rsidR="00F05B6D" w:rsidRPr="00354177" w:rsidRDefault="00F05B6D" w:rsidP="00F05B6D">
            <w:pPr>
              <w:rPr>
                <w:rFonts w:ascii="Century Gothic" w:eastAsia="Century Gothic" w:hAnsi="Century Gothic" w:cs="Century Gothic"/>
                <w:bCs/>
              </w:rPr>
            </w:pPr>
            <w:r w:rsidRPr="00354177">
              <w:rPr>
                <w:rFonts w:ascii="Century Gothic" w:eastAsia="Century Gothic" w:hAnsi="Century Gothic" w:cs="Century Gothic"/>
                <w:bCs/>
              </w:rPr>
              <w:t>Choose topics from here to help prepare you for September:</w:t>
            </w:r>
          </w:p>
          <w:p w14:paraId="6DB9C579" w14:textId="135B9EE7" w:rsidR="00F05B6D" w:rsidRDefault="004B0BD7" w:rsidP="00F05B6D">
            <w:pPr>
              <w:rPr>
                <w:rStyle w:val="Hyperlink"/>
                <w:rFonts w:ascii="Century Gothic" w:eastAsia="Century Gothic" w:hAnsi="Century Gothic" w:cs="Century Gothic"/>
                <w:b/>
                <w:sz w:val="20"/>
                <w:szCs w:val="20"/>
              </w:rPr>
            </w:pPr>
            <w:hyperlink r:id="rId11" w:history="1">
              <w:r w:rsidR="00F05B6D" w:rsidRPr="00354177">
                <w:rPr>
                  <w:rStyle w:val="Hyperlink"/>
                  <w:rFonts w:ascii="Century Gothic" w:eastAsia="Century Gothic" w:hAnsi="Century Gothic" w:cs="Century Gothic"/>
                  <w:b/>
                  <w:sz w:val="20"/>
                  <w:szCs w:val="20"/>
                </w:rPr>
                <w:t>https://www.mathsgenie.co.uk/homeschool.html</w:t>
              </w:r>
            </w:hyperlink>
          </w:p>
          <w:p w14:paraId="539298A6" w14:textId="2BDB7732" w:rsidR="00057B46" w:rsidRPr="00354177" w:rsidRDefault="00722195" w:rsidP="00F05B6D">
            <w:pPr>
              <w:rPr>
                <w:rFonts w:ascii="Century Gothic" w:eastAsia="Century Gothic" w:hAnsi="Century Gothic" w:cs="Century Gothic"/>
                <w:b/>
              </w:rPr>
            </w:pPr>
            <w:r>
              <w:rPr>
                <w:noProof/>
              </w:rPr>
              <w:drawing>
                <wp:anchor distT="0" distB="0" distL="114300" distR="114300" simplePos="0" relativeHeight="251783168" behindDoc="1" locked="0" layoutInCell="1" allowOverlap="1" wp14:anchorId="3A67E9C1" wp14:editId="470781C7">
                  <wp:simplePos x="0" y="0"/>
                  <wp:positionH relativeFrom="column">
                    <wp:posOffset>42545</wp:posOffset>
                  </wp:positionH>
                  <wp:positionV relativeFrom="paragraph">
                    <wp:posOffset>365125</wp:posOffset>
                  </wp:positionV>
                  <wp:extent cx="3080385" cy="1628775"/>
                  <wp:effectExtent l="38100" t="38100" r="43815" b="47625"/>
                  <wp:wrapTight wrapText="bothSides">
                    <wp:wrapPolygon edited="0">
                      <wp:start x="-267" y="-505"/>
                      <wp:lineTo x="-267" y="21979"/>
                      <wp:lineTo x="21774" y="21979"/>
                      <wp:lineTo x="21774" y="-505"/>
                      <wp:lineTo x="-267" y="-505"/>
                    </wp:wrapPolygon>
                  </wp:wrapTight>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0385" cy="16287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5B5085" w:rsidRPr="00354177">
              <w:rPr>
                <w:rFonts w:ascii="Century Gothic" w:eastAsia="Century Gothic" w:hAnsi="Century Gothic" w:cs="Century Gothic"/>
                <w:b/>
                <w:noProof/>
              </w:rPr>
              <mc:AlternateContent>
                <mc:Choice Requires="wps">
                  <w:drawing>
                    <wp:anchor distT="45720" distB="45720" distL="114300" distR="114300" simplePos="0" relativeHeight="251758592" behindDoc="1" locked="0" layoutInCell="1" allowOverlap="1" wp14:anchorId="5D8E1780" wp14:editId="03332B70">
                      <wp:simplePos x="0" y="0"/>
                      <wp:positionH relativeFrom="column">
                        <wp:posOffset>-8255</wp:posOffset>
                      </wp:positionH>
                      <wp:positionV relativeFrom="paragraph">
                        <wp:posOffset>57150</wp:posOffset>
                      </wp:positionV>
                      <wp:extent cx="3221355" cy="2125980"/>
                      <wp:effectExtent l="0" t="0" r="0" b="7620"/>
                      <wp:wrapTight wrapText="bothSides">
                        <wp:wrapPolygon edited="0">
                          <wp:start x="0" y="0"/>
                          <wp:lineTo x="0" y="21484"/>
                          <wp:lineTo x="21459" y="21484"/>
                          <wp:lineTo x="2145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125980"/>
                              </a:xfrm>
                              <a:prstGeom prst="rect">
                                <a:avLst/>
                              </a:prstGeom>
                              <a:solidFill>
                                <a:srgbClr val="FFFFFF"/>
                              </a:solidFill>
                              <a:ln w="9525">
                                <a:noFill/>
                                <a:miter lim="800000"/>
                                <a:headEnd/>
                                <a:tailEnd/>
                              </a:ln>
                            </wps:spPr>
                            <wps:txbx>
                              <w:txbxContent>
                                <w:p w14:paraId="39404907" w14:textId="4E2CAED9" w:rsidR="002E0137" w:rsidRPr="00354177" w:rsidRDefault="002E0137" w:rsidP="00F05B6D">
                                  <w:pPr>
                                    <w:spacing w:after="0" w:line="240" w:lineRule="auto"/>
                                    <w:rPr>
                                      <w:rFonts w:ascii="Century Gothic" w:eastAsia="Century Gothic" w:hAnsi="Century Gothic" w:cs="Century Gothic"/>
                                      <w:b/>
                                      <w:u w:val="single"/>
                                    </w:rPr>
                                  </w:pPr>
                                  <w:r w:rsidRPr="00354177">
                                    <w:rPr>
                                      <w:rFonts w:ascii="Century Gothic" w:eastAsia="Century Gothic" w:hAnsi="Century Gothic" w:cs="Century Gothic"/>
                                      <w:b/>
                                      <w:u w:val="single"/>
                                    </w:rPr>
                                    <w:t>Maths Challenge Puzzle:</w:t>
                                  </w:r>
                                </w:p>
                                <w:p w14:paraId="233CA23C" w14:textId="77777777" w:rsidR="002E0137" w:rsidRPr="00354177" w:rsidRDefault="002E0137" w:rsidP="00F05B6D">
                                  <w:pPr>
                                    <w:spacing w:after="0" w:line="240" w:lineRule="auto"/>
                                    <w:rPr>
                                      <w:rFonts w:ascii="Century Gothic" w:eastAsia="Century Gothic" w:hAnsi="Century Gothic" w:cs="Century Gothic"/>
                                      <w:b/>
                                      <w:u w:val="single"/>
                                    </w:rPr>
                                  </w:pPr>
                                </w:p>
                                <w:p w14:paraId="0B2072A0" w14:textId="0385431E" w:rsidR="002E0137" w:rsidRPr="00354177" w:rsidRDefault="002E0137" w:rsidP="00F05B6D">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5D8E1780" id="_x0000_t202" coordsize="21600,21600" o:spt="202" path="m,l,21600r21600,l21600,xe">
                      <v:stroke joinstyle="miter"/>
                      <v:path gradientshapeok="t" o:connecttype="rect"/>
                    </v:shapetype>
                    <v:shape id="Text Box 2" o:spid="_x0000_s1026" type="#_x0000_t202" style="position:absolute;margin-left:-.65pt;margin-top:4.5pt;width:253.65pt;height:167.4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" stroked="f">
                      <v:textbox>
                        <w:txbxContent>
                          <w:p w14:paraId="39404907" w14:textId="4E2CAED9" w:rsidR="002E0137" w:rsidRPr="00354177" w:rsidRDefault="002E0137" w:rsidP="00F05B6D">
                            <w:pPr>
                              <w:spacing w:after="0" w:line="240" w:lineRule="auto"/>
                              <w:rPr>
                                <w:rFonts w:ascii="Century Gothic" w:eastAsia="Century Gothic" w:hAnsi="Century Gothic" w:cs="Century Gothic"/>
                                <w:b/>
                                <w:u w:val="single"/>
                              </w:rPr>
                            </w:pPr>
                            <w:r w:rsidRPr="00354177">
                              <w:rPr>
                                <w:rFonts w:ascii="Century Gothic" w:eastAsia="Century Gothic" w:hAnsi="Century Gothic" w:cs="Century Gothic"/>
                                <w:b/>
                                <w:u w:val="single"/>
                              </w:rPr>
                              <w:t>Maths Challenge Puzzle:</w:t>
                            </w:r>
                          </w:p>
                          <w:p w14:paraId="233CA23C" w14:textId="77777777" w:rsidR="002E0137" w:rsidRPr="00354177" w:rsidRDefault="002E0137" w:rsidP="00F05B6D">
                            <w:pPr>
                              <w:spacing w:after="0" w:line="240" w:lineRule="auto"/>
                              <w:rPr>
                                <w:rFonts w:ascii="Century Gothic" w:eastAsia="Century Gothic" w:hAnsi="Century Gothic" w:cs="Century Gothic"/>
                                <w:b/>
                                <w:u w:val="single"/>
                              </w:rPr>
                            </w:pPr>
                          </w:p>
                          <w:p w14:paraId="0B2072A0" w14:textId="0385431E" w:rsidR="002E0137" w:rsidRPr="00354177" w:rsidRDefault="002E0137" w:rsidP="00F05B6D">
                            <w:pPr>
                              <w:rPr>
                                <w:rFonts w:ascii="Century Gothic" w:hAnsi="Century Gothic"/>
                              </w:rPr>
                            </w:pPr>
                          </w:p>
                        </w:txbxContent>
                      </v:textbox>
                      <w10:wrap type="tight"/>
                    </v:shape>
                  </w:pict>
                </mc:Fallback>
              </mc:AlternateContent>
            </w:r>
          </w:p>
        </w:tc>
        <w:tc>
          <w:tcPr>
            <w:tcW w:w="5228" w:type="dxa"/>
          </w:tcPr>
          <w:p w14:paraId="39F6E901" w14:textId="222159E8" w:rsidR="00503FF2" w:rsidRPr="00354177" w:rsidRDefault="00607F09">
            <w:pPr>
              <w:ind w:left="720"/>
              <w:rPr>
                <w:rFonts w:ascii="Century Gothic" w:eastAsia="Century Gothic" w:hAnsi="Century Gothic" w:cs="Century Gothic"/>
                <w:b/>
                <w:u w:val="single"/>
              </w:rPr>
            </w:pPr>
            <w:r w:rsidRPr="00354177">
              <w:rPr>
                <w:rFonts w:ascii="Century Gothic" w:eastAsia="Century Gothic" w:hAnsi="Century Gothic" w:cs="Century Gothic"/>
                <w:b/>
                <w:u w:val="single"/>
              </w:rPr>
              <w:t>Reading:</w:t>
            </w:r>
          </w:p>
          <w:p w14:paraId="505596E4" w14:textId="77777777" w:rsidR="00503FF2" w:rsidRPr="00354177" w:rsidRDefault="003A02D3">
            <w:pPr>
              <w:numPr>
                <w:ilvl w:val="0"/>
                <w:numId w:val="8"/>
              </w:numPr>
              <w:rPr>
                <w:rFonts w:ascii="Century Gothic" w:eastAsia="Century Gothic" w:hAnsi="Century Gothic" w:cs="Century Gothic"/>
              </w:rPr>
            </w:pPr>
            <w:r w:rsidRPr="00354177">
              <w:rPr>
                <w:rFonts w:ascii="Century Gothic" w:eastAsia="Century Gothic" w:hAnsi="Century Gothic" w:cs="Century Gothic"/>
              </w:rPr>
              <w:t>Aim to read</w:t>
            </w:r>
            <w:r w:rsidR="00607F09" w:rsidRPr="00354177">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Pr="00354177" w:rsidRDefault="00503FF2">
            <w:pPr>
              <w:rPr>
                <w:rFonts w:ascii="Century Gothic" w:eastAsia="Century Gothic" w:hAnsi="Century Gothic" w:cs="Century Gothic"/>
              </w:rPr>
            </w:pPr>
          </w:p>
          <w:p w14:paraId="234DA596" w14:textId="6B087377" w:rsidR="00503FF2" w:rsidRPr="00354177" w:rsidRDefault="00607F09">
            <w:pPr>
              <w:numPr>
                <w:ilvl w:val="0"/>
                <w:numId w:val="6"/>
              </w:numPr>
              <w:rPr>
                <w:rFonts w:ascii="Century Gothic" w:eastAsia="Century Gothic" w:hAnsi="Century Gothic" w:cs="Century Gothic"/>
              </w:rPr>
            </w:pPr>
            <w:r w:rsidRPr="00354177">
              <w:rPr>
                <w:rFonts w:ascii="Century Gothic" w:eastAsia="Century Gothic" w:hAnsi="Century Gothic" w:cs="Century Gothic"/>
              </w:rPr>
              <w:t>Read aloud to someone in your family. Include appropriate intonation and expression.</w:t>
            </w:r>
          </w:p>
          <w:p w14:paraId="74D63F09" w14:textId="77777777" w:rsidR="00503FF2" w:rsidRPr="00354177" w:rsidRDefault="00503FF2">
            <w:pPr>
              <w:rPr>
                <w:rFonts w:ascii="Century Gothic" w:eastAsia="Century Gothic" w:hAnsi="Century Gothic" w:cs="Century Gothic"/>
              </w:rPr>
            </w:pPr>
          </w:p>
          <w:p w14:paraId="5A3D2A6A" w14:textId="37705290" w:rsidR="00503FF2" w:rsidRPr="00354177" w:rsidRDefault="00607F09">
            <w:pPr>
              <w:numPr>
                <w:ilvl w:val="0"/>
                <w:numId w:val="7"/>
              </w:numPr>
              <w:rPr>
                <w:rFonts w:ascii="Century Gothic" w:eastAsia="Century Gothic" w:hAnsi="Century Gothic" w:cs="Century Gothic"/>
              </w:rPr>
            </w:pPr>
            <w:r w:rsidRPr="00354177">
              <w:rPr>
                <w:rFonts w:ascii="Century Gothic" w:eastAsia="Century Gothic" w:hAnsi="Century Gothic" w:cs="Century Gothic"/>
              </w:rPr>
              <w:t xml:space="preserve">Read and complete </w:t>
            </w:r>
            <w:r w:rsidR="00390EB6" w:rsidRPr="00354177">
              <w:rPr>
                <w:rFonts w:ascii="Century Gothic" w:eastAsia="Century Gothic" w:hAnsi="Century Gothic" w:cs="Century Gothic"/>
              </w:rPr>
              <w:t>the</w:t>
            </w:r>
            <w:r w:rsidR="00057B46" w:rsidRPr="00354177">
              <w:rPr>
                <w:rFonts w:ascii="Century Gothic" w:eastAsia="Century Gothic" w:hAnsi="Century Gothic" w:cs="Century Gothic"/>
              </w:rPr>
              <w:t xml:space="preserve"> Cracking Comprehension</w:t>
            </w:r>
            <w:r w:rsidR="004B3A4A" w:rsidRPr="00354177">
              <w:rPr>
                <w:rFonts w:ascii="Century Gothic" w:eastAsia="Century Gothic" w:hAnsi="Century Gothic" w:cs="Century Gothic"/>
              </w:rPr>
              <w:t>:</w:t>
            </w:r>
            <w:r w:rsidR="003D1C27" w:rsidRPr="00354177">
              <w:rPr>
                <w:rFonts w:ascii="Century Gothic" w:eastAsia="Century Gothic" w:hAnsi="Century Gothic" w:cs="Century Gothic"/>
              </w:rPr>
              <w:t xml:space="preserve"> ‘</w:t>
            </w:r>
            <w:r w:rsidR="00C21C84" w:rsidRPr="00C21C84">
              <w:rPr>
                <w:rFonts w:ascii="Century Gothic" w:eastAsia="Century Gothic" w:hAnsi="Century Gothic" w:cs="Century Gothic"/>
                <w:b/>
                <w:bCs/>
              </w:rPr>
              <w:t xml:space="preserve">Just </w:t>
            </w:r>
            <w:r w:rsidR="00C21C84">
              <w:rPr>
                <w:rFonts w:ascii="Century Gothic" w:eastAsia="Century Gothic" w:hAnsi="Century Gothic" w:cs="Century Gothic"/>
                <w:b/>
                <w:bCs/>
              </w:rPr>
              <w:t>S</w:t>
            </w:r>
            <w:r w:rsidR="00C21C84" w:rsidRPr="00C21C84">
              <w:rPr>
                <w:rFonts w:ascii="Century Gothic" w:eastAsia="Century Gothic" w:hAnsi="Century Gothic" w:cs="Century Gothic"/>
                <w:b/>
                <w:bCs/>
              </w:rPr>
              <w:t xml:space="preserve">o </w:t>
            </w:r>
            <w:r w:rsidR="00C21C84">
              <w:rPr>
                <w:rFonts w:ascii="Century Gothic" w:eastAsia="Century Gothic" w:hAnsi="Century Gothic" w:cs="Century Gothic"/>
                <w:b/>
                <w:bCs/>
              </w:rPr>
              <w:t>S</w:t>
            </w:r>
            <w:r w:rsidR="00C21C84" w:rsidRPr="00C21C84">
              <w:rPr>
                <w:rFonts w:ascii="Century Gothic" w:eastAsia="Century Gothic" w:hAnsi="Century Gothic" w:cs="Century Gothic"/>
                <w:b/>
                <w:bCs/>
              </w:rPr>
              <w:t>tories</w:t>
            </w:r>
            <w:r w:rsidR="003D1C27" w:rsidRPr="00C21C84">
              <w:rPr>
                <w:rFonts w:ascii="Century Gothic" w:eastAsia="Century Gothic" w:hAnsi="Century Gothic" w:cs="Century Gothic"/>
                <w:b/>
                <w:bCs/>
              </w:rPr>
              <w:t>’</w:t>
            </w:r>
            <w:r w:rsidRPr="00354177">
              <w:rPr>
                <w:rFonts w:ascii="Century Gothic" w:eastAsia="Century Gothic" w:hAnsi="Century Gothic" w:cs="Century Gothic"/>
              </w:rPr>
              <w:t>:</w:t>
            </w:r>
          </w:p>
          <w:p w14:paraId="30599D6C" w14:textId="77777777" w:rsidR="002E1AF9" w:rsidRPr="00354177" w:rsidRDefault="002E1AF9" w:rsidP="002E1AF9">
            <w:pPr>
              <w:ind w:left="720"/>
              <w:rPr>
                <w:rFonts w:ascii="Century Gothic" w:eastAsia="Century Gothic" w:hAnsi="Century Gothic" w:cs="Century Gothic"/>
              </w:rPr>
            </w:pPr>
          </w:p>
          <w:p w14:paraId="1D98D8FE" w14:textId="4DA25772" w:rsidR="00AD0119" w:rsidRDefault="004B0BD7" w:rsidP="003B53A7">
            <w:pPr>
              <w:rPr>
                <w:rFonts w:ascii="Century Gothic" w:hAnsi="Century Gothic"/>
              </w:rPr>
            </w:pPr>
            <w:hyperlink r:id="rId13" w:history="1">
              <w:r w:rsidR="00C21C84" w:rsidRPr="00EB1F14">
                <w:rPr>
                  <w:rStyle w:val="Hyperlink"/>
                  <w:rFonts w:ascii="Century Gothic" w:hAnsi="Century Gothic"/>
                </w:rPr>
                <w:t>https://documentcloud.adobe.com/link/track?uri=urn:aaid:scds:US:0511d65c-7d83-48d4-8d67-5b2204ae37f3</w:t>
              </w:r>
            </w:hyperlink>
          </w:p>
          <w:p w14:paraId="5B6FCCA8" w14:textId="77777777" w:rsidR="00C21C84" w:rsidRPr="00354177" w:rsidRDefault="00C21C84" w:rsidP="003B53A7">
            <w:pPr>
              <w:rPr>
                <w:rFonts w:ascii="Century Gothic" w:hAnsi="Century Gothic"/>
              </w:rPr>
            </w:pPr>
          </w:p>
          <w:p w14:paraId="2864FAF9" w14:textId="77777777" w:rsidR="00955967" w:rsidRPr="00354177" w:rsidRDefault="00955967" w:rsidP="003B53A7">
            <w:pPr>
              <w:rPr>
                <w:rFonts w:ascii="Century Gothic" w:eastAsia="Century Gothic" w:hAnsi="Century Gothic" w:cs="Century Gothic"/>
              </w:rPr>
            </w:pPr>
          </w:p>
          <w:p w14:paraId="4CA9810E" w14:textId="7E4D263E" w:rsidR="002A03D4" w:rsidRPr="00354177" w:rsidRDefault="002A03D4" w:rsidP="00C21C84">
            <w:pPr>
              <w:rPr>
                <w:rFonts w:ascii="Century Gothic" w:eastAsia="Century Gothic" w:hAnsi="Century Gothic" w:cs="Century Gothic"/>
              </w:rPr>
            </w:pPr>
          </w:p>
        </w:tc>
      </w:tr>
      <w:tr w:rsidR="00503FF2" w14:paraId="47B70548" w14:textId="77777777" w:rsidTr="009D65CF">
        <w:trPr>
          <w:trHeight w:val="1161"/>
        </w:trPr>
        <w:tc>
          <w:tcPr>
            <w:tcW w:w="5228" w:type="dxa"/>
            <w:shd w:val="clear" w:color="auto" w:fill="D9D9D9"/>
          </w:tcPr>
          <w:p w14:paraId="3E1C6EE8" w14:textId="77777777" w:rsidR="00503FF2" w:rsidRPr="00354177" w:rsidRDefault="00607F09">
            <w:pPr>
              <w:jc w:val="center"/>
              <w:rPr>
                <w:rFonts w:ascii="Century Gothic" w:eastAsia="Century Gothic" w:hAnsi="Century Gothic" w:cs="Century Gothic"/>
                <w:b/>
              </w:rPr>
            </w:pPr>
            <w:r w:rsidRPr="00354177">
              <w:rPr>
                <w:rFonts w:ascii="Century Gothic" w:eastAsia="Century Gothic" w:hAnsi="Century Gothic" w:cs="Century Gothic"/>
                <w:b/>
              </w:rPr>
              <w:lastRenderedPageBreak/>
              <w:t xml:space="preserve">Weekly Spelling and Grammar Tasks </w:t>
            </w:r>
          </w:p>
          <w:p w14:paraId="63D78116" w14:textId="77777777" w:rsidR="00503FF2" w:rsidRPr="00354177" w:rsidRDefault="00503FF2">
            <w:pPr>
              <w:jc w:val="center"/>
              <w:rPr>
                <w:rFonts w:ascii="Century Gothic" w:eastAsia="Century Gothic" w:hAnsi="Century Gothic" w:cs="Century Gothic"/>
                <w:b/>
              </w:rPr>
            </w:pPr>
          </w:p>
          <w:p w14:paraId="5D801BC8" w14:textId="77777777" w:rsidR="00503FF2" w:rsidRPr="00354177" w:rsidRDefault="00607F09">
            <w:pPr>
              <w:jc w:val="center"/>
              <w:rPr>
                <w:rFonts w:ascii="Century Gothic" w:eastAsia="Century Gothic" w:hAnsi="Century Gothic" w:cs="Century Gothic"/>
                <w:b/>
              </w:rPr>
            </w:pPr>
            <w:r w:rsidRPr="00354177">
              <w:rPr>
                <w:rFonts w:ascii="Century Gothic" w:eastAsia="Century Gothic" w:hAnsi="Century Gothic" w:cs="Century Gothic"/>
                <w:b/>
              </w:rPr>
              <w:t>(Aim to do 1 per day)</w:t>
            </w:r>
          </w:p>
        </w:tc>
        <w:tc>
          <w:tcPr>
            <w:tcW w:w="5228" w:type="dxa"/>
            <w:shd w:val="clear" w:color="auto" w:fill="D9D9D9"/>
          </w:tcPr>
          <w:p w14:paraId="16B6ABFD" w14:textId="77777777" w:rsidR="00503FF2" w:rsidRPr="00354177" w:rsidRDefault="00607F09" w:rsidP="009D65CF">
            <w:pPr>
              <w:spacing w:before="240" w:after="240"/>
              <w:jc w:val="center"/>
              <w:rPr>
                <w:rFonts w:ascii="Century Gothic" w:eastAsia="Century Gothic" w:hAnsi="Century Gothic" w:cs="Century Gothic"/>
                <w:b/>
              </w:rPr>
            </w:pPr>
            <w:r w:rsidRPr="00354177">
              <w:rPr>
                <w:rFonts w:ascii="Century Gothic" w:eastAsia="Century Gothic" w:hAnsi="Century Gothic" w:cs="Century Gothic"/>
                <w:b/>
              </w:rPr>
              <w:t>Weekly Writing Tasks</w:t>
            </w:r>
          </w:p>
          <w:p w14:paraId="78F0C4B3" w14:textId="77777777" w:rsidR="00503FF2" w:rsidRPr="00354177" w:rsidRDefault="00607F09">
            <w:pPr>
              <w:spacing w:before="240" w:after="240"/>
              <w:jc w:val="center"/>
              <w:rPr>
                <w:rFonts w:ascii="Century Gothic" w:eastAsia="Century Gothic" w:hAnsi="Century Gothic" w:cs="Century Gothic"/>
                <w:b/>
              </w:rPr>
            </w:pPr>
            <w:r w:rsidRPr="00354177">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Pr="00354177" w:rsidRDefault="00607F09">
            <w:pPr>
              <w:numPr>
                <w:ilvl w:val="0"/>
                <w:numId w:val="9"/>
              </w:numPr>
              <w:rPr>
                <w:rFonts w:ascii="Century Gothic" w:eastAsia="Century Gothic" w:hAnsi="Century Gothic" w:cs="Century Gothic"/>
                <w:b/>
              </w:rPr>
            </w:pPr>
            <w:r w:rsidRPr="00354177">
              <w:rPr>
                <w:rFonts w:ascii="Century Gothic" w:eastAsia="Century Gothic" w:hAnsi="Century Gothic" w:cs="Century Gothic"/>
                <w:b/>
                <w:u w:val="single"/>
              </w:rPr>
              <w:t>Spelling</w:t>
            </w:r>
          </w:p>
          <w:p w14:paraId="55472FEF" w14:textId="450C5C16" w:rsidR="00970150" w:rsidRPr="00354177" w:rsidRDefault="00D54D45">
            <w:pPr>
              <w:rPr>
                <w:rFonts w:ascii="Century Gothic" w:eastAsia="Century Gothic" w:hAnsi="Century Gothic" w:cs="Century Gothic"/>
                <w:bCs/>
              </w:rPr>
            </w:pPr>
            <w:r w:rsidRPr="00354177">
              <w:rPr>
                <w:rFonts w:ascii="Century Gothic" w:eastAsia="Century Gothic" w:hAnsi="Century Gothic" w:cs="Century Gothic"/>
                <w:bCs/>
              </w:rPr>
              <w:t>Word</w:t>
            </w:r>
            <w:r w:rsidR="004B3E5D">
              <w:rPr>
                <w:rFonts w:ascii="Century Gothic" w:eastAsia="Century Gothic" w:hAnsi="Century Gothic" w:cs="Century Gothic"/>
                <w:bCs/>
              </w:rPr>
              <w:t xml:space="preserve"> families based on common words showing how words are related to each other in form and meaning</w:t>
            </w:r>
          </w:p>
          <w:p w14:paraId="656FFB4D" w14:textId="77777777" w:rsidR="00D54D45" w:rsidRPr="00354177" w:rsidRDefault="00D54D45">
            <w:pPr>
              <w:rPr>
                <w:rFonts w:ascii="Century Gothic" w:eastAsia="Century Gothic" w:hAnsi="Century Gothic" w:cs="Century Gothic"/>
                <w:b/>
              </w:rPr>
            </w:pPr>
          </w:p>
          <w:tbl>
            <w:tblPr>
              <w:tblStyle w:val="2"/>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rsidRPr="00354177" w14:paraId="526FB5BC" w14:textId="77777777">
              <w:tc>
                <w:tcPr>
                  <w:tcW w:w="2514" w:type="dxa"/>
                  <w:shd w:val="clear" w:color="auto" w:fill="auto"/>
                  <w:tcMar>
                    <w:top w:w="100" w:type="dxa"/>
                    <w:left w:w="100" w:type="dxa"/>
                    <w:bottom w:w="100" w:type="dxa"/>
                    <w:right w:w="100" w:type="dxa"/>
                  </w:tcMar>
                </w:tcPr>
                <w:p w14:paraId="47174A01" w14:textId="1FC7DC76" w:rsidR="00D54D45" w:rsidRDefault="004B3E5D"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commit</w:t>
                  </w:r>
                </w:p>
                <w:p w14:paraId="3CE7716C" w14:textId="77777777" w:rsidR="004B3E5D" w:rsidRDefault="004B3E5D"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committee</w:t>
                  </w:r>
                </w:p>
                <w:p w14:paraId="79AAA74B" w14:textId="77777777" w:rsidR="004B3E5D" w:rsidRDefault="004B3E5D"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transmit</w:t>
                  </w:r>
                </w:p>
                <w:p w14:paraId="329985D8" w14:textId="77777777" w:rsidR="004B3E5D" w:rsidRDefault="004B3E5D"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submit</w:t>
                  </w:r>
                </w:p>
                <w:p w14:paraId="319DE5CB" w14:textId="0D444C92" w:rsidR="004B3E5D" w:rsidRPr="00354177" w:rsidRDefault="004B3E5D"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commitment</w:t>
                  </w:r>
                </w:p>
              </w:tc>
              <w:tc>
                <w:tcPr>
                  <w:tcW w:w="2514" w:type="dxa"/>
                  <w:shd w:val="clear" w:color="auto" w:fill="auto"/>
                  <w:tcMar>
                    <w:top w:w="100" w:type="dxa"/>
                    <w:left w:w="100" w:type="dxa"/>
                    <w:bottom w:w="100" w:type="dxa"/>
                    <w:right w:w="100" w:type="dxa"/>
                  </w:tcMar>
                </w:tcPr>
                <w:p w14:paraId="33748B01" w14:textId="5EAC4765" w:rsidR="007D35BF" w:rsidRDefault="004B3E5D"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emit</w:t>
                  </w:r>
                </w:p>
                <w:p w14:paraId="218A74CE" w14:textId="77777777" w:rsidR="004B3E5D" w:rsidRDefault="004B3E5D"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permit</w:t>
                  </w:r>
                </w:p>
                <w:p w14:paraId="249C99ED" w14:textId="2A3ACCBA" w:rsidR="004B3E5D" w:rsidRDefault="004B3E5D"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intermittent</w:t>
                  </w:r>
                </w:p>
                <w:p w14:paraId="19430A55" w14:textId="77777777" w:rsidR="004B3E5D" w:rsidRDefault="004B3E5D"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omit</w:t>
                  </w:r>
                </w:p>
                <w:p w14:paraId="7B71A910" w14:textId="5141D4A6" w:rsidR="004B3E5D" w:rsidRPr="00354177" w:rsidRDefault="004B3E5D"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unremitting</w:t>
                  </w:r>
                </w:p>
              </w:tc>
            </w:tr>
          </w:tbl>
          <w:p w14:paraId="229BCEEE" w14:textId="6AA76386" w:rsidR="00503FF2" w:rsidRPr="00354177" w:rsidRDefault="00503FF2">
            <w:pPr>
              <w:rPr>
                <w:rFonts w:ascii="Century Gothic" w:eastAsia="Century Gothic" w:hAnsi="Century Gothic" w:cs="Century Gothic"/>
                <w:b/>
              </w:rPr>
            </w:pPr>
          </w:p>
          <w:p w14:paraId="0B178A4A" w14:textId="56BF183D" w:rsidR="00970150" w:rsidRPr="00354177" w:rsidRDefault="00885AC0" w:rsidP="00970150">
            <w:pPr>
              <w:rPr>
                <w:rFonts w:ascii="Century Gothic" w:eastAsia="Century Gothic" w:hAnsi="Century Gothic" w:cs="Century Gothic"/>
                <w:bCs/>
              </w:rPr>
            </w:pPr>
            <w:r w:rsidRPr="00354177">
              <w:rPr>
                <w:rFonts w:ascii="Century Gothic" w:eastAsia="Century Gothic" w:hAnsi="Century Gothic" w:cs="Century Gothic"/>
                <w:bCs/>
              </w:rPr>
              <w:t>Use your preferred strategy to learn these words, then use them in sentences.</w:t>
            </w:r>
            <w:r w:rsidR="00D5719E" w:rsidRPr="00354177">
              <w:rPr>
                <w:rFonts w:ascii="Century Gothic" w:eastAsia="Century Gothic" w:hAnsi="Century Gothic" w:cs="Century Gothic"/>
                <w:bCs/>
              </w:rPr>
              <w:t xml:space="preserve"> </w:t>
            </w:r>
          </w:p>
          <w:p w14:paraId="7C11C009" w14:textId="50011E57" w:rsidR="007D35BF" w:rsidRPr="00354177" w:rsidRDefault="007D35BF" w:rsidP="00970150">
            <w:pPr>
              <w:rPr>
                <w:rFonts w:ascii="Century Gothic" w:eastAsia="Century Gothic" w:hAnsi="Century Gothic" w:cs="Century Gothic"/>
                <w:bCs/>
              </w:rPr>
            </w:pPr>
          </w:p>
          <w:p w14:paraId="1E545237" w14:textId="77777777" w:rsidR="00E94C9E" w:rsidRPr="00354177" w:rsidRDefault="00E94C9E" w:rsidP="00970150">
            <w:pPr>
              <w:rPr>
                <w:rFonts w:ascii="Century Gothic" w:eastAsia="Century Gothic" w:hAnsi="Century Gothic" w:cs="Century Gothic"/>
                <w:bCs/>
              </w:rPr>
            </w:pPr>
          </w:p>
          <w:p w14:paraId="367B378B" w14:textId="544F168B" w:rsidR="00D64302" w:rsidRPr="00354177" w:rsidRDefault="00A634E1">
            <w:pPr>
              <w:rPr>
                <w:rFonts w:ascii="Century Gothic" w:eastAsia="Century Gothic" w:hAnsi="Century Gothic" w:cs="Century Gothic"/>
                <w:b/>
              </w:rPr>
            </w:pPr>
            <w:r w:rsidRPr="00354177">
              <w:rPr>
                <w:rFonts w:ascii="Century Gothic" w:eastAsia="Century Gothic" w:hAnsi="Century Gothic" w:cs="Century Gothic"/>
                <w:b/>
                <w:bCs/>
                <w:noProof/>
              </w:rPr>
              <mc:AlternateContent>
                <mc:Choice Requires="wps">
                  <w:drawing>
                    <wp:anchor distT="0" distB="0" distL="114300" distR="114300" simplePos="0" relativeHeight="251740160" behindDoc="0" locked="0" layoutInCell="1" allowOverlap="1" wp14:anchorId="1EFFCE33" wp14:editId="71E0D6DD">
                      <wp:simplePos x="0" y="0"/>
                      <wp:positionH relativeFrom="column">
                        <wp:posOffset>-33655</wp:posOffset>
                      </wp:positionH>
                      <wp:positionV relativeFrom="paragraph">
                        <wp:posOffset>116205</wp:posOffset>
                      </wp:positionV>
                      <wp:extent cx="3209925" cy="1038225"/>
                      <wp:effectExtent l="38100" t="38100" r="47625" b="66675"/>
                      <wp:wrapNone/>
                      <wp:docPr id="3" name="Rectangle 3"/>
                      <wp:cNvGraphicFramePr/>
                      <a:graphic xmlns:a="http://schemas.openxmlformats.org/drawingml/2006/main">
                        <a:graphicData uri="http://schemas.microsoft.com/office/word/2010/wordprocessingShape">
                          <wps:wsp>
                            <wps:cNvSpPr/>
                            <wps:spPr>
                              <a:xfrm>
                                <a:off x="0" y="0"/>
                                <a:ext cx="3209925" cy="1038225"/>
                              </a:xfrm>
                              <a:custGeom>
                                <a:avLst/>
                                <a:gdLst>
                                  <a:gd name="connsiteX0" fmla="*/ 0 w 3209925"/>
                                  <a:gd name="connsiteY0" fmla="*/ 0 h 1038225"/>
                                  <a:gd name="connsiteX1" fmla="*/ 567087 w 3209925"/>
                                  <a:gd name="connsiteY1" fmla="*/ 0 h 1038225"/>
                                  <a:gd name="connsiteX2" fmla="*/ 1069975 w 3209925"/>
                                  <a:gd name="connsiteY2" fmla="*/ 0 h 1038225"/>
                                  <a:gd name="connsiteX3" fmla="*/ 1669161 w 3209925"/>
                                  <a:gd name="connsiteY3" fmla="*/ 0 h 1038225"/>
                                  <a:gd name="connsiteX4" fmla="*/ 2107851 w 3209925"/>
                                  <a:gd name="connsiteY4" fmla="*/ 0 h 1038225"/>
                                  <a:gd name="connsiteX5" fmla="*/ 2642838 w 3209925"/>
                                  <a:gd name="connsiteY5" fmla="*/ 0 h 1038225"/>
                                  <a:gd name="connsiteX6" fmla="*/ 3209925 w 3209925"/>
                                  <a:gd name="connsiteY6" fmla="*/ 0 h 1038225"/>
                                  <a:gd name="connsiteX7" fmla="*/ 3209925 w 3209925"/>
                                  <a:gd name="connsiteY7" fmla="*/ 508730 h 1038225"/>
                                  <a:gd name="connsiteX8" fmla="*/ 3209925 w 3209925"/>
                                  <a:gd name="connsiteY8" fmla="*/ 1038225 h 1038225"/>
                                  <a:gd name="connsiteX9" fmla="*/ 2610739 w 3209925"/>
                                  <a:gd name="connsiteY9" fmla="*/ 1038225 h 1038225"/>
                                  <a:gd name="connsiteX10" fmla="*/ 2139950 w 3209925"/>
                                  <a:gd name="connsiteY10" fmla="*/ 1038225 h 1038225"/>
                                  <a:gd name="connsiteX11" fmla="*/ 1669161 w 3209925"/>
                                  <a:gd name="connsiteY11" fmla="*/ 1038225 h 1038225"/>
                                  <a:gd name="connsiteX12" fmla="*/ 1134174 w 3209925"/>
                                  <a:gd name="connsiteY12" fmla="*/ 1038225 h 1038225"/>
                                  <a:gd name="connsiteX13" fmla="*/ 599186 w 3209925"/>
                                  <a:gd name="connsiteY13" fmla="*/ 1038225 h 1038225"/>
                                  <a:gd name="connsiteX14" fmla="*/ 0 w 3209925"/>
                                  <a:gd name="connsiteY14" fmla="*/ 1038225 h 1038225"/>
                                  <a:gd name="connsiteX15" fmla="*/ 0 w 3209925"/>
                                  <a:gd name="connsiteY15" fmla="*/ 529495 h 1038225"/>
                                  <a:gd name="connsiteX16" fmla="*/ 0 w 3209925"/>
                                  <a:gd name="connsiteY16"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9925" h="1038225" extrusionOk="0">
                                    <a:moveTo>
                                      <a:pt x="0" y="0"/>
                                    </a:moveTo>
                                    <a:cubicBezTo>
                                      <a:pt x="265263" y="-57831"/>
                                      <a:pt x="425185" y="45134"/>
                                      <a:pt x="567087" y="0"/>
                                    </a:cubicBezTo>
                                    <a:cubicBezTo>
                                      <a:pt x="708989" y="-45134"/>
                                      <a:pt x="935162" y="10913"/>
                                      <a:pt x="1069975" y="0"/>
                                    </a:cubicBezTo>
                                    <a:cubicBezTo>
                                      <a:pt x="1204788" y="-10913"/>
                                      <a:pt x="1381839" y="41580"/>
                                      <a:pt x="1669161" y="0"/>
                                    </a:cubicBezTo>
                                    <a:cubicBezTo>
                                      <a:pt x="1956483" y="-41580"/>
                                      <a:pt x="1959404" y="49149"/>
                                      <a:pt x="2107851" y="0"/>
                                    </a:cubicBezTo>
                                    <a:cubicBezTo>
                                      <a:pt x="2256298" y="-49149"/>
                                      <a:pt x="2469829" y="53756"/>
                                      <a:pt x="2642838" y="0"/>
                                    </a:cubicBezTo>
                                    <a:cubicBezTo>
                                      <a:pt x="2815847" y="-53756"/>
                                      <a:pt x="2979613" y="67621"/>
                                      <a:pt x="3209925" y="0"/>
                                    </a:cubicBezTo>
                                    <a:cubicBezTo>
                                      <a:pt x="3258655" y="150787"/>
                                      <a:pt x="3184608" y="377868"/>
                                      <a:pt x="3209925" y="508730"/>
                                    </a:cubicBezTo>
                                    <a:cubicBezTo>
                                      <a:pt x="3235242" y="639592"/>
                                      <a:pt x="3197408" y="883827"/>
                                      <a:pt x="3209925" y="1038225"/>
                                    </a:cubicBezTo>
                                    <a:cubicBezTo>
                                      <a:pt x="2947509" y="1098571"/>
                                      <a:pt x="2767970" y="1026051"/>
                                      <a:pt x="2610739" y="1038225"/>
                                    </a:cubicBezTo>
                                    <a:cubicBezTo>
                                      <a:pt x="2453508" y="1050399"/>
                                      <a:pt x="2291686" y="1025504"/>
                                      <a:pt x="2139950" y="1038225"/>
                                    </a:cubicBezTo>
                                    <a:cubicBezTo>
                                      <a:pt x="1988214" y="1050946"/>
                                      <a:pt x="1873767" y="1019266"/>
                                      <a:pt x="1669161" y="1038225"/>
                                    </a:cubicBezTo>
                                    <a:cubicBezTo>
                                      <a:pt x="1464555" y="1057184"/>
                                      <a:pt x="1388863" y="1023019"/>
                                      <a:pt x="1134174" y="1038225"/>
                                    </a:cubicBezTo>
                                    <a:cubicBezTo>
                                      <a:pt x="879485" y="1053431"/>
                                      <a:pt x="734150" y="1018911"/>
                                      <a:pt x="599186" y="1038225"/>
                                    </a:cubicBezTo>
                                    <a:cubicBezTo>
                                      <a:pt x="464222" y="1057539"/>
                                      <a:pt x="216633" y="992672"/>
                                      <a:pt x="0" y="1038225"/>
                                    </a:cubicBezTo>
                                    <a:cubicBezTo>
                                      <a:pt x="-13061" y="799286"/>
                                      <a:pt x="1325" y="657798"/>
                                      <a:pt x="0" y="529495"/>
                                    </a:cubicBezTo>
                                    <a:cubicBezTo>
                                      <a:pt x="-1325" y="401192"/>
                                      <a:pt x="22570" y="157382"/>
                                      <a:pt x="0" y="0"/>
                                    </a:cubicBezTo>
                                    <a:close/>
                                  </a:path>
                                </a:pathLst>
                              </a:custGeom>
                              <a:noFill/>
                              <a:ln w="28575">
                                <a:solidFill>
                                  <a:srgbClr val="FF00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cx1="http://schemas.microsoft.com/office/drawing/2015/9/8/chartex"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B814180" id="Rectangle 3" o:spid="_x0000_s1026" style="position:absolute;margin-left:-2.65pt;margin-top:9.15pt;width:252.75pt;height:8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" filled="f" strokecolor="red" strokeweight="2.25pt"/>
                  </w:pict>
                </mc:Fallback>
              </mc:AlternateContent>
            </w:r>
          </w:p>
          <w:p w14:paraId="4E5E4DF0" w14:textId="2394FBB2" w:rsidR="00503FF2" w:rsidRPr="00354177" w:rsidRDefault="00607F09" w:rsidP="00A634E1">
            <w:pPr>
              <w:ind w:left="720"/>
              <w:rPr>
                <w:rFonts w:ascii="Century Gothic" w:eastAsia="Century Gothic" w:hAnsi="Century Gothic" w:cs="Century Gothic"/>
                <w:b/>
              </w:rPr>
            </w:pPr>
            <w:r w:rsidRPr="00354177">
              <w:rPr>
                <w:rFonts w:ascii="Century Gothic" w:eastAsia="Century Gothic" w:hAnsi="Century Gothic" w:cs="Century Gothic"/>
                <w:b/>
                <w:u w:val="single"/>
              </w:rPr>
              <w:t xml:space="preserve">Grammar </w:t>
            </w:r>
          </w:p>
          <w:p w14:paraId="12E0C2FD" w14:textId="10CFE6C3" w:rsidR="00503FF2" w:rsidRPr="00354177" w:rsidRDefault="00F10B8D">
            <w:pPr>
              <w:rPr>
                <w:rFonts w:ascii="Century Gothic" w:eastAsia="Century Gothic" w:hAnsi="Century Gothic" w:cs="Century Gothic"/>
              </w:rPr>
            </w:pPr>
            <w:r w:rsidRPr="00354177">
              <w:rPr>
                <w:rFonts w:ascii="Century Gothic" w:eastAsia="Century Gothic" w:hAnsi="Century Gothic" w:cs="Century Gothic"/>
              </w:rPr>
              <w:t>H</w:t>
            </w:r>
            <w:r w:rsidR="00607F09" w:rsidRPr="00354177">
              <w:rPr>
                <w:rFonts w:ascii="Century Gothic" w:eastAsia="Century Gothic" w:hAnsi="Century Gothic" w:cs="Century Gothic"/>
              </w:rPr>
              <w:t>ere are tests to finish, and new ones are set for you to complete:</w:t>
            </w:r>
          </w:p>
          <w:p w14:paraId="48A9911D" w14:textId="3F070F10" w:rsidR="006941B4" w:rsidRPr="00354177" w:rsidRDefault="006941B4">
            <w:pPr>
              <w:rPr>
                <w:rFonts w:ascii="Century Gothic" w:eastAsia="Century Gothic" w:hAnsi="Century Gothic" w:cs="Century Gothic"/>
              </w:rPr>
            </w:pPr>
          </w:p>
          <w:p w14:paraId="7E64D061" w14:textId="50720317" w:rsidR="006941B4" w:rsidRPr="00354177" w:rsidRDefault="004B0BD7">
            <w:pPr>
              <w:rPr>
                <w:rFonts w:ascii="Century Gothic" w:eastAsia="Century Gothic" w:hAnsi="Century Gothic" w:cs="Century Gothic"/>
              </w:rPr>
            </w:pPr>
            <w:hyperlink r:id="rId14" w:history="1">
              <w:r w:rsidR="006941B4" w:rsidRPr="00354177">
                <w:rPr>
                  <w:rStyle w:val="Hyperlink"/>
                  <w:rFonts w:ascii="Century Gothic" w:eastAsia="Century Gothic" w:hAnsi="Century Gothic" w:cs="Century Gothic"/>
                </w:rPr>
                <w:t>https://www.spag.com/</w:t>
              </w:r>
            </w:hyperlink>
          </w:p>
          <w:p w14:paraId="6BFAD386" w14:textId="742897A9" w:rsidR="006941B4" w:rsidRPr="00354177" w:rsidRDefault="006941B4">
            <w:pPr>
              <w:rPr>
                <w:rFonts w:ascii="Century Gothic" w:eastAsia="Century Gothic" w:hAnsi="Century Gothic" w:cs="Century Gothic"/>
              </w:rPr>
            </w:pPr>
          </w:p>
          <w:p w14:paraId="7DD875A5" w14:textId="4168C9D1" w:rsidR="00503FF2" w:rsidRPr="00354177" w:rsidRDefault="00503FF2">
            <w:pPr>
              <w:rPr>
                <w:rFonts w:ascii="Century Gothic" w:eastAsia="Century Gothic" w:hAnsi="Century Gothic" w:cs="Century Gothic"/>
              </w:rPr>
            </w:pPr>
          </w:p>
          <w:p w14:paraId="742632AD" w14:textId="672BAFE1" w:rsidR="00503FF2" w:rsidRPr="00354177" w:rsidRDefault="00503FF2">
            <w:pPr>
              <w:rPr>
                <w:rFonts w:ascii="Century Gothic" w:eastAsia="Century Gothic" w:hAnsi="Century Gothic" w:cs="Century Gothic"/>
                <w:b/>
              </w:rPr>
            </w:pPr>
          </w:p>
        </w:tc>
        <w:tc>
          <w:tcPr>
            <w:tcW w:w="5228" w:type="dxa"/>
            <w:shd w:val="clear" w:color="auto" w:fill="FFFFFF"/>
          </w:tcPr>
          <w:p w14:paraId="5510B6D8" w14:textId="4D24FD0D" w:rsidR="000651B4" w:rsidRPr="00D35909" w:rsidRDefault="00D35909" w:rsidP="00D35909">
            <w:pPr>
              <w:pStyle w:val="Default"/>
              <w:rPr>
                <w:rFonts w:ascii="Century Gothic" w:hAnsi="Century Gothic" w:cstheme="minorHAnsi"/>
                <w:b/>
                <w:bCs/>
                <w:sz w:val="22"/>
                <w:szCs w:val="22"/>
              </w:rPr>
            </w:pPr>
            <w:r>
              <w:rPr>
                <w:rFonts w:ascii="Century Gothic" w:hAnsi="Century Gothic" w:cstheme="minorHAnsi"/>
                <w:sz w:val="22"/>
                <w:szCs w:val="22"/>
              </w:rPr>
              <w:t xml:space="preserve"> </w:t>
            </w:r>
            <w:r w:rsidRPr="00D35909">
              <w:rPr>
                <w:rFonts w:ascii="Century Gothic" w:hAnsi="Century Gothic" w:cstheme="minorHAnsi"/>
                <w:b/>
                <w:bCs/>
                <w:sz w:val="22"/>
                <w:szCs w:val="22"/>
              </w:rPr>
              <w:t>Life during Lockdown:</w:t>
            </w:r>
          </w:p>
          <w:p w14:paraId="15CF65B7" w14:textId="6E1E6C07" w:rsidR="00D35909" w:rsidRDefault="00D35909" w:rsidP="00D35909">
            <w:pPr>
              <w:pStyle w:val="Default"/>
              <w:numPr>
                <w:ilvl w:val="0"/>
                <w:numId w:val="27"/>
              </w:numPr>
              <w:rPr>
                <w:rFonts w:ascii="Century Gothic" w:hAnsi="Century Gothic"/>
                <w:sz w:val="22"/>
                <w:szCs w:val="22"/>
              </w:rPr>
            </w:pPr>
            <w:r w:rsidRPr="00D35909">
              <w:rPr>
                <w:rFonts w:ascii="Century Gothic" w:hAnsi="Century Gothic"/>
                <w:b/>
                <w:bCs/>
                <w:sz w:val="22"/>
                <w:szCs w:val="22"/>
              </w:rPr>
              <w:t>Make a poster</w:t>
            </w:r>
            <w:r w:rsidR="000C6D06">
              <w:rPr>
                <w:rFonts w:ascii="Century Gothic" w:hAnsi="Century Gothic"/>
                <w:sz w:val="22"/>
                <w:szCs w:val="22"/>
              </w:rPr>
              <w:t xml:space="preserve"> to explain about </w:t>
            </w:r>
            <w:r>
              <w:rPr>
                <w:rFonts w:ascii="Century Gothic" w:hAnsi="Century Gothic"/>
                <w:sz w:val="22"/>
                <w:szCs w:val="22"/>
              </w:rPr>
              <w:t xml:space="preserve">the changes you have had to make during lockdown. </w:t>
            </w:r>
          </w:p>
          <w:p w14:paraId="084C41CE" w14:textId="77777777" w:rsidR="00D35909" w:rsidRDefault="00D35909" w:rsidP="00D35909">
            <w:pPr>
              <w:pStyle w:val="Default"/>
              <w:ind w:left="720"/>
              <w:rPr>
                <w:rFonts w:ascii="Century Gothic" w:hAnsi="Century Gothic"/>
                <w:sz w:val="22"/>
                <w:szCs w:val="22"/>
              </w:rPr>
            </w:pPr>
            <w:r>
              <w:rPr>
                <w:rFonts w:ascii="Century Gothic" w:hAnsi="Century Gothic"/>
                <w:sz w:val="22"/>
                <w:szCs w:val="22"/>
              </w:rPr>
              <w:t>How have you made sure that you stay safe and stay alert?</w:t>
            </w:r>
          </w:p>
          <w:p w14:paraId="3E587A0C" w14:textId="77777777" w:rsidR="00D35909" w:rsidRDefault="00D35909" w:rsidP="00D35909">
            <w:pPr>
              <w:pStyle w:val="Default"/>
              <w:ind w:left="720"/>
              <w:rPr>
                <w:rFonts w:ascii="Century Gothic" w:hAnsi="Century Gothic"/>
                <w:sz w:val="22"/>
                <w:szCs w:val="22"/>
              </w:rPr>
            </w:pPr>
          </w:p>
          <w:p w14:paraId="5A828A0C" w14:textId="5DDA38C2" w:rsidR="00503FF2" w:rsidRPr="00D35909" w:rsidRDefault="009435D8" w:rsidP="00D35909">
            <w:pPr>
              <w:pStyle w:val="Default"/>
              <w:numPr>
                <w:ilvl w:val="0"/>
                <w:numId w:val="27"/>
              </w:numPr>
              <w:rPr>
                <w:rFonts w:ascii="Century Gothic" w:hAnsi="Century Gothic"/>
                <w:sz w:val="22"/>
                <w:szCs w:val="22"/>
              </w:rPr>
            </w:pPr>
            <w:r w:rsidRPr="00354177">
              <w:rPr>
                <w:rFonts w:ascii="Century Gothic" w:eastAsia="Century Gothic" w:hAnsi="Century Gothic" w:cstheme="minorHAnsi"/>
                <w:b/>
                <w:bCs/>
                <w:color w:val="000000" w:themeColor="text1"/>
                <w:sz w:val="22"/>
                <w:szCs w:val="22"/>
              </w:rPr>
              <w:t>Lockdown Journal:</w:t>
            </w:r>
            <w:r w:rsidRPr="00354177">
              <w:rPr>
                <w:rFonts w:ascii="Century Gothic" w:eastAsia="Century Gothic" w:hAnsi="Century Gothic" w:cstheme="minorHAnsi"/>
                <w:color w:val="000000" w:themeColor="text1"/>
                <w:sz w:val="22"/>
                <w:szCs w:val="22"/>
              </w:rPr>
              <w:t xml:space="preserve"> </w:t>
            </w:r>
            <w:r w:rsidR="00607F09" w:rsidRPr="00354177">
              <w:rPr>
                <w:rFonts w:ascii="Century Gothic" w:eastAsia="Century Gothic" w:hAnsi="Century Gothic" w:cstheme="minorHAnsi"/>
                <w:color w:val="000000" w:themeColor="text1"/>
                <w:sz w:val="22"/>
                <w:szCs w:val="22"/>
              </w:rPr>
              <w:t>Keep writing in your diary - one day you will enjoy sharing this experience with others</w:t>
            </w:r>
            <w:r w:rsidR="00607F09" w:rsidRPr="00354177">
              <w:rPr>
                <w:rFonts w:ascii="Century Gothic" w:eastAsia="Century Gothic" w:hAnsi="Century Gothic" w:cs="Century Gothic"/>
                <w:color w:val="000000" w:themeColor="text1"/>
                <w:sz w:val="22"/>
                <w:szCs w:val="22"/>
              </w:rPr>
              <w:t>!</w:t>
            </w:r>
          </w:p>
          <w:p w14:paraId="17C0473E" w14:textId="4679C40E" w:rsidR="00D35909" w:rsidRDefault="00D35909" w:rsidP="00D35909">
            <w:pPr>
              <w:pStyle w:val="Default"/>
              <w:rPr>
                <w:rFonts w:ascii="Century Gothic" w:hAnsi="Century Gothic"/>
                <w:sz w:val="22"/>
                <w:szCs w:val="22"/>
              </w:rPr>
            </w:pPr>
          </w:p>
          <w:p w14:paraId="48631F35" w14:textId="12C530C5" w:rsidR="00D35909" w:rsidRDefault="00D35909" w:rsidP="00D35909">
            <w:pPr>
              <w:pStyle w:val="Default"/>
              <w:rPr>
                <w:rFonts w:ascii="Century Gothic" w:hAnsi="Century Gothic"/>
                <w:b/>
                <w:bCs/>
                <w:sz w:val="22"/>
                <w:szCs w:val="22"/>
              </w:rPr>
            </w:pPr>
          </w:p>
          <w:p w14:paraId="0A954B8D" w14:textId="53E462F4" w:rsidR="00D35909" w:rsidRPr="00D35909" w:rsidRDefault="000C6D06" w:rsidP="00D35909">
            <w:pPr>
              <w:pStyle w:val="Default"/>
              <w:numPr>
                <w:ilvl w:val="0"/>
                <w:numId w:val="27"/>
              </w:numPr>
              <w:rPr>
                <w:rFonts w:ascii="Century Gothic" w:hAnsi="Century Gothic"/>
                <w:sz w:val="22"/>
                <w:szCs w:val="22"/>
              </w:rPr>
            </w:pPr>
            <w:r>
              <w:rPr>
                <w:rFonts w:ascii="Century Gothic" w:hAnsi="Century Gothic"/>
                <w:sz w:val="22"/>
                <w:szCs w:val="22"/>
              </w:rPr>
              <w:t>Choose a character from your current reading book and write a character profile.</w:t>
            </w:r>
          </w:p>
          <w:p w14:paraId="5C71EBE4" w14:textId="77777777" w:rsidR="00D35909" w:rsidRDefault="00D35909" w:rsidP="00D35909">
            <w:pPr>
              <w:pStyle w:val="Default"/>
              <w:rPr>
                <w:rFonts w:ascii="Century Gothic" w:hAnsi="Century Gothic"/>
                <w:sz w:val="22"/>
                <w:szCs w:val="22"/>
              </w:rPr>
            </w:pPr>
          </w:p>
          <w:p w14:paraId="281DF46E" w14:textId="19736BC3" w:rsidR="00D35909" w:rsidRDefault="00D35909" w:rsidP="00D35909">
            <w:pPr>
              <w:pStyle w:val="Default"/>
              <w:rPr>
                <w:rFonts w:ascii="Century Gothic" w:hAnsi="Century Gothic"/>
                <w:b/>
                <w:bCs/>
                <w:sz w:val="22"/>
                <w:szCs w:val="22"/>
              </w:rPr>
            </w:pPr>
            <w:r w:rsidRPr="00D35909">
              <w:rPr>
                <w:rFonts w:ascii="Century Gothic" w:hAnsi="Century Gothic"/>
                <w:b/>
                <w:bCs/>
                <w:sz w:val="22"/>
                <w:szCs w:val="22"/>
              </w:rPr>
              <w:t>Transition:</w:t>
            </w:r>
          </w:p>
          <w:p w14:paraId="7BF9DAD3" w14:textId="54FB902B" w:rsidR="00D35909" w:rsidRPr="00D35909" w:rsidRDefault="00D35909" w:rsidP="00D35909">
            <w:pPr>
              <w:pStyle w:val="Default"/>
              <w:numPr>
                <w:ilvl w:val="0"/>
                <w:numId w:val="27"/>
              </w:numPr>
              <w:rPr>
                <w:rFonts w:ascii="Century Gothic" w:hAnsi="Century Gothic"/>
                <w:sz w:val="22"/>
                <w:szCs w:val="22"/>
              </w:rPr>
            </w:pPr>
            <w:r w:rsidRPr="00D35909">
              <w:rPr>
                <w:rFonts w:ascii="Century Gothic" w:hAnsi="Century Gothic"/>
                <w:sz w:val="22"/>
                <w:szCs w:val="22"/>
              </w:rPr>
              <w:t>What would you like to ask your new high school teachers?</w:t>
            </w:r>
          </w:p>
          <w:p w14:paraId="51D6A799" w14:textId="6DC0A6B8" w:rsidR="00D35909" w:rsidRPr="00D35909" w:rsidRDefault="00D35909" w:rsidP="00D35909">
            <w:pPr>
              <w:pStyle w:val="Default"/>
              <w:ind w:left="720"/>
              <w:rPr>
                <w:rFonts w:ascii="Century Gothic" w:hAnsi="Century Gothic"/>
                <w:sz w:val="22"/>
                <w:szCs w:val="22"/>
              </w:rPr>
            </w:pPr>
            <w:r w:rsidRPr="00D35909">
              <w:rPr>
                <w:rFonts w:ascii="Century Gothic" w:hAnsi="Century Gothic"/>
                <w:sz w:val="22"/>
                <w:szCs w:val="22"/>
              </w:rPr>
              <w:t>Write a list of questions and email them to us to send to your high school.</w:t>
            </w:r>
            <w:r w:rsidR="000C6D06">
              <w:rPr>
                <w:rFonts w:ascii="Century Gothic" w:hAnsi="Century Gothic"/>
                <w:sz w:val="22"/>
                <w:szCs w:val="22"/>
              </w:rPr>
              <w:t xml:space="preserve"> Write a letter to your high school teacher.</w:t>
            </w:r>
          </w:p>
          <w:p w14:paraId="1A09A289" w14:textId="6A5F0653" w:rsidR="00354177" w:rsidRPr="00354177" w:rsidRDefault="00354177" w:rsidP="00CF7E82">
            <w:pPr>
              <w:pStyle w:val="Default"/>
              <w:rPr>
                <w:rFonts w:ascii="Century Gothic" w:eastAsia="Century Gothic" w:hAnsi="Century Gothic" w:cs="Century Gothic"/>
                <w:color w:val="000000" w:themeColor="text1"/>
              </w:rPr>
            </w:pPr>
          </w:p>
        </w:tc>
      </w:tr>
    </w:tbl>
    <w:p w14:paraId="3D430B62" w14:textId="77777777" w:rsidR="002560EC" w:rsidRDefault="002560EC" w:rsidP="000E068B"/>
    <w:tbl>
      <w:tblPr>
        <w:tblStyle w:val="1"/>
        <w:tblW w:w="105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714EBB0E" w14:textId="77777777" w:rsidTr="006C5B79">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804786" w14:paraId="5AE79758" w14:textId="77777777" w:rsidTr="00B97FCC">
        <w:trPr>
          <w:trHeight w:val="5633"/>
        </w:trPr>
        <w:tc>
          <w:tcPr>
            <w:tcW w:w="10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B1588" w14:textId="2316DC5D" w:rsidR="00804786" w:rsidRPr="00C5742C" w:rsidRDefault="00804786" w:rsidP="00804786">
            <w:pPr>
              <w:spacing w:before="240" w:after="240"/>
              <w:ind w:right="20"/>
              <w:rPr>
                <w:b/>
                <w:bCs/>
                <w:sz w:val="28"/>
                <w:szCs w:val="28"/>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781120" behindDoc="0" locked="0" layoutInCell="1" allowOverlap="1" wp14:anchorId="2255DE7F" wp14:editId="6B1E8892">
                      <wp:simplePos x="0" y="0"/>
                      <wp:positionH relativeFrom="column">
                        <wp:posOffset>26670</wp:posOffset>
                      </wp:positionH>
                      <wp:positionV relativeFrom="paragraph">
                        <wp:posOffset>447040</wp:posOffset>
                      </wp:positionV>
                      <wp:extent cx="6521450" cy="14243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424305"/>
                              </a:xfrm>
                              <a:prstGeom prst="rect">
                                <a:avLst/>
                              </a:prstGeom>
                              <a:solidFill>
                                <a:srgbClr val="FFFFFF"/>
                              </a:solidFill>
                              <a:ln w="9525">
                                <a:noFill/>
                                <a:miter lim="800000"/>
                                <a:headEnd/>
                                <a:tailEnd/>
                              </a:ln>
                            </wps:spPr>
                            <wps:txbx>
                              <w:txbxContent>
                                <w:p w14:paraId="0CC7BC62" w14:textId="79DB337E" w:rsidR="00804786" w:rsidRDefault="00804786" w:rsidP="004B3E5D">
                                  <w:pPr>
                                    <w:pStyle w:val="p1"/>
                                    <w:spacing w:before="0" w:beforeAutospacing="0" w:after="0" w:afterAutospacing="0"/>
                                    <w:rPr>
                                      <w:rFonts w:ascii="Century Gothic" w:hAnsi="Century Gothic"/>
                                      <w:sz w:val="22"/>
                                      <w:szCs w:val="22"/>
                                    </w:rPr>
                                  </w:pPr>
                                  <w:r w:rsidRPr="006C5B79">
                                    <w:rPr>
                                      <w:rFonts w:ascii="Century Gothic" w:hAnsi="Century Gothic"/>
                                      <w:b/>
                                      <w:bCs/>
                                      <w:sz w:val="22"/>
                                      <w:szCs w:val="22"/>
                                    </w:rPr>
                                    <w:t>Art</w:t>
                                  </w:r>
                                  <w:r w:rsidR="00B97FCC">
                                    <w:rPr>
                                      <w:rFonts w:ascii="Century Gothic" w:hAnsi="Century Gothic"/>
                                      <w:b/>
                                      <w:bCs/>
                                      <w:sz w:val="22"/>
                                      <w:szCs w:val="22"/>
                                    </w:rPr>
                                    <w:t xml:space="preserve">: </w:t>
                                  </w:r>
                                  <w:r w:rsidR="00B97FCC" w:rsidRPr="00B97FCC">
                                    <w:rPr>
                                      <w:rFonts w:ascii="Century Gothic" w:hAnsi="Century Gothic"/>
                                      <w:sz w:val="22"/>
                                      <w:szCs w:val="22"/>
                                    </w:rPr>
                                    <w:t>decorate your aspiration paragraph and email your work to us.</w:t>
                                  </w:r>
                                </w:p>
                                <w:p w14:paraId="69534F93" w14:textId="77777777" w:rsidR="004C39C9" w:rsidRPr="00B97FCC" w:rsidRDefault="004C39C9" w:rsidP="004B3E5D">
                                  <w:pPr>
                                    <w:pStyle w:val="p1"/>
                                    <w:spacing w:before="0" w:beforeAutospacing="0" w:after="0" w:afterAutospacing="0"/>
                                    <w:rPr>
                                      <w:rFonts w:ascii="Century Gothic" w:hAnsi="Century Gothic"/>
                                      <w:color w:val="000000"/>
                                      <w:sz w:val="22"/>
                                      <w:szCs w:val="22"/>
                                    </w:rPr>
                                  </w:pPr>
                                </w:p>
                                <w:p w14:paraId="6592B1D9" w14:textId="67AD614A" w:rsidR="00804786" w:rsidRDefault="00804786" w:rsidP="00804786">
                                  <w:pPr>
                                    <w:rPr>
                                      <w:rFonts w:ascii="Century Gothic" w:eastAsia="Times New Roman" w:hAnsi="Century Gothic" w:cs="Times New Roman"/>
                                    </w:rPr>
                                  </w:pPr>
                                </w:p>
                                <w:p w14:paraId="017A3D29" w14:textId="5C7D3F6D" w:rsidR="004C39C9" w:rsidRPr="00B97FCC" w:rsidRDefault="004C39C9" w:rsidP="00804786">
                                  <w:pPr>
                                    <w:rPr>
                                      <w:rFonts w:ascii="Century Gothic" w:eastAsia="Times New Roman" w:hAnsi="Century Gothic" w:cs="Times New Roman"/>
                                    </w:rPr>
                                  </w:pPr>
                                  <w:r>
                                    <w:rPr>
                                      <w:rFonts w:ascii="Century Gothic" w:eastAsia="Times New Roman" w:hAnsi="Century Gothic" w:cs="Times New Roman"/>
                                    </w:rPr>
                                    <w:t xml:space="preserve">Make a </w:t>
                                  </w:r>
                                  <w:r w:rsidRPr="004C39C9">
                                    <w:rPr>
                                      <w:rFonts w:ascii="Century Gothic" w:eastAsia="Times New Roman" w:hAnsi="Century Gothic" w:cs="Times New Roman"/>
                                      <w:b/>
                                    </w:rPr>
                                    <w:t>Happy Box</w:t>
                                  </w:r>
                                  <w:r>
                                    <w:rPr>
                                      <w:rFonts w:ascii="Century Gothic" w:eastAsia="Times New Roman" w:hAnsi="Century Gothic" w:cs="Times New Roman"/>
                                    </w:rPr>
                                    <w:t xml:space="preserve"> to keep at home</w:t>
                                  </w:r>
                                  <w:r w:rsidR="007E78F7">
                                    <w:rPr>
                                      <w:rFonts w:ascii="Century Gothic" w:eastAsia="Times New Roman" w:hAnsi="Century Gothic" w:cs="Times New Roman"/>
                                    </w:rPr>
                                    <w:t xml:space="preserve"> and decorate is however you like</w:t>
                                  </w:r>
                                  <w:r>
                                    <w:rPr>
                                      <w:rFonts w:ascii="Century Gothic" w:eastAsia="Times New Roman" w:hAnsi="Century Gothic" w:cs="Times New Roman"/>
                                    </w:rPr>
                                    <w:t xml:space="preserve">. You can use a shoe box and fill your box with things that make you feel happy. Anytime that you </w:t>
                                  </w:r>
                                  <w:r w:rsidR="007E78F7">
                                    <w:rPr>
                                      <w:rFonts w:ascii="Century Gothic" w:eastAsia="Times New Roman" w:hAnsi="Century Gothic" w:cs="Times New Roman"/>
                                    </w:rPr>
                                    <w:t>are feeling anxious or low, use the things in your box to cheer you up.</w:t>
                                  </w:r>
                                </w:p>
                                <w:p w14:paraId="1A8F5D29" w14:textId="77777777" w:rsidR="00804786" w:rsidRPr="002560EC" w:rsidRDefault="00804786" w:rsidP="00804786">
                                  <w:pPr>
                                    <w:rPr>
                                      <w:rFonts w:ascii="Century Gothic" w:eastAsia="Times New Roman" w:hAnsi="Century Gothic" w:cs="Times New Roman"/>
                                    </w:rPr>
                                  </w:pPr>
                                </w:p>
                                <w:p w14:paraId="47BDBF27" w14:textId="77777777" w:rsidR="00804786" w:rsidRPr="009B177E" w:rsidRDefault="00804786" w:rsidP="00804786">
                                  <w:pPr>
                                    <w:rPr>
                                      <w:rFonts w:ascii="Century Gothic" w:hAnsi="Century Gothic"/>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255DE7F" id="_x0000_t202" coordsize="21600,21600" o:spt="202" path="m,l,21600r21600,l21600,xe">
                      <v:stroke joinstyle="miter"/>
                      <v:path gradientshapeok="t" o:connecttype="rect"/>
                    </v:shapetype>
                    <v:shape id="_x0000_s1027" type="#_x0000_t202" style="position:absolute;margin-left:2.1pt;margin-top:35.2pt;width:513.5pt;height:112.1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aOJAIAACUEAAAOAAAAZHJzL2Uyb0RvYy54bWysU9uO2yAQfa/Uf0C8N77U2Y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" stroked="f">
                      <v:textbox>
                        <w:txbxContent>
                          <w:p w14:paraId="0CC7BC62" w14:textId="79DB337E" w:rsidR="00804786" w:rsidRDefault="00804786" w:rsidP="004B3E5D">
                            <w:pPr>
                              <w:pStyle w:val="p1"/>
                              <w:spacing w:before="0" w:beforeAutospacing="0" w:after="0" w:afterAutospacing="0"/>
                              <w:rPr>
                                <w:rFonts w:ascii="Century Gothic" w:hAnsi="Century Gothic"/>
                                <w:sz w:val="22"/>
                                <w:szCs w:val="22"/>
                              </w:rPr>
                            </w:pPr>
                            <w:bookmarkStart w:id="1" w:name="_GoBack"/>
                            <w:r w:rsidRPr="006C5B79">
                              <w:rPr>
                                <w:rFonts w:ascii="Century Gothic" w:hAnsi="Century Gothic"/>
                                <w:b/>
                                <w:bCs/>
                                <w:sz w:val="22"/>
                                <w:szCs w:val="22"/>
                              </w:rPr>
                              <w:t>Art</w:t>
                            </w:r>
                            <w:r w:rsidR="00B97FCC">
                              <w:rPr>
                                <w:rFonts w:ascii="Century Gothic" w:hAnsi="Century Gothic"/>
                                <w:b/>
                                <w:bCs/>
                                <w:sz w:val="22"/>
                                <w:szCs w:val="22"/>
                              </w:rPr>
                              <w:t xml:space="preserve">: </w:t>
                            </w:r>
                            <w:r w:rsidR="00B97FCC" w:rsidRPr="00B97FCC">
                              <w:rPr>
                                <w:rFonts w:ascii="Century Gothic" w:hAnsi="Century Gothic"/>
                                <w:sz w:val="22"/>
                                <w:szCs w:val="22"/>
                              </w:rPr>
                              <w:t>decorate your aspiration paragraph and email your work to us.</w:t>
                            </w:r>
                          </w:p>
                          <w:p w14:paraId="69534F93" w14:textId="77777777" w:rsidR="004C39C9" w:rsidRPr="00B97FCC" w:rsidRDefault="004C39C9" w:rsidP="004B3E5D">
                            <w:pPr>
                              <w:pStyle w:val="p1"/>
                              <w:spacing w:before="0" w:beforeAutospacing="0" w:after="0" w:afterAutospacing="0"/>
                              <w:rPr>
                                <w:rFonts w:ascii="Century Gothic" w:hAnsi="Century Gothic"/>
                                <w:color w:val="000000"/>
                                <w:sz w:val="22"/>
                                <w:szCs w:val="22"/>
                              </w:rPr>
                            </w:pPr>
                          </w:p>
                          <w:p w14:paraId="6592B1D9" w14:textId="67AD614A" w:rsidR="00804786" w:rsidRDefault="00804786" w:rsidP="00804786">
                            <w:pPr>
                              <w:rPr>
                                <w:rFonts w:ascii="Century Gothic" w:eastAsia="Times New Roman" w:hAnsi="Century Gothic" w:cs="Times New Roman"/>
                              </w:rPr>
                            </w:pPr>
                          </w:p>
                          <w:p w14:paraId="017A3D29" w14:textId="5C7D3F6D" w:rsidR="004C39C9" w:rsidRPr="00B97FCC" w:rsidRDefault="004C39C9" w:rsidP="00804786">
                            <w:pPr>
                              <w:rPr>
                                <w:rFonts w:ascii="Century Gothic" w:eastAsia="Times New Roman" w:hAnsi="Century Gothic" w:cs="Times New Roman"/>
                              </w:rPr>
                            </w:pPr>
                            <w:r>
                              <w:rPr>
                                <w:rFonts w:ascii="Century Gothic" w:eastAsia="Times New Roman" w:hAnsi="Century Gothic" w:cs="Times New Roman"/>
                              </w:rPr>
                              <w:t xml:space="preserve">Make a </w:t>
                            </w:r>
                            <w:r w:rsidRPr="004C39C9">
                              <w:rPr>
                                <w:rFonts w:ascii="Century Gothic" w:eastAsia="Times New Roman" w:hAnsi="Century Gothic" w:cs="Times New Roman"/>
                                <w:b/>
                              </w:rPr>
                              <w:t>Happy Box</w:t>
                            </w:r>
                            <w:r>
                              <w:rPr>
                                <w:rFonts w:ascii="Century Gothic" w:eastAsia="Times New Roman" w:hAnsi="Century Gothic" w:cs="Times New Roman"/>
                              </w:rPr>
                              <w:t xml:space="preserve"> to keep at home</w:t>
                            </w:r>
                            <w:r w:rsidR="007E78F7">
                              <w:rPr>
                                <w:rFonts w:ascii="Century Gothic" w:eastAsia="Times New Roman" w:hAnsi="Century Gothic" w:cs="Times New Roman"/>
                              </w:rPr>
                              <w:t xml:space="preserve"> and decorate is however you like</w:t>
                            </w:r>
                            <w:r>
                              <w:rPr>
                                <w:rFonts w:ascii="Century Gothic" w:eastAsia="Times New Roman" w:hAnsi="Century Gothic" w:cs="Times New Roman"/>
                              </w:rPr>
                              <w:t xml:space="preserve">. You can use a shoe box and fill your box with things that make you feel happy. Anytime that you </w:t>
                            </w:r>
                            <w:r w:rsidR="007E78F7">
                              <w:rPr>
                                <w:rFonts w:ascii="Century Gothic" w:eastAsia="Times New Roman" w:hAnsi="Century Gothic" w:cs="Times New Roman"/>
                              </w:rPr>
                              <w:t>are feeling anxious or low, use the things in your box to cheer you up.</w:t>
                            </w:r>
                          </w:p>
                          <w:p w14:paraId="1A8F5D29" w14:textId="77777777" w:rsidR="00804786" w:rsidRPr="002560EC" w:rsidRDefault="00804786" w:rsidP="00804786">
                            <w:pPr>
                              <w:rPr>
                                <w:rFonts w:ascii="Century Gothic" w:eastAsia="Times New Roman" w:hAnsi="Century Gothic" w:cs="Times New Roman"/>
                              </w:rPr>
                            </w:pPr>
                          </w:p>
                          <w:bookmarkEnd w:id="1"/>
                          <w:p w14:paraId="47BDBF27" w14:textId="77777777" w:rsidR="00804786" w:rsidRPr="009B177E" w:rsidRDefault="00804786" w:rsidP="00804786">
                            <w:pPr>
                              <w:rPr>
                                <w:rFonts w:ascii="Century Gothic" w:hAnsi="Century Gothic"/>
                                <w:i/>
                                <w:iCs/>
                                <w:color w:val="FF0000"/>
                              </w:rPr>
                            </w:pPr>
                          </w:p>
                        </w:txbxContent>
                      </v:textbox>
                      <w10:wrap type="square"/>
                    </v:shape>
                  </w:pict>
                </mc:Fallback>
              </mc:AlternateContent>
            </w:r>
            <w:r>
              <w:rPr>
                <w:b/>
                <w:bCs/>
                <w:sz w:val="28"/>
                <w:szCs w:val="28"/>
                <w:u w:val="single"/>
              </w:rPr>
              <w:t>Topic: ‘</w:t>
            </w:r>
            <w:r w:rsidR="004B3E5D">
              <w:rPr>
                <w:b/>
                <w:bCs/>
                <w:sz w:val="28"/>
                <w:szCs w:val="28"/>
                <w:u w:val="single"/>
              </w:rPr>
              <w:t>Targets and Goals’</w:t>
            </w:r>
          </w:p>
          <w:p w14:paraId="4A1A523A" w14:textId="77777777" w:rsidR="004C39C9" w:rsidRDefault="004C39C9" w:rsidP="00804786">
            <w:pPr>
              <w:spacing w:before="240" w:after="240"/>
              <w:ind w:right="20"/>
              <w:jc w:val="both"/>
              <w:rPr>
                <w:rFonts w:ascii="Century Gothic" w:eastAsia="Century Gothic" w:hAnsi="Century Gothic" w:cs="Century Gothic"/>
                <w:b/>
                <w:i/>
                <w:u w:val="single"/>
              </w:rPr>
            </w:pPr>
          </w:p>
          <w:p w14:paraId="71EC66B5" w14:textId="77777777" w:rsidR="004C39C9" w:rsidRDefault="004C39C9" w:rsidP="00804786">
            <w:pPr>
              <w:spacing w:before="240" w:after="240"/>
              <w:ind w:right="20"/>
              <w:jc w:val="both"/>
              <w:rPr>
                <w:rFonts w:ascii="Century Gothic" w:eastAsia="Century Gothic" w:hAnsi="Century Gothic" w:cs="Century Gothic"/>
                <w:b/>
                <w:i/>
                <w:u w:val="single"/>
              </w:rPr>
            </w:pPr>
          </w:p>
          <w:p w14:paraId="0A43B434" w14:textId="6ED163BE" w:rsidR="00804786" w:rsidRDefault="00804786" w:rsidP="00804786">
            <w:pPr>
              <w:spacing w:before="240" w:after="240"/>
              <w:ind w:right="20"/>
              <w:jc w:val="both"/>
              <w:rPr>
                <w:rFonts w:ascii="Century Gothic" w:eastAsia="Century Gothic" w:hAnsi="Century Gothic" w:cs="Century Gothic"/>
                <w:b/>
                <w:i/>
                <w:u w:val="single"/>
              </w:rPr>
            </w:pPr>
            <w:r w:rsidRPr="00047F4B">
              <w:rPr>
                <w:rFonts w:ascii="Century Gothic" w:eastAsia="Century Gothic" w:hAnsi="Century Gothic" w:cs="Century Gothic"/>
                <w:b/>
                <w:i/>
                <w:u w:val="single"/>
              </w:rPr>
              <w:t xml:space="preserve">Music: </w:t>
            </w:r>
            <w:r>
              <w:rPr>
                <w:rFonts w:ascii="Century Gothic" w:eastAsia="Century Gothic" w:hAnsi="Century Gothic" w:cs="Century Gothic"/>
                <w:b/>
                <w:i/>
                <w:u w:val="single"/>
              </w:rPr>
              <w:t xml:space="preserve">YUMU </w:t>
            </w:r>
            <w:proofErr w:type="spellStart"/>
            <w:r w:rsidRPr="00047F4B">
              <w:rPr>
                <w:rFonts w:ascii="Century Gothic" w:eastAsia="Century Gothic" w:hAnsi="Century Gothic" w:cs="Century Gothic"/>
                <w:b/>
                <w:i/>
                <w:u w:val="single"/>
              </w:rPr>
              <w:t>Charanga</w:t>
            </w:r>
            <w:proofErr w:type="spellEnd"/>
            <w:r w:rsidRPr="00047F4B">
              <w:rPr>
                <w:rFonts w:ascii="Century Gothic" w:eastAsia="Century Gothic" w:hAnsi="Century Gothic" w:cs="Century Gothic"/>
                <w:b/>
                <w:i/>
                <w:u w:val="single"/>
              </w:rPr>
              <w:t xml:space="preserve"> at Home</w:t>
            </w:r>
            <w:r w:rsidRPr="00047F4B">
              <w:rPr>
                <w:rFonts w:ascii="Century Gothic" w:eastAsia="Century Gothic" w:hAnsi="Century Gothic" w:cs="Century Gothic"/>
                <w:bCs/>
                <w:i/>
                <w:u w:val="single"/>
              </w:rPr>
              <w:t xml:space="preserve"> </w:t>
            </w:r>
            <w:r>
              <w:rPr>
                <w:rFonts w:ascii="Century Gothic" w:eastAsia="Century Gothic" w:hAnsi="Century Gothic" w:cs="Century Gothic"/>
                <w:b/>
                <w:i/>
                <w:u w:val="single"/>
              </w:rPr>
              <w:t>website</w:t>
            </w:r>
          </w:p>
          <w:p w14:paraId="6DB52F61" w14:textId="581071F6" w:rsidR="00B97FCC" w:rsidRPr="00B97FCC" w:rsidRDefault="00804786" w:rsidP="004B3E5D">
            <w:pPr>
              <w:spacing w:before="240" w:after="240"/>
              <w:ind w:right="20"/>
              <w:jc w:val="both"/>
              <w:rPr>
                <w:rFonts w:ascii="Century Gothic" w:hAnsi="Century Gothic" w:cstheme="minorHAnsi"/>
                <w:i/>
                <w:color w:val="222222"/>
                <w:shd w:val="clear" w:color="auto" w:fill="FFFFFF"/>
              </w:rPr>
            </w:pPr>
            <w:r w:rsidRPr="00560D56">
              <w:rPr>
                <w:rFonts w:ascii="Century Gothic" w:eastAsia="Century Gothic" w:hAnsi="Century Gothic" w:cstheme="minorHAnsi"/>
                <w:bCs/>
                <w:i/>
              </w:rPr>
              <w:t xml:space="preserve">Follow the </w:t>
            </w:r>
            <w:r>
              <w:rPr>
                <w:rFonts w:ascii="Century Gothic" w:eastAsia="Century Gothic" w:hAnsi="Century Gothic" w:cstheme="minorHAnsi"/>
                <w:bCs/>
                <w:i/>
              </w:rPr>
              <w:t>next few</w:t>
            </w:r>
            <w:r w:rsidRPr="00560D56">
              <w:rPr>
                <w:rFonts w:ascii="Century Gothic" w:eastAsia="Century Gothic" w:hAnsi="Century Gothic" w:cstheme="minorHAnsi"/>
                <w:bCs/>
                <w:i/>
              </w:rPr>
              <w:t xml:space="preserve"> lesson</w:t>
            </w:r>
            <w:r>
              <w:rPr>
                <w:rFonts w:ascii="Century Gothic" w:eastAsia="Century Gothic" w:hAnsi="Century Gothic" w:cstheme="minorHAnsi"/>
                <w:bCs/>
                <w:i/>
              </w:rPr>
              <w:t>s</w:t>
            </w:r>
            <w:r w:rsidRPr="00560D56">
              <w:rPr>
                <w:rFonts w:ascii="Century Gothic" w:eastAsia="Century Gothic" w:hAnsi="Century Gothic" w:cstheme="minorHAnsi"/>
                <w:bCs/>
                <w:i/>
              </w:rPr>
              <w:t xml:space="preserve"> in the </w:t>
            </w:r>
            <w:r>
              <w:rPr>
                <w:rFonts w:ascii="Century Gothic" w:hAnsi="Century Gothic" w:cstheme="minorHAnsi"/>
                <w:b/>
                <w:bCs/>
                <w:i/>
                <w:color w:val="222222"/>
                <w:shd w:val="clear" w:color="auto" w:fill="FFFFFF"/>
              </w:rPr>
              <w:t>Dancing in the Street</w:t>
            </w:r>
            <w:r w:rsidRPr="00560D56">
              <w:rPr>
                <w:rFonts w:ascii="Century Gothic" w:hAnsi="Century Gothic" w:cstheme="minorHAnsi"/>
                <w:i/>
                <w:color w:val="222222"/>
                <w:shd w:val="clear" w:color="auto" w:fill="FFFFFF"/>
              </w:rPr>
              <w:t xml:space="preserve"> unit.</w:t>
            </w:r>
            <w:r>
              <w:rPr>
                <w:rFonts w:ascii="Century Gothic" w:hAnsi="Century Gothic" w:cstheme="minorHAnsi"/>
                <w:i/>
                <w:color w:val="222222"/>
                <w:shd w:val="clear" w:color="auto" w:fill="FFFFFF"/>
              </w:rPr>
              <w:t xml:space="preserve"> Use your login that we have given you.</w:t>
            </w:r>
          </w:p>
        </w:tc>
      </w:tr>
      <w:tr w:rsidR="00503FF2" w14:paraId="2223FDFD" w14:textId="77777777" w:rsidTr="006C5B79">
        <w:trPr>
          <w:trHeight w:val="262"/>
        </w:trPr>
        <w:tc>
          <w:tcPr>
            <w:tcW w:w="10599" w:type="dxa"/>
            <w:shd w:val="clear" w:color="auto" w:fill="D9D9D9"/>
          </w:tcPr>
          <w:p w14:paraId="1DE7D5F1" w14:textId="0D52159D"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3190EDFC" w:rsidR="00FD2851" w:rsidRDefault="00FD2851">
            <w:pPr>
              <w:jc w:val="center"/>
              <w:rPr>
                <w:rFonts w:ascii="Century Gothic" w:eastAsia="Century Gothic" w:hAnsi="Century Gothic" w:cs="Century Gothic"/>
                <w:b/>
              </w:rPr>
            </w:pPr>
          </w:p>
        </w:tc>
      </w:tr>
      <w:tr w:rsidR="00503FF2" w14:paraId="4A25F72F" w14:textId="77777777" w:rsidTr="006C5B79">
        <w:trPr>
          <w:trHeight w:val="4062"/>
        </w:trPr>
        <w:tc>
          <w:tcPr>
            <w:tcW w:w="10599" w:type="dxa"/>
            <w:shd w:val="clear" w:color="auto" w:fill="FFFFFF"/>
          </w:tcPr>
          <w:p w14:paraId="1C1295B8" w14:textId="03F137E8" w:rsidR="00086578" w:rsidRPr="000C6D06" w:rsidRDefault="00607F09" w:rsidP="000C6D06">
            <w:pPr>
              <w:pStyle w:val="ListParagraph"/>
              <w:numPr>
                <w:ilvl w:val="0"/>
                <w:numId w:val="13"/>
              </w:numPr>
              <w:spacing w:before="240" w:after="240"/>
              <w:rPr>
                <w:rFonts w:ascii="Century Gothic" w:eastAsia="Century Gothic" w:hAnsi="Century Gothic" w:cs="Century Gothic"/>
                <w:b/>
                <w:color w:val="000000" w:themeColor="text1"/>
              </w:rPr>
            </w:pPr>
            <w:r w:rsidRPr="00EE2B81">
              <w:rPr>
                <w:rFonts w:ascii="Century Gothic" w:eastAsia="Century Gothic" w:hAnsi="Century Gothic" w:cs="Century Gothic"/>
                <w:b/>
                <w:color w:val="000000" w:themeColor="text1"/>
              </w:rPr>
              <w:t>Joe Wicks PE lesson (daily on h</w:t>
            </w:r>
            <w:r w:rsidR="003831AA" w:rsidRPr="00EE2B81">
              <w:rPr>
                <w:rFonts w:ascii="Century Gothic" w:eastAsia="Century Gothic" w:hAnsi="Century Gothic" w:cs="Century Gothic"/>
                <w:b/>
                <w:color w:val="000000" w:themeColor="text1"/>
              </w:rPr>
              <w:t>is YouTube channel - Body Coach</w:t>
            </w:r>
            <w:r w:rsidR="00EE2B81">
              <w:rPr>
                <w:rFonts w:ascii="Century Gothic" w:eastAsia="Century Gothic" w:hAnsi="Century Gothic" w:cs="Century Gothic"/>
                <w:b/>
                <w:color w:val="000000" w:themeColor="text1"/>
              </w:rPr>
              <w:t>)</w:t>
            </w:r>
          </w:p>
          <w:p w14:paraId="63DB623F" w14:textId="4E2890D2" w:rsidR="005B3F7A" w:rsidRPr="00086578" w:rsidRDefault="005B3F7A" w:rsidP="00B97FCC">
            <w:pPr>
              <w:jc w:val="center"/>
            </w:pPr>
            <w:r w:rsidRPr="00442CC0">
              <w:object w:dxaOrig="4320" w:dyaOrig="3053" w14:anchorId="0C344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5in" o:ole="">
                  <v:imagedata r:id="rId15" o:title=""/>
                </v:shape>
                <o:OLEObject Type="Embed" ProgID="FoxitReader.Document" ShapeID="_x0000_i1025" DrawAspect="Content" ObjectID="_1654085981" r:id="rId16"/>
              </w:object>
            </w:r>
          </w:p>
        </w:tc>
      </w:tr>
      <w:tr w:rsidR="00503FF2" w14:paraId="70A7806E" w14:textId="77777777" w:rsidTr="006C5B79">
        <w:trPr>
          <w:trHeight w:val="420"/>
        </w:trPr>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4B0BD7">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6C5B79">
        <w:trPr>
          <w:trHeight w:val="1590"/>
        </w:trPr>
        <w:tc>
          <w:tcPr>
            <w:tcW w:w="10599" w:type="dxa"/>
          </w:tcPr>
          <w:p w14:paraId="73E636EE" w14:textId="0C088527" w:rsidR="003D50D6" w:rsidRDefault="003D50D6" w:rsidP="003D50D6">
            <w:pPr>
              <w:jc w:val="center"/>
              <w:rPr>
                <w:rFonts w:ascii="Century Gothic" w:eastAsia="Century Gothic" w:hAnsi="Century Gothic" w:cs="Century Gothic"/>
                <w:i/>
                <w:sz w:val="28"/>
                <w:szCs w:val="28"/>
              </w:rPr>
            </w:pPr>
          </w:p>
          <w:p w14:paraId="2E12A4C1" w14:textId="75D95C79" w:rsidR="0095013A" w:rsidRPr="006F6BE2" w:rsidRDefault="000C6D06" w:rsidP="0095013A">
            <w:pPr>
              <w:pStyle w:val="NormalWeb"/>
              <w:shd w:val="clear" w:color="auto" w:fill="FFFFFF"/>
              <w:spacing w:before="0" w:beforeAutospacing="0" w:after="288" w:afterAutospacing="0" w:line="336" w:lineRule="atLeast"/>
              <w:rPr>
                <w:rFonts w:ascii="Century Gothic" w:hAnsi="Century Gothic" w:cs="Calibri"/>
                <w:sz w:val="22"/>
                <w:szCs w:val="22"/>
              </w:rPr>
            </w:pPr>
            <w:r w:rsidRPr="006F6BE2">
              <w:rPr>
                <w:rFonts w:ascii="Century Gothic" w:hAnsi="Century Gothic" w:cs="Calibri"/>
                <w:sz w:val="22"/>
                <w:szCs w:val="22"/>
              </w:rPr>
              <w:t>Dear God,</w:t>
            </w:r>
          </w:p>
          <w:p w14:paraId="6DB311AC" w14:textId="302A4C45" w:rsidR="000C6D06" w:rsidRPr="006F6BE2" w:rsidRDefault="000C6D06" w:rsidP="0095013A">
            <w:pPr>
              <w:pStyle w:val="NormalWeb"/>
              <w:shd w:val="clear" w:color="auto" w:fill="FFFFFF"/>
              <w:spacing w:before="0" w:beforeAutospacing="0" w:after="288" w:afterAutospacing="0" w:line="336" w:lineRule="atLeast"/>
              <w:rPr>
                <w:rFonts w:ascii="Century Gothic" w:hAnsi="Century Gothic" w:cs="Calibri"/>
                <w:sz w:val="22"/>
                <w:szCs w:val="22"/>
              </w:rPr>
            </w:pPr>
            <w:r w:rsidRPr="006F6BE2">
              <w:rPr>
                <w:rFonts w:ascii="Century Gothic" w:hAnsi="Century Gothic" w:cs="Calibri"/>
                <w:sz w:val="22"/>
                <w:szCs w:val="22"/>
              </w:rPr>
              <w:t>As we contemplate returning to school, please send your Holy Spirit as our guide and protector. Keep us safe, whilst giving us the confidence to enjoy our final weeks in Year 6. Let us learn and grow strong; may the presence of your spirit guide us and fill our hearts. Amen</w:t>
            </w:r>
          </w:p>
          <w:p w14:paraId="4920D7ED" w14:textId="77777777" w:rsidR="0095013A" w:rsidRPr="002B6CA2" w:rsidRDefault="0095013A" w:rsidP="00A634E1">
            <w:pPr>
              <w:rPr>
                <w:rFonts w:ascii="Century Gothic" w:eastAsia="Century Gothic" w:hAnsi="Century Gothic" w:cs="Century Gothic"/>
                <w:i/>
                <w:color w:val="FF0000"/>
              </w:rPr>
            </w:pPr>
          </w:p>
          <w:p w14:paraId="499408D8" w14:textId="2CE0EF49" w:rsidR="001571CE" w:rsidRPr="00A04C84" w:rsidRDefault="00A04C84" w:rsidP="00086472">
            <w:pPr>
              <w:jc w:val="center"/>
              <w:rPr>
                <w:rFonts w:ascii="Century Gothic" w:eastAsia="Century Gothic" w:hAnsi="Century Gothic" w:cs="Century Gothic"/>
                <w:b/>
                <w:bCs/>
                <w:i/>
              </w:rPr>
            </w:pPr>
            <w:r w:rsidRPr="00A04C84">
              <w:rPr>
                <w:rFonts w:ascii="Century Gothic" w:eastAsia="Century Gothic" w:hAnsi="Century Gothic" w:cs="Century Gothic"/>
                <w:b/>
                <w:bCs/>
                <w:i/>
              </w:rPr>
              <w:t>How can you be a Zero Hero? Use this link to research over the next few weeks and find out how you can help to look after God’s beautiful world.</w:t>
            </w:r>
          </w:p>
          <w:p w14:paraId="22D01E01" w14:textId="6234E400" w:rsidR="00A04C84" w:rsidRPr="00A04C84" w:rsidRDefault="00A04C84" w:rsidP="00086472">
            <w:pPr>
              <w:jc w:val="center"/>
              <w:rPr>
                <w:rFonts w:ascii="Century Gothic" w:eastAsia="Century Gothic" w:hAnsi="Century Gothic" w:cs="Century Gothic"/>
                <w:b/>
                <w:bCs/>
                <w:i/>
              </w:rPr>
            </w:pPr>
          </w:p>
          <w:p w14:paraId="5435CB0C" w14:textId="3AAE4FFA" w:rsidR="001571CE" w:rsidRDefault="004B0BD7" w:rsidP="001571CE">
            <w:pPr>
              <w:tabs>
                <w:tab w:val="left" w:pos="855"/>
              </w:tabs>
              <w:rPr>
                <w:rFonts w:ascii="Century Gothic" w:eastAsia="Century Gothic" w:hAnsi="Century Gothic" w:cs="Century Gothic"/>
                <w:i/>
              </w:rPr>
            </w:pPr>
            <w:hyperlink r:id="rId17" w:history="1">
              <w:r w:rsidR="00A04C84" w:rsidRPr="002B7F53">
                <w:rPr>
                  <w:rStyle w:val="Hyperlink"/>
                  <w:rFonts w:ascii="Century Gothic" w:eastAsia="Century Gothic" w:hAnsi="Century Gothic" w:cs="Century Gothic"/>
                  <w:i/>
                </w:rPr>
                <w:t>https://cafod.org.uk/Education/Primary-teaching-resources/Zero-Hero</w:t>
              </w:r>
            </w:hyperlink>
          </w:p>
          <w:p w14:paraId="45D36011" w14:textId="70FB6BE9" w:rsidR="00A04C84" w:rsidRDefault="00A04C84" w:rsidP="001571CE">
            <w:pPr>
              <w:tabs>
                <w:tab w:val="left" w:pos="855"/>
              </w:tabs>
              <w:rPr>
                <w:rFonts w:ascii="Century Gothic" w:eastAsia="Century Gothic" w:hAnsi="Century Gothic" w:cs="Century Gothic"/>
                <w:i/>
              </w:rPr>
            </w:pPr>
          </w:p>
          <w:p w14:paraId="65C71FB1" w14:textId="6428A36B" w:rsidR="001571CE" w:rsidRDefault="00A634E1" w:rsidP="006941B4">
            <w:pPr>
              <w:rPr>
                <w:rFonts w:ascii="Century Gothic" w:eastAsia="Century Gothic" w:hAnsi="Century Gothic" w:cs="Century Gothic"/>
                <w:i/>
              </w:rPr>
            </w:pPr>
            <w:r w:rsidRPr="006E62C4">
              <w:rPr>
                <w:rFonts w:ascii="Verdana" w:hAnsi="Verdana"/>
                <w:noProof/>
              </w:rPr>
              <w:drawing>
                <wp:anchor distT="0" distB="0" distL="114300" distR="114300" simplePos="0" relativeHeight="251702272" behindDoc="1" locked="0" layoutInCell="1" allowOverlap="1" wp14:anchorId="3676540B" wp14:editId="3AB47064">
                  <wp:simplePos x="0" y="0"/>
                  <wp:positionH relativeFrom="column">
                    <wp:posOffset>158750</wp:posOffset>
                  </wp:positionH>
                  <wp:positionV relativeFrom="paragraph">
                    <wp:posOffset>27940</wp:posOffset>
                  </wp:positionV>
                  <wp:extent cx="752475" cy="1035050"/>
                  <wp:effectExtent l="0" t="0" r="9525" b="0"/>
                  <wp:wrapTight wrapText="bothSides">
                    <wp:wrapPolygon edited="0">
                      <wp:start x="0" y="0"/>
                      <wp:lineTo x="0" y="21070"/>
                      <wp:lineTo x="21327" y="21070"/>
                      <wp:lineTo x="21327" y="0"/>
                      <wp:lineTo x="0" y="0"/>
                    </wp:wrapPolygon>
                  </wp:wrapTight>
                  <wp:docPr id="2" name="Picture 2" descr="Holiday Card Edition for the Lockdow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E53">
              <w:rPr>
                <w:rFonts w:ascii="Century Gothic" w:eastAsia="Century Gothic" w:hAnsi="Century Gothic" w:cs="Century Gothic"/>
                <w:i/>
                <w:noProof/>
                <w:color w:val="FF0000"/>
              </w:rPr>
              <mc:AlternateContent>
                <mc:Choice Requires="wps">
                  <w:drawing>
                    <wp:anchor distT="45720" distB="45720" distL="114300" distR="114300" simplePos="0" relativeHeight="251718656" behindDoc="1" locked="0" layoutInCell="1" allowOverlap="1" wp14:anchorId="75838D74" wp14:editId="6BB4BA79">
                      <wp:simplePos x="0" y="0"/>
                      <wp:positionH relativeFrom="column">
                        <wp:posOffset>930275</wp:posOffset>
                      </wp:positionH>
                      <wp:positionV relativeFrom="paragraph">
                        <wp:posOffset>99695</wp:posOffset>
                      </wp:positionV>
                      <wp:extent cx="4857750" cy="962025"/>
                      <wp:effectExtent l="0" t="0" r="0" b="9525"/>
                      <wp:wrapTight wrapText="bothSides">
                        <wp:wrapPolygon edited="0">
                          <wp:start x="0" y="0"/>
                          <wp:lineTo x="0" y="21386"/>
                          <wp:lineTo x="21515" y="21386"/>
                          <wp:lineTo x="2151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62025"/>
                              </a:xfrm>
                              <a:prstGeom prst="rect">
                                <a:avLst/>
                              </a:prstGeom>
                              <a:solidFill>
                                <a:srgbClr val="FFFFFF"/>
                              </a:solidFill>
                              <a:ln w="9525">
                                <a:noFill/>
                                <a:miter lim="800000"/>
                                <a:headEnd/>
                                <a:tailEnd/>
                              </a:ln>
                            </wps:spPr>
                            <wps:txbx>
                              <w:txbxContent>
                                <w:p w14:paraId="4A724B1B" w14:textId="759A8125" w:rsidR="002E0137" w:rsidRPr="002F3715" w:rsidRDefault="002E0137" w:rsidP="00A634E1">
                                  <w:pPr>
                                    <w:rPr>
                                      <w:rFonts w:ascii="Century Gothic" w:hAnsi="Century Gothic"/>
                                      <w:b/>
                                      <w:bCs/>
                                    </w:rPr>
                                  </w:pPr>
                                  <w:r w:rsidRPr="002F3715">
                                    <w:rPr>
                                      <w:rFonts w:ascii="Century Gothic" w:hAnsi="Century Gothic"/>
                                      <w:b/>
                                      <w:bCs/>
                                    </w:rPr>
                                    <w:t>This week’s Wednesday Word:</w:t>
                                  </w:r>
                                </w:p>
                                <w:p w14:paraId="50DE3DD9" w14:textId="77777777" w:rsidR="002E0137" w:rsidRDefault="004B0BD7" w:rsidP="00A634E1">
                                  <w:pPr>
                                    <w:rPr>
                                      <w:rFonts w:ascii="Century Gothic" w:eastAsia="Century Gothic" w:hAnsi="Century Gothic" w:cs="Century Gothic"/>
                                      <w:i/>
                                    </w:rPr>
                                  </w:pPr>
                                  <w:hyperlink r:id="rId20" w:history="1">
                                    <w:r w:rsidR="002E0137" w:rsidRPr="00C71FEC">
                                      <w:rPr>
                                        <w:rStyle w:val="Hyperlink"/>
                                        <w:rFonts w:ascii="Century Gothic" w:eastAsia="Century Gothic" w:hAnsi="Century Gothic" w:cs="Century Gothic"/>
                                        <w:i/>
                                      </w:rPr>
                                      <w:t>http://www.wednesdayword.org/stopgap/Temporary-Special-Edition.pdf</w:t>
                                    </w:r>
                                  </w:hyperlink>
                                </w:p>
                                <w:p w14:paraId="0036C989" w14:textId="77777777" w:rsidR="002E0137" w:rsidRDefault="002E0137" w:rsidP="00A6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38D74" id="_x0000_t202" coordsize="21600,21600" o:spt="202" path="m,l,21600r21600,l21600,xe">
                      <v:stroke joinstyle="miter"/>
                      <v:path gradientshapeok="t" o:connecttype="rect"/>
                    </v:shapetype>
                    <v:shape id="_x0000_s1028" type="#_x0000_t202" style="position:absolute;margin-left:73.25pt;margin-top:7.85pt;width:382.5pt;height:75.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" stroked="f">
                      <v:textbox>
                        <w:txbxContent>
                          <w:p w14:paraId="4A724B1B" w14:textId="759A8125" w:rsidR="002E0137" w:rsidRPr="002F3715" w:rsidRDefault="002E0137" w:rsidP="00A634E1">
                            <w:pPr>
                              <w:rPr>
                                <w:rFonts w:ascii="Century Gothic" w:hAnsi="Century Gothic"/>
                                <w:b/>
                                <w:bCs/>
                              </w:rPr>
                            </w:pPr>
                            <w:r w:rsidRPr="002F3715">
                              <w:rPr>
                                <w:rFonts w:ascii="Century Gothic" w:hAnsi="Century Gothic"/>
                                <w:b/>
                                <w:bCs/>
                              </w:rPr>
                              <w:t>This week’s Wednesday Word:</w:t>
                            </w:r>
                          </w:p>
                          <w:p w14:paraId="50DE3DD9" w14:textId="77777777" w:rsidR="002E0137" w:rsidRDefault="004B0BD7" w:rsidP="00A634E1">
                            <w:pPr>
                              <w:rPr>
                                <w:rFonts w:ascii="Century Gothic" w:eastAsia="Century Gothic" w:hAnsi="Century Gothic" w:cs="Century Gothic"/>
                                <w:i/>
                              </w:rPr>
                            </w:pPr>
                            <w:hyperlink r:id="rId21" w:history="1">
                              <w:r w:rsidR="002E0137" w:rsidRPr="00C71FEC">
                                <w:rPr>
                                  <w:rStyle w:val="Hyperlink"/>
                                  <w:rFonts w:ascii="Century Gothic" w:eastAsia="Century Gothic" w:hAnsi="Century Gothic" w:cs="Century Gothic"/>
                                  <w:i/>
                                </w:rPr>
                                <w:t>http://www.wednesdayword.org/stopgap/Temporary-Special-Edition.pdf</w:t>
                              </w:r>
                            </w:hyperlink>
                          </w:p>
                          <w:p w14:paraId="0036C989" w14:textId="77777777" w:rsidR="002E0137" w:rsidRDefault="002E0137" w:rsidP="00A634E1"/>
                        </w:txbxContent>
                      </v:textbox>
                      <w10:wrap type="tight"/>
                    </v:shape>
                  </w:pict>
                </mc:Fallback>
              </mc:AlternateContent>
            </w:r>
          </w:p>
          <w:p w14:paraId="63FC8376" w14:textId="1099E256" w:rsidR="001571CE" w:rsidRDefault="001571CE" w:rsidP="00086472">
            <w:pPr>
              <w:jc w:val="center"/>
              <w:rPr>
                <w:rFonts w:ascii="Century Gothic" w:eastAsia="Century Gothic" w:hAnsi="Century Gothic" w:cs="Century Gothic"/>
                <w:i/>
              </w:rPr>
            </w:pPr>
          </w:p>
          <w:p w14:paraId="2963492D" w14:textId="77777777" w:rsidR="00A634E1" w:rsidRDefault="00A634E1" w:rsidP="00086472">
            <w:pPr>
              <w:jc w:val="center"/>
              <w:rPr>
                <w:rFonts w:ascii="Century Gothic" w:eastAsia="Century Gothic" w:hAnsi="Century Gothic" w:cs="Century Gothic"/>
                <w:i/>
              </w:rPr>
            </w:pPr>
          </w:p>
          <w:p w14:paraId="1A8D83C7" w14:textId="77777777" w:rsidR="00A634E1" w:rsidRDefault="00A634E1" w:rsidP="00086472">
            <w:pPr>
              <w:jc w:val="center"/>
              <w:rPr>
                <w:rFonts w:ascii="Century Gothic" w:eastAsia="Century Gothic" w:hAnsi="Century Gothic" w:cs="Century Gothic"/>
                <w:i/>
              </w:rPr>
            </w:pPr>
          </w:p>
          <w:p w14:paraId="028808ED" w14:textId="77777777" w:rsidR="00A634E1" w:rsidRDefault="00A634E1" w:rsidP="00086472">
            <w:pPr>
              <w:jc w:val="center"/>
              <w:rPr>
                <w:rFonts w:ascii="Century Gothic" w:eastAsia="Century Gothic" w:hAnsi="Century Gothic" w:cs="Century Gothic"/>
                <w:i/>
              </w:rPr>
            </w:pPr>
          </w:p>
          <w:p w14:paraId="05CF245B" w14:textId="77777777" w:rsidR="00DE14A7" w:rsidRDefault="00DE14A7" w:rsidP="00086472">
            <w:pPr>
              <w:jc w:val="center"/>
              <w:rPr>
                <w:rFonts w:ascii="Century Gothic" w:eastAsia="Century Gothic" w:hAnsi="Century Gothic" w:cs="Century Gothic"/>
                <w:i/>
              </w:rPr>
            </w:pPr>
          </w:p>
          <w:p w14:paraId="1C6B2CE1" w14:textId="46965AF8" w:rsidR="002C347B" w:rsidRDefault="002C347B" w:rsidP="002B6CA2">
            <w:pPr>
              <w:rPr>
                <w:rFonts w:ascii="Century Gothic" w:eastAsia="Century Gothic" w:hAnsi="Century Gothic" w:cs="Century Gothic"/>
                <w:i/>
              </w:rPr>
            </w:pPr>
          </w:p>
        </w:tc>
      </w:tr>
      <w:tr w:rsidR="00503FF2" w14:paraId="26C1E2D3" w14:textId="77777777" w:rsidTr="006C5B79">
        <w:trPr>
          <w:trHeight w:val="274"/>
        </w:trPr>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72F12832" w:rsidR="00503FF2" w:rsidRDefault="004B0BD7">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rsidTr="006C5B79">
        <w:trPr>
          <w:trHeight w:val="4770"/>
        </w:trPr>
        <w:tc>
          <w:tcPr>
            <w:tcW w:w="1059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0177B871" w:rsidR="00503FF2"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Pr="002E1AF9">
              <w:rPr>
                <w:rFonts w:ascii="Century Gothic" w:eastAsia="Century Gothic" w:hAnsi="Century Gothic" w:cs="Century Gothic"/>
                <w:b/>
                <w:i/>
                <w:u w:val="single"/>
              </w:rPr>
              <w:t xml:space="preserve">Newsround </w:t>
            </w:r>
            <w:r w:rsidRPr="00FD2851">
              <w:rPr>
                <w:rFonts w:ascii="Century Gothic" w:eastAsia="Century Gothic" w:hAnsi="Century Gothic" w:cs="Century Gothic"/>
                <w:b/>
                <w:i/>
              </w:rPr>
              <w:t>each day and discuss the day’s events together</w:t>
            </w:r>
          </w:p>
          <w:p w14:paraId="68EB7521" w14:textId="000311E9" w:rsidR="002E1AF9" w:rsidRPr="00FD2851" w:rsidRDefault="002E1AF9">
            <w:pPr>
              <w:spacing w:before="240" w:after="240"/>
              <w:ind w:left="90"/>
              <w:jc w:val="center"/>
              <w:rPr>
                <w:rFonts w:ascii="Century Gothic" w:eastAsia="Century Gothic" w:hAnsi="Century Gothic" w:cs="Century Gothic"/>
                <w:b/>
                <w:i/>
              </w:rPr>
            </w:pPr>
            <w:r w:rsidRPr="002E1AF9">
              <w:rPr>
                <w:rFonts w:ascii="Century Gothic" w:eastAsia="Century Gothic" w:hAnsi="Century Gothic" w:cs="Century Gothic"/>
                <w:b/>
                <w:i/>
                <w:u w:val="single"/>
              </w:rPr>
              <w:t>Blue Peter</w:t>
            </w:r>
            <w:r>
              <w:rPr>
                <w:rFonts w:ascii="Century Gothic" w:eastAsia="Century Gothic" w:hAnsi="Century Gothic" w:cs="Century Gothic"/>
                <w:b/>
                <w:i/>
              </w:rPr>
              <w:t xml:space="preserve"> is a great magazine programme covering lots of interesting topics.</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22">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38C2E2C7" w:rsidR="00503FF2"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782C635" w14:textId="308020EE" w:rsidR="004B3E5D" w:rsidRDefault="004B3E5D">
            <w:pPr>
              <w:spacing w:before="240" w:after="240"/>
              <w:ind w:left="-220"/>
              <w:rPr>
                <w:rFonts w:ascii="Century Gothic" w:eastAsia="Century Gothic" w:hAnsi="Century Gothic" w:cs="Century Gothic"/>
                <w:b/>
                <w:i/>
              </w:rPr>
            </w:pPr>
            <w:r w:rsidRPr="004B3E5D">
              <w:rPr>
                <w:rFonts w:ascii="Century Gothic" w:eastAsia="Century Gothic" w:hAnsi="Century Gothic" w:cs="Century Gothic"/>
                <w:b/>
                <w:i/>
              </w:rPr>
              <w:t xml:space="preserve">    Oak</w:t>
            </w:r>
            <w:r>
              <w:rPr>
                <w:rFonts w:ascii="Century Gothic" w:eastAsia="Century Gothic" w:hAnsi="Century Gothic" w:cs="Century Gothic"/>
                <w:b/>
                <w:i/>
              </w:rPr>
              <w:t xml:space="preserve"> National Academy Online Learning: </w:t>
            </w:r>
            <w:hyperlink r:id="rId23" w:history="1">
              <w:r w:rsidRPr="00EB1F14">
                <w:rPr>
                  <w:rStyle w:val="Hyperlink"/>
                  <w:rFonts w:ascii="Century Gothic" w:eastAsia="Century Gothic" w:hAnsi="Century Gothic" w:cs="Century Gothic"/>
                  <w:b/>
                  <w:i/>
                </w:rPr>
                <w:t>https://classroom.thenational.academy/</w:t>
              </w:r>
            </w:hyperlink>
          </w:p>
          <w:p w14:paraId="0D4DD36B" w14:textId="525DC9CE" w:rsidR="004B3E5D" w:rsidRDefault="004B3E5D" w:rsidP="004B3E5D">
            <w:pPr>
              <w:spacing w:before="240" w:after="240"/>
              <w:rPr>
                <w:rFonts w:ascii="Century Gothic" w:eastAsia="Century Gothic" w:hAnsi="Century Gothic" w:cs="Century Gothic"/>
                <w:b/>
                <w:i/>
              </w:rPr>
            </w:pPr>
            <w:r>
              <w:rPr>
                <w:rFonts w:ascii="Century Gothic" w:eastAsia="Century Gothic" w:hAnsi="Century Gothic" w:cs="Century Gothic"/>
                <w:b/>
                <w:i/>
              </w:rPr>
              <w:t xml:space="preserve">BBC Bitesize: </w:t>
            </w:r>
            <w:hyperlink r:id="rId24" w:history="1">
              <w:r w:rsidRPr="00EB1F14">
                <w:rPr>
                  <w:rStyle w:val="Hyperlink"/>
                  <w:rFonts w:ascii="Century Gothic" w:eastAsia="Century Gothic" w:hAnsi="Century Gothic" w:cs="Century Gothic"/>
                  <w:b/>
                  <w:i/>
                </w:rPr>
                <w:t>https://www.bbc.co.uk/bitesize/tags/zncsscw/year-6-and-p7-lessons</w:t>
              </w:r>
            </w:hyperlink>
          </w:p>
          <w:p w14:paraId="26562EE1" w14:textId="3929A28D" w:rsidR="00503FF2" w:rsidRPr="00FD2851" w:rsidRDefault="00607F09" w:rsidP="004B3E5D">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25">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26">
              <w:r w:rsidRPr="00FD2851">
                <w:rPr>
                  <w:rFonts w:ascii="Century Gothic" w:eastAsia="Century Gothic" w:hAnsi="Century Gothic" w:cs="Century Gothic"/>
                  <w:b/>
                  <w:i/>
                  <w:color w:val="1155CC"/>
                  <w:u w:val="single"/>
                </w:rPr>
                <w:t>https://thirdspacelearning.com/blog/home-learning-resources/</w:t>
              </w:r>
            </w:hyperlink>
          </w:p>
          <w:p w14:paraId="54D05C83" w14:textId="4EE3EA26" w:rsidR="002F3715" w:rsidRPr="00086472" w:rsidRDefault="00607F09" w:rsidP="00086578">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27">
              <w:r w:rsidRPr="00FD2851">
                <w:rPr>
                  <w:rFonts w:ascii="Century Gothic" w:eastAsia="Century Gothic" w:hAnsi="Century Gothic" w:cs="Century Gothic"/>
                  <w:b/>
                  <w:i/>
                  <w:color w:val="1155CC"/>
                  <w:u w:val="single"/>
                </w:rPr>
                <w:t>https:/</w:t>
              </w:r>
              <w:bookmarkStart w:id="0" w:name="_GoBack"/>
              <w:bookmarkEnd w:id="0"/>
              <w:r w:rsidRPr="00FD2851">
                <w:rPr>
                  <w:rFonts w:ascii="Century Gothic" w:eastAsia="Century Gothic" w:hAnsi="Century Gothic" w:cs="Century Gothic"/>
                  <w:b/>
                  <w:i/>
                  <w:color w:val="1155CC"/>
                  <w:u w:val="single"/>
                </w:rPr>
                <w:t>/www.lessonable.com/</w:t>
              </w:r>
            </w:hyperlink>
          </w:p>
        </w:tc>
      </w:tr>
      <w:tr w:rsidR="00503FF2" w14:paraId="37714749" w14:textId="77777777" w:rsidTr="006C5B79">
        <w:trPr>
          <w:trHeight w:val="375"/>
        </w:trPr>
        <w:tc>
          <w:tcPr>
            <w:tcW w:w="1059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4B0BD7">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6C5B79">
        <w:trPr>
          <w:trHeight w:val="606"/>
        </w:trPr>
        <w:tc>
          <w:tcPr>
            <w:tcW w:w="1059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5BE3445F"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004B3E5D">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5E98FEE2" w:rsidR="00503FF2" w:rsidRPr="006F6BE2" w:rsidRDefault="000C6D06" w:rsidP="0095013A">
            <w:pPr>
              <w:spacing w:before="240" w:after="240" w:line="276" w:lineRule="auto"/>
              <w:ind w:left="-220"/>
              <w:jc w:val="center"/>
              <w:rPr>
                <w:rFonts w:ascii="Century Gothic" w:eastAsia="Century Gothic" w:hAnsi="Century Gothic" w:cs="Century Gothic"/>
                <w:b/>
                <w:i/>
                <w:sz w:val="32"/>
                <w:szCs w:val="32"/>
              </w:rPr>
            </w:pPr>
            <w:r w:rsidRPr="006F6BE2">
              <w:rPr>
                <w:rFonts w:ascii="Century Gothic" w:hAnsi="Century Gothic"/>
                <w:color w:val="222222"/>
                <w:sz w:val="23"/>
                <w:szCs w:val="23"/>
                <w:shd w:val="clear" w:color="auto" w:fill="FFFFFF"/>
              </w:rPr>
              <w:t>“Yesterday is history. Tomorrow is a mystery. Today is a gift. That’s</w:t>
            </w:r>
            <w:r w:rsidR="006F6BE2">
              <w:rPr>
                <w:rFonts w:ascii="Century Gothic" w:hAnsi="Century Gothic"/>
                <w:color w:val="222222"/>
                <w:sz w:val="23"/>
                <w:szCs w:val="23"/>
                <w:shd w:val="clear" w:color="auto" w:fill="FFFFFF"/>
              </w:rPr>
              <w:t xml:space="preserve"> why we call it ‘The Present’.”</w:t>
            </w:r>
            <w:r w:rsidRPr="006F6BE2">
              <w:rPr>
                <w:rFonts w:ascii="Century Gothic" w:hAnsi="Century Gothic"/>
                <w:color w:val="222222"/>
                <w:sz w:val="23"/>
                <w:szCs w:val="23"/>
                <w:shd w:val="clear" w:color="auto" w:fill="FFFFFF"/>
              </w:rPr>
              <w:t xml:space="preserve"> Eleanor Roosevelt</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AC4"/>
    <w:multiLevelType w:val="hybridMultilevel"/>
    <w:tmpl w:val="E5E4E6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FA19D0"/>
    <w:multiLevelType w:val="hybridMultilevel"/>
    <w:tmpl w:val="E9E48FA6"/>
    <w:lvl w:ilvl="0" w:tplc="37505928">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4205A"/>
    <w:multiLevelType w:val="hybridMultilevel"/>
    <w:tmpl w:val="A89E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04E5A"/>
    <w:multiLevelType w:val="hybridMultilevel"/>
    <w:tmpl w:val="B48E2DC4"/>
    <w:lvl w:ilvl="0" w:tplc="BAB8A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D4DA0"/>
    <w:multiLevelType w:val="hybridMultilevel"/>
    <w:tmpl w:val="545A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B8372E"/>
    <w:multiLevelType w:val="hybridMultilevel"/>
    <w:tmpl w:val="FEE225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6E7111"/>
    <w:multiLevelType w:val="hybridMultilevel"/>
    <w:tmpl w:val="A2FC3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FF11A6C"/>
    <w:multiLevelType w:val="hybridMultilevel"/>
    <w:tmpl w:val="9006B204"/>
    <w:lvl w:ilvl="0" w:tplc="570487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C6819"/>
    <w:multiLevelType w:val="hybridMultilevel"/>
    <w:tmpl w:val="2D8C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84EB8"/>
    <w:multiLevelType w:val="hybridMultilevel"/>
    <w:tmpl w:val="243A129E"/>
    <w:lvl w:ilvl="0" w:tplc="3D9A87C6">
      <w:start w:val="1"/>
      <w:numFmt w:val="decimal"/>
      <w:lvlText w:val="%1."/>
      <w:lvlJc w:val="left"/>
      <w:pPr>
        <w:ind w:left="720" w:hanging="360"/>
      </w:pPr>
      <w:rPr>
        <w:rFonts w:ascii="Century Gothic" w:eastAsia="Times New Roman" w:hAnsi="Century Gothic" w:cs="Times New Roman" w:hint="default"/>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5235B"/>
    <w:multiLevelType w:val="hybridMultilevel"/>
    <w:tmpl w:val="6A28F9A2"/>
    <w:lvl w:ilvl="0" w:tplc="AB24F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A2255"/>
    <w:multiLevelType w:val="hybridMultilevel"/>
    <w:tmpl w:val="57B408E8"/>
    <w:lvl w:ilvl="0" w:tplc="253AADE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966044"/>
    <w:multiLevelType w:val="multilevel"/>
    <w:tmpl w:val="C22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1"/>
  </w:num>
  <w:num w:numId="3">
    <w:abstractNumId w:val="9"/>
  </w:num>
  <w:num w:numId="4">
    <w:abstractNumId w:val="20"/>
  </w:num>
  <w:num w:numId="5">
    <w:abstractNumId w:val="4"/>
  </w:num>
  <w:num w:numId="6">
    <w:abstractNumId w:val="6"/>
  </w:num>
  <w:num w:numId="7">
    <w:abstractNumId w:val="19"/>
  </w:num>
  <w:num w:numId="8">
    <w:abstractNumId w:val="23"/>
  </w:num>
  <w:num w:numId="9">
    <w:abstractNumId w:val="1"/>
  </w:num>
  <w:num w:numId="10">
    <w:abstractNumId w:val="26"/>
  </w:num>
  <w:num w:numId="11">
    <w:abstractNumId w:val="21"/>
  </w:num>
  <w:num w:numId="12">
    <w:abstractNumId w:val="17"/>
  </w:num>
  <w:num w:numId="13">
    <w:abstractNumId w:val="8"/>
  </w:num>
  <w:num w:numId="14">
    <w:abstractNumId w:val="14"/>
  </w:num>
  <w:num w:numId="15">
    <w:abstractNumId w:val="2"/>
  </w:num>
  <w:num w:numId="16">
    <w:abstractNumId w:val="22"/>
  </w:num>
  <w:num w:numId="17">
    <w:abstractNumId w:val="18"/>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13"/>
  </w:num>
  <w:num w:numId="23">
    <w:abstractNumId w:val="5"/>
  </w:num>
  <w:num w:numId="24">
    <w:abstractNumId w:val="10"/>
  </w:num>
  <w:num w:numId="25">
    <w:abstractNumId w:val="24"/>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F2"/>
    <w:rsid w:val="000411F6"/>
    <w:rsid w:val="00047F4B"/>
    <w:rsid w:val="00057B46"/>
    <w:rsid w:val="00061D63"/>
    <w:rsid w:val="000631DF"/>
    <w:rsid w:val="000651B4"/>
    <w:rsid w:val="00072202"/>
    <w:rsid w:val="00086472"/>
    <w:rsid w:val="00086578"/>
    <w:rsid w:val="00094752"/>
    <w:rsid w:val="000B2D2E"/>
    <w:rsid w:val="000B654C"/>
    <w:rsid w:val="000C524D"/>
    <w:rsid w:val="000C6D06"/>
    <w:rsid w:val="000D577B"/>
    <w:rsid w:val="000E068B"/>
    <w:rsid w:val="000F05C0"/>
    <w:rsid w:val="001326AA"/>
    <w:rsid w:val="00132E53"/>
    <w:rsid w:val="001430E6"/>
    <w:rsid w:val="00150046"/>
    <w:rsid w:val="001571CE"/>
    <w:rsid w:val="00171A55"/>
    <w:rsid w:val="001917F5"/>
    <w:rsid w:val="0019491C"/>
    <w:rsid w:val="00194DEB"/>
    <w:rsid w:val="001A6E72"/>
    <w:rsid w:val="001B0A21"/>
    <w:rsid w:val="001E562C"/>
    <w:rsid w:val="00220D8E"/>
    <w:rsid w:val="002560EC"/>
    <w:rsid w:val="00263CF1"/>
    <w:rsid w:val="00281854"/>
    <w:rsid w:val="00281D80"/>
    <w:rsid w:val="00286C44"/>
    <w:rsid w:val="002A03D4"/>
    <w:rsid w:val="002B6CA2"/>
    <w:rsid w:val="002C347B"/>
    <w:rsid w:val="002E0137"/>
    <w:rsid w:val="002E1AF9"/>
    <w:rsid w:val="002F3715"/>
    <w:rsid w:val="00312617"/>
    <w:rsid w:val="00317EE0"/>
    <w:rsid w:val="003413D4"/>
    <w:rsid w:val="00352265"/>
    <w:rsid w:val="00354177"/>
    <w:rsid w:val="003831AA"/>
    <w:rsid w:val="00390EB6"/>
    <w:rsid w:val="00393A0C"/>
    <w:rsid w:val="003A02D3"/>
    <w:rsid w:val="003B53A7"/>
    <w:rsid w:val="003D1C27"/>
    <w:rsid w:val="003D50D6"/>
    <w:rsid w:val="003E2BEE"/>
    <w:rsid w:val="003E7870"/>
    <w:rsid w:val="0040123A"/>
    <w:rsid w:val="004115BE"/>
    <w:rsid w:val="00411BDD"/>
    <w:rsid w:val="00412839"/>
    <w:rsid w:val="00441A26"/>
    <w:rsid w:val="00442CC0"/>
    <w:rsid w:val="00455C67"/>
    <w:rsid w:val="004774B7"/>
    <w:rsid w:val="004B0BD7"/>
    <w:rsid w:val="004B3A4A"/>
    <w:rsid w:val="004B3E5D"/>
    <w:rsid w:val="004C3823"/>
    <w:rsid w:val="004C39C9"/>
    <w:rsid w:val="004C50E3"/>
    <w:rsid w:val="004D5367"/>
    <w:rsid w:val="004E32DA"/>
    <w:rsid w:val="004F2776"/>
    <w:rsid w:val="004F624F"/>
    <w:rsid w:val="00503FF2"/>
    <w:rsid w:val="00560D56"/>
    <w:rsid w:val="00567B9D"/>
    <w:rsid w:val="005B1C8B"/>
    <w:rsid w:val="005B3F7A"/>
    <w:rsid w:val="005B5085"/>
    <w:rsid w:val="005D1843"/>
    <w:rsid w:val="005E2D58"/>
    <w:rsid w:val="005F0EFB"/>
    <w:rsid w:val="00601C3F"/>
    <w:rsid w:val="00606340"/>
    <w:rsid w:val="00607F09"/>
    <w:rsid w:val="006126E2"/>
    <w:rsid w:val="00612E21"/>
    <w:rsid w:val="0062330C"/>
    <w:rsid w:val="00630450"/>
    <w:rsid w:val="00632F54"/>
    <w:rsid w:val="00633FCB"/>
    <w:rsid w:val="00651818"/>
    <w:rsid w:val="00656BA5"/>
    <w:rsid w:val="0066244C"/>
    <w:rsid w:val="006725EF"/>
    <w:rsid w:val="00675FCE"/>
    <w:rsid w:val="006941B4"/>
    <w:rsid w:val="006A243A"/>
    <w:rsid w:val="006C5B79"/>
    <w:rsid w:val="006D2627"/>
    <w:rsid w:val="006E42C2"/>
    <w:rsid w:val="006E62C4"/>
    <w:rsid w:val="006F4B5D"/>
    <w:rsid w:val="006F6BE2"/>
    <w:rsid w:val="00710AC9"/>
    <w:rsid w:val="00722195"/>
    <w:rsid w:val="007229B4"/>
    <w:rsid w:val="00741C3C"/>
    <w:rsid w:val="007500CE"/>
    <w:rsid w:val="00753A1C"/>
    <w:rsid w:val="00754209"/>
    <w:rsid w:val="00767062"/>
    <w:rsid w:val="00767E43"/>
    <w:rsid w:val="007801C8"/>
    <w:rsid w:val="00783D33"/>
    <w:rsid w:val="00783F37"/>
    <w:rsid w:val="00786854"/>
    <w:rsid w:val="00790021"/>
    <w:rsid w:val="00791915"/>
    <w:rsid w:val="007A03D9"/>
    <w:rsid w:val="007B7760"/>
    <w:rsid w:val="007C5628"/>
    <w:rsid w:val="007D35BF"/>
    <w:rsid w:val="007E78F7"/>
    <w:rsid w:val="00800345"/>
    <w:rsid w:val="00804786"/>
    <w:rsid w:val="00814AF1"/>
    <w:rsid w:val="008219A9"/>
    <w:rsid w:val="00821D16"/>
    <w:rsid w:val="008332CD"/>
    <w:rsid w:val="0084224A"/>
    <w:rsid w:val="00851F35"/>
    <w:rsid w:val="00854205"/>
    <w:rsid w:val="00855664"/>
    <w:rsid w:val="00864E03"/>
    <w:rsid w:val="00876FE8"/>
    <w:rsid w:val="00885AC0"/>
    <w:rsid w:val="008B0156"/>
    <w:rsid w:val="008E1699"/>
    <w:rsid w:val="008E574B"/>
    <w:rsid w:val="00923CE2"/>
    <w:rsid w:val="00923D4C"/>
    <w:rsid w:val="0094272B"/>
    <w:rsid w:val="009435D8"/>
    <w:rsid w:val="0095013A"/>
    <w:rsid w:val="00955967"/>
    <w:rsid w:val="00957C6A"/>
    <w:rsid w:val="0096595C"/>
    <w:rsid w:val="00970150"/>
    <w:rsid w:val="0097064A"/>
    <w:rsid w:val="00973F46"/>
    <w:rsid w:val="009A05AD"/>
    <w:rsid w:val="009B177E"/>
    <w:rsid w:val="009C6A24"/>
    <w:rsid w:val="009D3C2E"/>
    <w:rsid w:val="009D65CF"/>
    <w:rsid w:val="00A04C84"/>
    <w:rsid w:val="00A22D00"/>
    <w:rsid w:val="00A634E1"/>
    <w:rsid w:val="00A90F0E"/>
    <w:rsid w:val="00A91C57"/>
    <w:rsid w:val="00A96618"/>
    <w:rsid w:val="00AD0119"/>
    <w:rsid w:val="00AF649E"/>
    <w:rsid w:val="00B01C5C"/>
    <w:rsid w:val="00B03A18"/>
    <w:rsid w:val="00B115F0"/>
    <w:rsid w:val="00B121B9"/>
    <w:rsid w:val="00B137C8"/>
    <w:rsid w:val="00B16DC8"/>
    <w:rsid w:val="00B173BD"/>
    <w:rsid w:val="00B47A79"/>
    <w:rsid w:val="00B62914"/>
    <w:rsid w:val="00B71A31"/>
    <w:rsid w:val="00B756F8"/>
    <w:rsid w:val="00B832B8"/>
    <w:rsid w:val="00B91C44"/>
    <w:rsid w:val="00B97FCC"/>
    <w:rsid w:val="00BA7B06"/>
    <w:rsid w:val="00BB0B05"/>
    <w:rsid w:val="00BB2A10"/>
    <w:rsid w:val="00BB533D"/>
    <w:rsid w:val="00BC668C"/>
    <w:rsid w:val="00BF3298"/>
    <w:rsid w:val="00C21C84"/>
    <w:rsid w:val="00C33491"/>
    <w:rsid w:val="00C42E55"/>
    <w:rsid w:val="00C5742C"/>
    <w:rsid w:val="00C72B4F"/>
    <w:rsid w:val="00C77138"/>
    <w:rsid w:val="00C90152"/>
    <w:rsid w:val="00CA69BD"/>
    <w:rsid w:val="00CC4096"/>
    <w:rsid w:val="00CF7E80"/>
    <w:rsid w:val="00CF7E82"/>
    <w:rsid w:val="00D278FF"/>
    <w:rsid w:val="00D35909"/>
    <w:rsid w:val="00D54D45"/>
    <w:rsid w:val="00D55B82"/>
    <w:rsid w:val="00D566F7"/>
    <w:rsid w:val="00D5719E"/>
    <w:rsid w:val="00D64302"/>
    <w:rsid w:val="00D96621"/>
    <w:rsid w:val="00DA23BF"/>
    <w:rsid w:val="00DA7E5A"/>
    <w:rsid w:val="00DE14A7"/>
    <w:rsid w:val="00DE696E"/>
    <w:rsid w:val="00E12CD7"/>
    <w:rsid w:val="00E37266"/>
    <w:rsid w:val="00E455E8"/>
    <w:rsid w:val="00E60FE0"/>
    <w:rsid w:val="00E72BDC"/>
    <w:rsid w:val="00E84130"/>
    <w:rsid w:val="00E94C9E"/>
    <w:rsid w:val="00EB43F6"/>
    <w:rsid w:val="00EC716A"/>
    <w:rsid w:val="00EE2B81"/>
    <w:rsid w:val="00EE795D"/>
    <w:rsid w:val="00F05B6D"/>
    <w:rsid w:val="00F10B8D"/>
    <w:rsid w:val="00F336BF"/>
    <w:rsid w:val="00F44B68"/>
    <w:rsid w:val="00F45F19"/>
    <w:rsid w:val="00F571AD"/>
    <w:rsid w:val="00FA708F"/>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1B8892"/>
  <w15:docId w15:val="{1DF433C0-DA2F-4936-82EC-7DC62A3C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customStyle="1" w:styleId="UnresolvedMention3">
    <w:name w:val="Unresolved Mention3"/>
    <w:basedOn w:val="DefaultParagraphFont"/>
    <w:uiPriority w:val="99"/>
    <w:semiHidden/>
    <w:unhideWhenUsed/>
    <w:rsid w:val="00791915"/>
    <w:rPr>
      <w:color w:val="605E5C"/>
      <w:shd w:val="clear" w:color="auto" w:fill="E1DFDD"/>
    </w:rPr>
  </w:style>
  <w:style w:type="paragraph" w:customStyle="1" w:styleId="Default">
    <w:name w:val="Default"/>
    <w:rsid w:val="003E7870"/>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66244C"/>
    <w:rPr>
      <w:color w:val="954F72" w:themeColor="followedHyperlink"/>
      <w:u w:val="single"/>
    </w:rPr>
  </w:style>
  <w:style w:type="character" w:customStyle="1" w:styleId="UnresolvedMention4">
    <w:name w:val="Unresolved Mention4"/>
    <w:basedOn w:val="DefaultParagraphFont"/>
    <w:uiPriority w:val="99"/>
    <w:semiHidden/>
    <w:unhideWhenUsed/>
    <w:rsid w:val="00DE14A7"/>
    <w:rPr>
      <w:color w:val="605E5C"/>
      <w:shd w:val="clear" w:color="auto" w:fill="E1DFDD"/>
    </w:rPr>
  </w:style>
  <w:style w:type="paragraph" w:styleId="NormalWeb">
    <w:name w:val="Normal (Web)"/>
    <w:basedOn w:val="Normal"/>
    <w:uiPriority w:val="99"/>
    <w:semiHidden/>
    <w:unhideWhenUsed/>
    <w:rsid w:val="00821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754209"/>
    <w:rPr>
      <w:color w:val="605E5C"/>
      <w:shd w:val="clear" w:color="auto" w:fill="E1DFDD"/>
    </w:rPr>
  </w:style>
  <w:style w:type="character" w:customStyle="1" w:styleId="UnresolvedMention6">
    <w:name w:val="Unresolved Mention6"/>
    <w:basedOn w:val="DefaultParagraphFont"/>
    <w:uiPriority w:val="99"/>
    <w:semiHidden/>
    <w:unhideWhenUsed/>
    <w:rsid w:val="001A6E72"/>
    <w:rPr>
      <w:color w:val="605E5C"/>
      <w:shd w:val="clear" w:color="auto" w:fill="E1DFDD"/>
    </w:rPr>
  </w:style>
  <w:style w:type="character" w:customStyle="1" w:styleId="UnresolvedMention7">
    <w:name w:val="Unresolved Mention7"/>
    <w:basedOn w:val="DefaultParagraphFont"/>
    <w:uiPriority w:val="99"/>
    <w:semiHidden/>
    <w:unhideWhenUsed/>
    <w:rsid w:val="00F571AD"/>
    <w:rPr>
      <w:color w:val="605E5C"/>
      <w:shd w:val="clear" w:color="auto" w:fill="E1DFDD"/>
    </w:rPr>
  </w:style>
  <w:style w:type="paragraph" w:customStyle="1" w:styleId="p1">
    <w:name w:val="p1"/>
    <w:basedOn w:val="Normal"/>
    <w:rsid w:val="00256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560EC"/>
  </w:style>
  <w:style w:type="paragraph" w:customStyle="1" w:styleId="li1">
    <w:name w:val="li1"/>
    <w:basedOn w:val="Normal"/>
    <w:rsid w:val="00256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A7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800">
      <w:bodyDiv w:val="1"/>
      <w:marLeft w:val="0"/>
      <w:marRight w:val="0"/>
      <w:marTop w:val="0"/>
      <w:marBottom w:val="0"/>
      <w:divBdr>
        <w:top w:val="none" w:sz="0" w:space="0" w:color="auto"/>
        <w:left w:val="none" w:sz="0" w:space="0" w:color="auto"/>
        <w:bottom w:val="none" w:sz="0" w:space="0" w:color="auto"/>
        <w:right w:val="none" w:sz="0" w:space="0" w:color="auto"/>
      </w:divBdr>
    </w:div>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438381594">
          <w:marLeft w:val="0"/>
          <w:marRight w:val="0"/>
          <w:marTop w:val="120"/>
          <w:marBottom w:val="0"/>
          <w:divBdr>
            <w:top w:val="none" w:sz="0" w:space="0" w:color="auto"/>
            <w:left w:val="none" w:sz="0" w:space="0" w:color="auto"/>
            <w:bottom w:val="none" w:sz="0" w:space="0" w:color="auto"/>
            <w:right w:val="none" w:sz="0" w:space="0" w:color="auto"/>
          </w:divBdr>
        </w:div>
        <w:div w:id="1324165340">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651368935">
      <w:bodyDiv w:val="1"/>
      <w:marLeft w:val="0"/>
      <w:marRight w:val="0"/>
      <w:marTop w:val="0"/>
      <w:marBottom w:val="0"/>
      <w:divBdr>
        <w:top w:val="none" w:sz="0" w:space="0" w:color="auto"/>
        <w:left w:val="none" w:sz="0" w:space="0" w:color="auto"/>
        <w:bottom w:val="none" w:sz="0" w:space="0" w:color="auto"/>
        <w:right w:val="none" w:sz="0" w:space="0" w:color="auto"/>
      </w:divBdr>
    </w:div>
    <w:div w:id="768550639">
      <w:bodyDiv w:val="1"/>
      <w:marLeft w:val="0"/>
      <w:marRight w:val="0"/>
      <w:marTop w:val="0"/>
      <w:marBottom w:val="0"/>
      <w:divBdr>
        <w:top w:val="none" w:sz="0" w:space="0" w:color="auto"/>
        <w:left w:val="none" w:sz="0" w:space="0" w:color="auto"/>
        <w:bottom w:val="none" w:sz="0" w:space="0" w:color="auto"/>
        <w:right w:val="none" w:sz="0" w:space="0" w:color="auto"/>
      </w:divBdr>
    </w:div>
    <w:div w:id="1271469539">
      <w:bodyDiv w:val="1"/>
      <w:marLeft w:val="0"/>
      <w:marRight w:val="0"/>
      <w:marTop w:val="0"/>
      <w:marBottom w:val="0"/>
      <w:divBdr>
        <w:top w:val="none" w:sz="0" w:space="0" w:color="auto"/>
        <w:left w:val="none" w:sz="0" w:space="0" w:color="auto"/>
        <w:bottom w:val="none" w:sz="0" w:space="0" w:color="auto"/>
        <w:right w:val="none" w:sz="0" w:space="0" w:color="auto"/>
      </w:divBdr>
    </w:div>
    <w:div w:id="1676764145">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5-a-day/" TargetMode="External"/><Relationship Id="rId13" Type="http://schemas.openxmlformats.org/officeDocument/2006/relationships/hyperlink" Target="https://documentcloud.adobe.com/link/track?uri=urn:aaid:scds:US:0511d65c-7d83-48d4-8d67-5b2204ae37f3" TargetMode="External"/><Relationship Id="rId18" Type="http://schemas.openxmlformats.org/officeDocument/2006/relationships/hyperlink" Target="http://www.wednesdayword.org/stopgap/Temporary-Special-Edition.pdf" TargetMode="External"/><Relationship Id="rId26" Type="http://schemas.openxmlformats.org/officeDocument/2006/relationships/hyperlink" Target="https://thirdspacelearning.com/blog/home-learning-resources/" TargetMode="External"/><Relationship Id="rId3" Type="http://schemas.openxmlformats.org/officeDocument/2006/relationships/numbering" Target="numbering.xml"/><Relationship Id="rId21" Type="http://schemas.openxmlformats.org/officeDocument/2006/relationships/hyperlink" Target="http://www.wednesdayword.org/stopgap/Temporary-Special-Edition.pdf"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cafod.org.uk/Education/Primary-teaching-resources/Zero-Hero" TargetMode="External"/><Relationship Id="rId25" Type="http://schemas.openxmlformats.org/officeDocument/2006/relationships/hyperlink" Target="https://classroomsecrets.co.uk/"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wednesdayword.org/stopgap/Temporary-Special-Edi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hsgenie.co.uk/homeschool.html" TargetMode="External"/><Relationship Id="rId24" Type="http://schemas.openxmlformats.org/officeDocument/2006/relationships/hyperlink" Target="https://www.bbc.co.uk/bitesize/tags/zncsscw/year-6-and-p7-lessons"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classroom.thenational.academy/" TargetMode="External"/><Relationship Id="rId28" Type="http://schemas.openxmlformats.org/officeDocument/2006/relationships/fontTable" Target="fontTable.xml"/><Relationship Id="rId10" Type="http://schemas.openxmlformats.org/officeDocument/2006/relationships/hyperlink" Target="https://documentcloud.adobe.com/link/track?uri=urn:aaid:scds:US:9c62f6d9-465d-4ecc-845c-2cd4a75c7d9a"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https://documentcloud.adobe.com/link/track?uri=urn:aaid:scds:US:256e5924-135a-49b6-b60b-685eb0b12b58" TargetMode="External"/><Relationship Id="rId14" Type="http://schemas.openxmlformats.org/officeDocument/2006/relationships/hyperlink" Target="https://www.spag.com/" TargetMode="External"/><Relationship Id="rId22" Type="http://schemas.openxmlformats.org/officeDocument/2006/relationships/hyperlink" Target="https://www.bbc.co.uk/cbbc/watch/bp-wring-tips-book-awards-20?collection=cbbc-top-picks-today" TargetMode="External"/><Relationship Id="rId27" Type="http://schemas.openxmlformats.org/officeDocument/2006/relationships/hyperlink" Target="https://www.lesson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55D525-0F0C-43E6-8968-83B6D406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37AFA540</Template>
  <TotalTime>18</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Le Feuvre</dc:creator>
  <cp:keywords/>
  <dc:description/>
  <cp:lastModifiedBy>NaylandM</cp:lastModifiedBy>
  <cp:revision>5</cp:revision>
  <dcterms:created xsi:type="dcterms:W3CDTF">2020-06-19T14:03:00Z</dcterms:created>
  <dcterms:modified xsi:type="dcterms:W3CDTF">2020-06-19T14:33:00Z</dcterms:modified>
</cp:coreProperties>
</file>