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1DDB" w14:textId="3A2243B6" w:rsidR="00A43A83" w:rsidRDefault="008F31B7" w:rsidP="008F31B7">
      <w:pPr>
        <w:pStyle w:val="NoSpacing"/>
        <w:rPr>
          <w:rFonts w:ascii="Arial" w:hAnsi="Arial" w:cs="Arial"/>
          <w:color w:val="221F1C"/>
          <w:sz w:val="20"/>
          <w:szCs w:val="20"/>
        </w:rPr>
      </w:pPr>
      <w:r>
        <w:rPr>
          <w:rFonts w:ascii="Arial" w:hAnsi="Arial" w:cs="Arial"/>
          <w:color w:val="221F1C"/>
          <w:sz w:val="20"/>
          <w:szCs w:val="20"/>
        </w:rPr>
        <w:t xml:space="preserve"> </w:t>
      </w:r>
    </w:p>
    <w:p w14:paraId="4F8C815F" w14:textId="5C4BF4B3" w:rsidR="00380214" w:rsidRDefault="00380214" w:rsidP="008F31B7">
      <w:pPr>
        <w:pStyle w:val="NoSpacing"/>
        <w:rPr>
          <w:rFonts w:ascii="Arial" w:hAnsi="Arial" w:cs="Arial"/>
          <w:color w:val="221F1C"/>
          <w:sz w:val="20"/>
          <w:szCs w:val="20"/>
        </w:rPr>
      </w:pPr>
    </w:p>
    <w:p w14:paraId="5E17E2AE" w14:textId="77777777" w:rsidR="00380214" w:rsidRDefault="00380214" w:rsidP="00380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28589042" w14:textId="18CEACBB" w:rsidR="00E02A78" w:rsidRPr="004947BD" w:rsidRDefault="00FB186C" w:rsidP="00E02A78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A78" w:rsidRPr="004947BD">
        <w:rPr>
          <w:rFonts w:ascii="Arial" w:hAnsi="Arial" w:cs="Arial"/>
        </w:rPr>
        <w:t xml:space="preserve">   </w:t>
      </w:r>
      <w:r w:rsidR="00E02A78" w:rsidRPr="004947BD">
        <w:rPr>
          <w:rFonts w:ascii="Arial" w:hAnsi="Arial" w:cs="Arial"/>
        </w:rPr>
        <w:t>Monday 12</w:t>
      </w:r>
      <w:r w:rsidR="00E02A78" w:rsidRPr="004947BD">
        <w:rPr>
          <w:rFonts w:ascii="Arial" w:hAnsi="Arial" w:cs="Arial"/>
          <w:vertAlign w:val="superscript"/>
        </w:rPr>
        <w:t>th</w:t>
      </w:r>
      <w:r w:rsidR="00E02A78" w:rsidRPr="004947BD">
        <w:rPr>
          <w:rFonts w:ascii="Arial" w:hAnsi="Arial" w:cs="Arial"/>
        </w:rPr>
        <w:t xml:space="preserve"> March </w:t>
      </w:r>
    </w:p>
    <w:p w14:paraId="68A30678" w14:textId="77777777" w:rsidR="00E02A78" w:rsidRPr="004947BD" w:rsidRDefault="00E02A78" w:rsidP="00E02A78">
      <w:pPr>
        <w:pStyle w:val="Header"/>
        <w:rPr>
          <w:rFonts w:ascii="Arial" w:hAnsi="Arial" w:cs="Arial"/>
        </w:rPr>
      </w:pPr>
    </w:p>
    <w:p w14:paraId="513C2945" w14:textId="77777777" w:rsidR="00E02A78" w:rsidRPr="004947BD" w:rsidRDefault="00E02A78" w:rsidP="00E02A78">
      <w:pPr>
        <w:pStyle w:val="Header"/>
        <w:rPr>
          <w:rFonts w:ascii="Arial" w:hAnsi="Arial" w:cs="Arial"/>
        </w:rPr>
      </w:pPr>
    </w:p>
    <w:p w14:paraId="0C0829B1" w14:textId="4FFFFE17" w:rsidR="00E02A78" w:rsidRPr="004947BD" w:rsidRDefault="00E02A78" w:rsidP="00E02A78">
      <w:pPr>
        <w:pStyle w:val="Header"/>
        <w:rPr>
          <w:rFonts w:ascii="Arial" w:hAnsi="Arial" w:cs="Arial"/>
        </w:rPr>
      </w:pPr>
      <w:r w:rsidRPr="004947BD">
        <w:rPr>
          <w:rFonts w:ascii="Arial" w:hAnsi="Arial" w:cs="Arial"/>
        </w:rPr>
        <w:t xml:space="preserve">Dear </w:t>
      </w:r>
      <w:r w:rsidR="004947BD" w:rsidRPr="006F1A09">
        <w:rPr>
          <w:rFonts w:ascii="Arial" w:hAnsi="Arial" w:cs="Arial"/>
          <w:b/>
        </w:rPr>
        <w:t>Year 5</w:t>
      </w:r>
      <w:r w:rsidR="004947BD">
        <w:rPr>
          <w:rFonts w:ascii="Arial" w:hAnsi="Arial" w:cs="Arial"/>
        </w:rPr>
        <w:t xml:space="preserve"> and </w:t>
      </w:r>
      <w:r w:rsidR="004947BD">
        <w:rPr>
          <w:rFonts w:ascii="Arial" w:hAnsi="Arial" w:cs="Arial"/>
          <w:b/>
        </w:rPr>
        <w:t>Year 6</w:t>
      </w:r>
      <w:r w:rsidRPr="004947BD">
        <w:rPr>
          <w:rFonts w:ascii="Arial" w:hAnsi="Arial" w:cs="Arial"/>
          <w:b/>
        </w:rPr>
        <w:t xml:space="preserve"> </w:t>
      </w:r>
      <w:r w:rsidRPr="004947BD">
        <w:rPr>
          <w:rFonts w:ascii="Arial" w:hAnsi="Arial" w:cs="Arial"/>
        </w:rPr>
        <w:t>Parents,</w:t>
      </w:r>
    </w:p>
    <w:p w14:paraId="590F3B2A" w14:textId="24DB884F" w:rsidR="00E02A78" w:rsidRPr="004947BD" w:rsidRDefault="00E02A78" w:rsidP="00E02A78">
      <w:pPr>
        <w:pStyle w:val="textbox"/>
        <w:shd w:val="clear" w:color="auto" w:fill="FFFFFF"/>
        <w:rPr>
          <w:rFonts w:ascii="Arial" w:hAnsi="Arial" w:cs="Arial"/>
        </w:rPr>
      </w:pPr>
      <w:r w:rsidRPr="004947BD">
        <w:rPr>
          <w:rFonts w:ascii="Arial" w:hAnsi="Arial" w:cs="Arial"/>
        </w:rPr>
        <w:t xml:space="preserve">                      </w:t>
      </w:r>
      <w:r w:rsidRPr="004947BD">
        <w:rPr>
          <w:rFonts w:ascii="Arial" w:hAnsi="Arial" w:cs="Arial"/>
        </w:rPr>
        <w:t xml:space="preserve">                       </w:t>
      </w:r>
      <w:r w:rsidRPr="004947BD">
        <w:rPr>
          <w:rFonts w:ascii="Arial" w:hAnsi="Arial" w:cs="Arial"/>
          <w:b/>
          <w:u w:val="single"/>
        </w:rPr>
        <w:t>Keeping Safe Online</w:t>
      </w:r>
    </w:p>
    <w:p w14:paraId="312E99FD" w14:textId="730B24C6" w:rsidR="00360CE1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  <w:r w:rsidRPr="004947BD">
        <w:rPr>
          <w:rFonts w:ascii="Arial" w:hAnsi="Arial" w:cs="Arial"/>
          <w:lang w:val="en"/>
        </w:rPr>
        <w:t xml:space="preserve"> It has come to our attention that there have been several incidents involving the use of social media </w:t>
      </w:r>
      <w:r w:rsidRPr="004947BD">
        <w:rPr>
          <w:rFonts w:ascii="Arial" w:hAnsi="Arial" w:cs="Arial"/>
          <w:lang w:val="en"/>
        </w:rPr>
        <w:t xml:space="preserve">with our Year </w:t>
      </w:r>
      <w:r w:rsidR="004947BD">
        <w:rPr>
          <w:rFonts w:ascii="Arial" w:hAnsi="Arial" w:cs="Arial"/>
          <w:lang w:val="en"/>
        </w:rPr>
        <w:t xml:space="preserve">5 &amp; </w:t>
      </w:r>
      <w:r w:rsidRPr="004947BD">
        <w:rPr>
          <w:rFonts w:ascii="Arial" w:hAnsi="Arial" w:cs="Arial"/>
          <w:lang w:val="en"/>
        </w:rPr>
        <w:t xml:space="preserve">6 pupils over the last few weeks. </w:t>
      </w:r>
      <w:r w:rsidRPr="004947BD">
        <w:rPr>
          <w:rFonts w:ascii="Arial" w:hAnsi="Arial" w:cs="Arial"/>
          <w:lang w:val="en"/>
        </w:rPr>
        <w:t>May we remind you that Social media sites such as</w:t>
      </w:r>
      <w:r w:rsidRPr="00360CE1">
        <w:rPr>
          <w:rFonts w:ascii="Arial" w:hAnsi="Arial" w:cs="Arial"/>
          <w:b/>
          <w:lang w:val="en"/>
        </w:rPr>
        <w:t xml:space="preserve"> </w:t>
      </w:r>
      <w:r w:rsidR="00360CE1">
        <w:rPr>
          <w:rFonts w:ascii="Arial" w:hAnsi="Arial" w:cs="Arial"/>
          <w:b/>
          <w:lang w:val="en"/>
        </w:rPr>
        <w:t>‘</w:t>
      </w:r>
      <w:proofErr w:type="spellStart"/>
      <w:r w:rsidRPr="00360CE1">
        <w:rPr>
          <w:rFonts w:ascii="Arial" w:hAnsi="Arial" w:cs="Arial"/>
          <w:b/>
          <w:lang w:val="en"/>
        </w:rPr>
        <w:t>Whatsapp</w:t>
      </w:r>
      <w:proofErr w:type="spellEnd"/>
      <w:r w:rsidR="00360CE1">
        <w:rPr>
          <w:rFonts w:ascii="Arial" w:hAnsi="Arial" w:cs="Arial"/>
          <w:b/>
          <w:lang w:val="en"/>
        </w:rPr>
        <w:t>’</w:t>
      </w:r>
      <w:r w:rsidR="00D0221F">
        <w:rPr>
          <w:rFonts w:ascii="Arial" w:hAnsi="Arial" w:cs="Arial"/>
          <w:lang w:val="en"/>
        </w:rPr>
        <w:t>, ‘</w:t>
      </w:r>
      <w:r w:rsidR="00D0221F" w:rsidRPr="00D0221F">
        <w:rPr>
          <w:rFonts w:ascii="Arial" w:hAnsi="Arial" w:cs="Arial"/>
          <w:b/>
          <w:lang w:val="en"/>
        </w:rPr>
        <w:t>Instagram</w:t>
      </w:r>
      <w:r w:rsidR="00D0221F">
        <w:rPr>
          <w:rFonts w:ascii="Arial" w:hAnsi="Arial" w:cs="Arial"/>
          <w:b/>
          <w:lang w:val="en"/>
        </w:rPr>
        <w:t>’</w:t>
      </w:r>
      <w:r w:rsidR="00D0221F" w:rsidRPr="00D0221F">
        <w:rPr>
          <w:rFonts w:ascii="Arial" w:hAnsi="Arial" w:cs="Arial"/>
          <w:b/>
          <w:lang w:val="en"/>
        </w:rPr>
        <w:t xml:space="preserve"> </w:t>
      </w:r>
      <w:r w:rsidRPr="004947BD">
        <w:rPr>
          <w:rFonts w:ascii="Arial" w:hAnsi="Arial" w:cs="Arial"/>
          <w:lang w:val="en"/>
        </w:rPr>
        <w:t xml:space="preserve">and </w:t>
      </w:r>
      <w:r w:rsidR="00360CE1">
        <w:rPr>
          <w:rFonts w:ascii="Arial" w:hAnsi="Arial" w:cs="Arial"/>
          <w:lang w:val="en"/>
        </w:rPr>
        <w:t>‘</w:t>
      </w:r>
      <w:r w:rsidRPr="00360CE1">
        <w:rPr>
          <w:rFonts w:ascii="Arial" w:hAnsi="Arial" w:cs="Arial"/>
          <w:b/>
          <w:lang w:val="en"/>
        </w:rPr>
        <w:t>Snapchat</w:t>
      </w:r>
      <w:r w:rsidR="00360CE1">
        <w:rPr>
          <w:rFonts w:ascii="Arial" w:hAnsi="Arial" w:cs="Arial"/>
          <w:b/>
          <w:lang w:val="en"/>
        </w:rPr>
        <w:t>’</w:t>
      </w:r>
      <w:r w:rsidRPr="00360CE1">
        <w:rPr>
          <w:rFonts w:ascii="Arial" w:hAnsi="Arial" w:cs="Arial"/>
          <w:b/>
          <w:lang w:val="en"/>
        </w:rPr>
        <w:t xml:space="preserve"> </w:t>
      </w:r>
      <w:r w:rsidRPr="004947BD">
        <w:rPr>
          <w:rFonts w:ascii="Arial" w:hAnsi="Arial" w:cs="Arial"/>
          <w:lang w:val="en"/>
        </w:rPr>
        <w:t>have a guidance age of</w:t>
      </w:r>
      <w:r w:rsidRPr="00360CE1">
        <w:rPr>
          <w:rFonts w:ascii="Arial" w:hAnsi="Arial" w:cs="Arial"/>
          <w:b/>
          <w:lang w:val="en"/>
        </w:rPr>
        <w:t xml:space="preserve"> 13</w:t>
      </w:r>
      <w:r w:rsidRPr="004947BD">
        <w:rPr>
          <w:rFonts w:ascii="Arial" w:hAnsi="Arial" w:cs="Arial"/>
          <w:lang w:val="en"/>
        </w:rPr>
        <w:t>. We therefore ask you to monitor your children when using these sites to check they are being used appropriatel</w:t>
      </w:r>
      <w:r w:rsidR="006F1A09">
        <w:rPr>
          <w:rFonts w:ascii="Arial" w:hAnsi="Arial" w:cs="Arial"/>
          <w:lang w:val="en"/>
        </w:rPr>
        <w:t>y with filters in place.</w:t>
      </w:r>
      <w:bookmarkStart w:id="0" w:name="_GoBack"/>
      <w:bookmarkEnd w:id="0"/>
    </w:p>
    <w:p w14:paraId="385D9EAA" w14:textId="60B2F87D" w:rsidR="00E02A78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  <w:r w:rsidRPr="004947BD">
        <w:rPr>
          <w:rFonts w:ascii="Arial" w:hAnsi="Arial" w:cs="Arial"/>
          <w:lang w:val="en"/>
        </w:rPr>
        <w:t xml:space="preserve">At school we will continue to </w:t>
      </w:r>
      <w:r w:rsidRPr="004947BD">
        <w:rPr>
          <w:rFonts w:ascii="Arial" w:hAnsi="Arial" w:cs="Arial"/>
          <w:lang w:val="en"/>
        </w:rPr>
        <w:t xml:space="preserve">educate the pupils in keeping safe online. Our recent online safety workshops for parents were well attended and we hope to continue these in the future. </w:t>
      </w:r>
      <w:r w:rsidR="004F2463">
        <w:rPr>
          <w:rFonts w:ascii="Arial" w:hAnsi="Arial" w:cs="Arial"/>
          <w:lang w:val="en"/>
        </w:rPr>
        <w:t>On our webs</w:t>
      </w:r>
      <w:r w:rsidR="00AD7EF1">
        <w:rPr>
          <w:rFonts w:ascii="Arial" w:hAnsi="Arial" w:cs="Arial"/>
          <w:lang w:val="en"/>
        </w:rPr>
        <w:t xml:space="preserve">ite we have added direct links to various resources and websites to help you work </w:t>
      </w:r>
      <w:r w:rsidR="006F1A09">
        <w:rPr>
          <w:rFonts w:ascii="Arial" w:hAnsi="Arial" w:cs="Arial"/>
          <w:lang w:val="en"/>
        </w:rPr>
        <w:t>with</w:t>
      </w:r>
      <w:r w:rsidR="00AD7EF1">
        <w:rPr>
          <w:rFonts w:ascii="Arial" w:hAnsi="Arial" w:cs="Arial"/>
          <w:lang w:val="en"/>
        </w:rPr>
        <w:t xml:space="preserve"> your children and their devices to help protect them. These can be found at the link below </w:t>
      </w:r>
      <w:hyperlink r:id="rId6" w:history="1">
        <w:r w:rsidR="00AD7EF1" w:rsidRPr="00435F83">
          <w:rPr>
            <w:rStyle w:val="Hyperlink"/>
            <w:rFonts w:ascii="Arial" w:hAnsi="Arial" w:cs="Arial"/>
            <w:lang w:val="en"/>
          </w:rPr>
          <w:t>http://www.stjosephscatholicprimarybirkenhead.co.uk/safeguarding-information-and-resources/</w:t>
        </w:r>
      </w:hyperlink>
    </w:p>
    <w:p w14:paraId="559531A3" w14:textId="26F25985" w:rsidR="006F1A09" w:rsidRDefault="006F1A09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hope to continue to work with you in partnership in order to keep all our children safe and happy using technology responsibly.</w:t>
      </w:r>
    </w:p>
    <w:p w14:paraId="3C0D6E12" w14:textId="77777777" w:rsidR="00AD7EF1" w:rsidRDefault="00AD7EF1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</w:p>
    <w:p w14:paraId="59D3B61C" w14:textId="25529AC4" w:rsidR="000B2B4C" w:rsidRPr="006F1A09" w:rsidRDefault="006F1A09" w:rsidP="006F1A09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lang w:val="en"/>
        </w:rPr>
        <w:t xml:space="preserve">                                                    </w:t>
      </w:r>
      <w:r w:rsidR="000B2B4C" w:rsidRPr="004947BD">
        <w:rPr>
          <w:rFonts w:ascii="Arial" w:hAnsi="Arial" w:cs="Arial"/>
          <w:lang w:val="en"/>
        </w:rPr>
        <w:t>Yours sincerely,</w:t>
      </w:r>
    </w:p>
    <w:p w14:paraId="1584152A" w14:textId="29FE3879" w:rsidR="000B2B4C" w:rsidRDefault="000B2B4C" w:rsidP="00FB186C">
      <w:pPr>
        <w:rPr>
          <w:rFonts w:ascii="Times New Roman" w:eastAsia="Times New Roman" w:hAnsi="Times New Roman" w:cs="Times New Roman"/>
          <w:lang w:val="en-GB" w:eastAsia="en-GB"/>
        </w:rPr>
      </w:pPr>
    </w:p>
    <w:p w14:paraId="6AA4F67B" w14:textId="77777777" w:rsidR="006F1A09" w:rsidRDefault="000B2B4C" w:rsidP="00FB186C">
      <w:pPr>
        <w:rPr>
          <w:rFonts w:ascii="Arial" w:eastAsia="Times New Roman" w:hAnsi="Arial" w:cs="Arial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                                              </w:t>
      </w:r>
      <w:r w:rsidRPr="000B2B4C">
        <w:rPr>
          <w:rFonts w:ascii="Arial" w:eastAsia="Times New Roman" w:hAnsi="Arial" w:cs="Arial"/>
          <w:lang w:val="en-GB" w:eastAsia="en-GB"/>
        </w:rPr>
        <w:t xml:space="preserve">  </w:t>
      </w:r>
    </w:p>
    <w:p w14:paraId="2BB298F0" w14:textId="77777777" w:rsidR="006F1A09" w:rsidRDefault="006F1A09" w:rsidP="00FB186C">
      <w:pPr>
        <w:rPr>
          <w:rFonts w:ascii="Arial" w:eastAsia="Times New Roman" w:hAnsi="Arial" w:cs="Arial"/>
          <w:lang w:val="en-GB" w:eastAsia="en-GB"/>
        </w:rPr>
      </w:pPr>
    </w:p>
    <w:p w14:paraId="18C94DCE" w14:textId="0B1A5EC1" w:rsidR="000B2B4C" w:rsidRPr="00FB186C" w:rsidRDefault="006F1A09" w:rsidP="00FB186C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</w:t>
      </w:r>
      <w:r w:rsidR="000B2B4C" w:rsidRPr="000B2B4C">
        <w:rPr>
          <w:rFonts w:ascii="Arial" w:eastAsia="Times New Roman" w:hAnsi="Arial" w:cs="Arial"/>
          <w:lang w:val="en-GB" w:eastAsia="en-GB"/>
        </w:rPr>
        <w:t xml:space="preserve">(Acting Deputy </w:t>
      </w:r>
      <w:proofErr w:type="gramStart"/>
      <w:r w:rsidR="000B2B4C" w:rsidRPr="000B2B4C">
        <w:rPr>
          <w:rFonts w:ascii="Arial" w:eastAsia="Times New Roman" w:hAnsi="Arial" w:cs="Arial"/>
          <w:lang w:val="en-GB" w:eastAsia="en-GB"/>
        </w:rPr>
        <w:t>Head )</w:t>
      </w:r>
      <w:proofErr w:type="gramEnd"/>
    </w:p>
    <w:p w14:paraId="1FFCD187" w14:textId="1B96B032" w:rsidR="00D0221F" w:rsidRPr="004947BD" w:rsidRDefault="00D0221F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</w:p>
    <w:p w14:paraId="7A9CA284" w14:textId="77777777" w:rsidR="00E02A78" w:rsidRPr="004947BD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  <w:r w:rsidRPr="004947BD">
        <w:rPr>
          <w:rFonts w:ascii="Arial" w:hAnsi="Arial" w:cs="Arial"/>
          <w:lang w:val="en"/>
        </w:rPr>
        <w:t xml:space="preserve">                                     </w:t>
      </w:r>
    </w:p>
    <w:p w14:paraId="66139C16" w14:textId="77777777" w:rsidR="00E02A78" w:rsidRPr="004947BD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  <w:r w:rsidRPr="004947BD">
        <w:rPr>
          <w:rFonts w:ascii="Arial" w:hAnsi="Arial" w:cs="Arial"/>
          <w:lang w:val="en"/>
        </w:rPr>
        <w:lastRenderedPageBreak/>
        <w:t xml:space="preserve">                            </w:t>
      </w:r>
    </w:p>
    <w:p w14:paraId="1957D4D5" w14:textId="77777777" w:rsidR="00E02A78" w:rsidRPr="004947BD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</w:p>
    <w:p w14:paraId="598CA4E0" w14:textId="77777777" w:rsidR="00E02A78" w:rsidRPr="004947BD" w:rsidRDefault="00E02A78" w:rsidP="00E02A78">
      <w:pPr>
        <w:pStyle w:val="textbox"/>
        <w:shd w:val="clear" w:color="auto" w:fill="FFFFFF"/>
        <w:rPr>
          <w:rFonts w:ascii="Arial" w:hAnsi="Arial" w:cs="Arial"/>
          <w:lang w:val="en"/>
        </w:rPr>
      </w:pPr>
    </w:p>
    <w:p w14:paraId="0B67B1A9" w14:textId="7A9E5CBC" w:rsidR="00380214" w:rsidRDefault="00380214" w:rsidP="00380214"/>
    <w:p w14:paraId="68F7530A" w14:textId="77777777" w:rsidR="00380214" w:rsidRPr="00A43A83" w:rsidRDefault="00380214" w:rsidP="008F31B7">
      <w:pPr>
        <w:pStyle w:val="NoSpacing"/>
        <w:rPr>
          <w:rFonts w:ascii="Arial" w:hAnsi="Arial" w:cs="Arial"/>
          <w:sz w:val="20"/>
          <w:szCs w:val="20"/>
        </w:rPr>
      </w:pPr>
    </w:p>
    <w:p w14:paraId="58AAE8AF" w14:textId="04FC4C9F" w:rsidR="003F028B" w:rsidRPr="00A43A83" w:rsidRDefault="001214E5" w:rsidP="004C7314">
      <w:pPr>
        <w:ind w:right="-1"/>
        <w:rPr>
          <w:rFonts w:ascii="Arial" w:hAnsi="Arial" w:cs="Arial"/>
          <w:sz w:val="20"/>
          <w:szCs w:val="20"/>
        </w:rPr>
      </w:pP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  <w:r w:rsidRPr="00A43A83">
        <w:rPr>
          <w:rFonts w:ascii="Arial" w:hAnsi="Arial" w:cs="Arial"/>
          <w:sz w:val="20"/>
          <w:szCs w:val="20"/>
        </w:rPr>
        <w:tab/>
      </w:r>
    </w:p>
    <w:sectPr w:rsidR="003F028B" w:rsidRPr="00A43A83" w:rsidSect="00F56A11">
      <w:headerReference w:type="default" r:id="rId7"/>
      <w:footerReference w:type="default" r:id="rId8"/>
      <w:pgSz w:w="11900" w:h="16840"/>
      <w:pgMar w:top="941" w:right="1977" w:bottom="1440" w:left="184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6562" w14:textId="77777777" w:rsidR="00D863EB" w:rsidRDefault="00D863EB" w:rsidP="00011FCF">
      <w:r>
        <w:separator/>
      </w:r>
    </w:p>
  </w:endnote>
  <w:endnote w:type="continuationSeparator" w:id="0">
    <w:p w14:paraId="1A2711E5" w14:textId="77777777" w:rsidR="00D863EB" w:rsidRDefault="00D863EB" w:rsidP="000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0F2A" w14:textId="006A487E" w:rsidR="00D863EB" w:rsidRDefault="00D863EB" w:rsidP="00403DBB">
    <w:pPr>
      <w:pStyle w:val="Footer"/>
      <w:ind w:left="-1843"/>
    </w:pPr>
    <w:r>
      <w:rPr>
        <w:noProof/>
        <w:lang w:val="en-GB" w:eastAsia="en-GB"/>
      </w:rPr>
      <w:drawing>
        <wp:inline distT="0" distB="0" distL="0" distR="0" wp14:anchorId="70F7A72C" wp14:editId="1B410BBC">
          <wp:extent cx="7591425" cy="961617"/>
          <wp:effectExtent l="0" t="0" r="0" b="0"/>
          <wp:docPr id="4" name="Picture 4" descr="C:\Users\User\AppData\Local\Microsoft\Windows\Temporary Internet Files\Content.Outlook\E094E419\St 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E094E419\St J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31" cy="96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599E" w14:textId="77777777" w:rsidR="00D863EB" w:rsidRDefault="00D863EB" w:rsidP="00011FCF">
      <w:r>
        <w:separator/>
      </w:r>
    </w:p>
  </w:footnote>
  <w:footnote w:type="continuationSeparator" w:id="0">
    <w:p w14:paraId="30EAA7BA" w14:textId="77777777" w:rsidR="00D863EB" w:rsidRDefault="00D863EB" w:rsidP="0001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6F2" w14:textId="34377F34" w:rsidR="00D863EB" w:rsidRDefault="00D863EB" w:rsidP="00403DBB">
    <w:pPr>
      <w:pStyle w:val="Header"/>
      <w:ind w:left="-1843"/>
    </w:pPr>
    <w:r>
      <w:rPr>
        <w:noProof/>
        <w:lang w:val="en-GB" w:eastAsia="en-GB"/>
      </w:rPr>
      <w:drawing>
        <wp:inline distT="0" distB="0" distL="0" distR="0" wp14:anchorId="563E5154" wp14:editId="2D67650E">
          <wp:extent cx="7724773" cy="1771650"/>
          <wp:effectExtent l="0" t="0" r="0" b="0"/>
          <wp:docPr id="3" name="Picture 3" descr="C:\Users\User\AppData\Local\Microsoft\Windows\Temporary Internet Files\Content.Outlook\E094E419\St J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E094E419\St J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999" cy="177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0B2B4C"/>
    <w:rsid w:val="001214E5"/>
    <w:rsid w:val="00243908"/>
    <w:rsid w:val="00360CE1"/>
    <w:rsid w:val="00380214"/>
    <w:rsid w:val="003F028B"/>
    <w:rsid w:val="00403DBB"/>
    <w:rsid w:val="004947BD"/>
    <w:rsid w:val="004C7314"/>
    <w:rsid w:val="004F2463"/>
    <w:rsid w:val="006D2B88"/>
    <w:rsid w:val="006F1A09"/>
    <w:rsid w:val="008F31B7"/>
    <w:rsid w:val="0097686B"/>
    <w:rsid w:val="00A43A83"/>
    <w:rsid w:val="00A932B8"/>
    <w:rsid w:val="00AD7EF1"/>
    <w:rsid w:val="00AE1342"/>
    <w:rsid w:val="00B1059B"/>
    <w:rsid w:val="00BA6D95"/>
    <w:rsid w:val="00C9480F"/>
    <w:rsid w:val="00D0221F"/>
    <w:rsid w:val="00D22AC8"/>
    <w:rsid w:val="00D863EB"/>
    <w:rsid w:val="00E02A78"/>
    <w:rsid w:val="00E325D0"/>
    <w:rsid w:val="00EB2BD9"/>
    <w:rsid w:val="00F56A11"/>
    <w:rsid w:val="00F72E8F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A3C9A"/>
  <w14:defaultImageDpi w14:val="300"/>
  <w15:docId w15:val="{13A8D20A-BCA3-4D2F-9D15-EDE4146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CF"/>
  </w:style>
  <w:style w:type="paragraph" w:styleId="Footer">
    <w:name w:val="footer"/>
    <w:basedOn w:val="Normal"/>
    <w:link w:val="Foot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CF"/>
  </w:style>
  <w:style w:type="paragraph" w:styleId="BalloonText">
    <w:name w:val="Balloon Text"/>
    <w:basedOn w:val="Normal"/>
    <w:link w:val="BalloonTextChar"/>
    <w:uiPriority w:val="99"/>
    <w:semiHidden/>
    <w:unhideWhenUsed/>
    <w:rsid w:val="0001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43A83"/>
  </w:style>
  <w:style w:type="paragraph" w:customStyle="1" w:styleId="textbox">
    <w:name w:val="textbox"/>
    <w:basedOn w:val="Normal"/>
    <w:rsid w:val="00E02A78"/>
    <w:pPr>
      <w:spacing w:after="240" w:line="384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sephscatholicprimarybirkenhead.co.uk/safeguarding-information-and-resour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506A021E</Template>
  <TotalTime>29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Kittle Photographic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Horton</dc:creator>
  <cp:lastModifiedBy>D Bertram</cp:lastModifiedBy>
  <cp:revision>16</cp:revision>
  <cp:lastPrinted>2018-01-11T14:51:00Z</cp:lastPrinted>
  <dcterms:created xsi:type="dcterms:W3CDTF">2018-03-12T09:51:00Z</dcterms:created>
  <dcterms:modified xsi:type="dcterms:W3CDTF">2018-03-12T10:19:00Z</dcterms:modified>
</cp:coreProperties>
</file>