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858BB" w14:textId="42A2EFEC" w:rsidR="00503FF2" w:rsidRDefault="00607F09">
      <w:pPr>
        <w:jc w:val="center"/>
      </w:pPr>
      <w:bookmarkStart w:id="0" w:name="_GoBack"/>
      <w:bookmarkEnd w:id="0"/>
      <w:r>
        <w:rPr>
          <w:noProof/>
        </w:rPr>
        <w:drawing>
          <wp:inline distT="0" distB="0" distL="0" distR="0" wp14:anchorId="2A6C2508" wp14:editId="7FDB1A28">
            <wp:extent cx="856448" cy="856448"/>
            <wp:effectExtent l="0" t="0" r="0" b="0"/>
            <wp:docPr id="4"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7"/>
                    <a:srcRect/>
                    <a:stretch>
                      <a:fillRect/>
                    </a:stretch>
                  </pic:blipFill>
                  <pic:spPr>
                    <a:xfrm>
                      <a:off x="0" y="0"/>
                      <a:ext cx="856448" cy="856448"/>
                    </a:xfrm>
                    <a:prstGeom prst="rect">
                      <a:avLst/>
                    </a:prstGeom>
                    <a:ln/>
                  </pic:spPr>
                </pic:pic>
              </a:graphicData>
            </a:graphic>
          </wp:inline>
        </w:drawing>
      </w:r>
      <w:r>
        <w:rPr>
          <w:color w:val="000000"/>
        </w:rPr>
        <w:t>.</w:t>
      </w:r>
    </w:p>
    <w:tbl>
      <w:tblPr>
        <w:tblStyle w:val="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503FF2" w14:paraId="5F726704" w14:textId="77777777">
        <w:tc>
          <w:tcPr>
            <w:tcW w:w="10456" w:type="dxa"/>
            <w:gridSpan w:val="2"/>
            <w:shd w:val="clear" w:color="auto" w:fill="D9D9D9"/>
          </w:tcPr>
          <w:p w14:paraId="22C0F48C" w14:textId="3967A6BD" w:rsidR="00503FF2" w:rsidRDefault="00607F0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03FF2" w14:paraId="2D74DA39" w14:textId="77777777">
        <w:tc>
          <w:tcPr>
            <w:tcW w:w="10456" w:type="dxa"/>
            <w:gridSpan w:val="2"/>
          </w:tcPr>
          <w:p w14:paraId="42E6DB3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YEAR 6</w:t>
            </w:r>
          </w:p>
        </w:tc>
      </w:tr>
      <w:tr w:rsidR="00503FF2" w14:paraId="36F252C1" w14:textId="77777777">
        <w:tc>
          <w:tcPr>
            <w:tcW w:w="10456" w:type="dxa"/>
            <w:gridSpan w:val="2"/>
          </w:tcPr>
          <w:p w14:paraId="76E47F3E" w14:textId="62B7E9B2" w:rsidR="00503FF2" w:rsidRDefault="000411F6">
            <w:pPr>
              <w:jc w:val="center"/>
              <w:rPr>
                <w:rFonts w:ascii="Century Gothic" w:eastAsia="Century Gothic" w:hAnsi="Century Gothic" w:cs="Century Gothic"/>
                <w:b/>
              </w:rPr>
            </w:pPr>
            <w:r>
              <w:rPr>
                <w:rFonts w:ascii="Century Gothic" w:eastAsia="Century Gothic" w:hAnsi="Century Gothic" w:cs="Century Gothic"/>
                <w:b/>
              </w:rPr>
              <w:t xml:space="preserve">Date  </w:t>
            </w:r>
            <w:r w:rsidR="00722195">
              <w:rPr>
                <w:rFonts w:ascii="Century Gothic" w:eastAsia="Century Gothic" w:hAnsi="Century Gothic" w:cs="Century Gothic"/>
                <w:b/>
              </w:rPr>
              <w:t>2</w:t>
            </w:r>
            <w:r w:rsidR="00C42B27">
              <w:rPr>
                <w:rFonts w:ascii="Century Gothic" w:eastAsia="Century Gothic" w:hAnsi="Century Gothic" w:cs="Century Gothic"/>
                <w:b/>
              </w:rPr>
              <w:t>6</w:t>
            </w:r>
            <w:r w:rsidR="00607F09">
              <w:rPr>
                <w:rFonts w:ascii="Century Gothic" w:eastAsia="Century Gothic" w:hAnsi="Century Gothic" w:cs="Century Gothic"/>
                <w:b/>
              </w:rPr>
              <w:t>.0</w:t>
            </w:r>
            <w:r w:rsidR="00754209">
              <w:rPr>
                <w:rFonts w:ascii="Century Gothic" w:eastAsia="Century Gothic" w:hAnsi="Century Gothic" w:cs="Century Gothic"/>
                <w:b/>
              </w:rPr>
              <w:t>6</w:t>
            </w:r>
            <w:r w:rsidR="00607F09">
              <w:rPr>
                <w:rFonts w:ascii="Century Gothic" w:eastAsia="Century Gothic" w:hAnsi="Century Gothic" w:cs="Century Gothic"/>
                <w:b/>
              </w:rPr>
              <w:t>.20</w:t>
            </w:r>
          </w:p>
        </w:tc>
      </w:tr>
      <w:tr w:rsidR="00722195" w14:paraId="01EA4419" w14:textId="77777777">
        <w:tc>
          <w:tcPr>
            <w:tcW w:w="10456" w:type="dxa"/>
            <w:gridSpan w:val="2"/>
          </w:tcPr>
          <w:p w14:paraId="6CF89C38" w14:textId="6CF63D9A" w:rsidR="00D35909" w:rsidRDefault="00722195">
            <w:pPr>
              <w:jc w:val="center"/>
              <w:rPr>
                <w:rFonts w:ascii="Century Gothic" w:eastAsia="Century Gothic" w:hAnsi="Century Gothic" w:cs="Century Gothic"/>
                <w:b/>
              </w:rPr>
            </w:pPr>
            <w:r>
              <w:rPr>
                <w:rFonts w:ascii="Century Gothic" w:eastAsia="Century Gothic" w:hAnsi="Century Gothic" w:cs="Century Gothic"/>
                <w:b/>
              </w:rPr>
              <w:t xml:space="preserve">As most children </w:t>
            </w:r>
            <w:r w:rsidR="00C42B27">
              <w:rPr>
                <w:rFonts w:ascii="Century Gothic" w:eastAsia="Century Gothic" w:hAnsi="Century Gothic" w:cs="Century Gothic"/>
                <w:b/>
              </w:rPr>
              <w:t>have returned to school</w:t>
            </w:r>
            <w:r>
              <w:rPr>
                <w:rFonts w:ascii="Century Gothic" w:eastAsia="Century Gothic" w:hAnsi="Century Gothic" w:cs="Century Gothic"/>
                <w:b/>
              </w:rPr>
              <w:t>, the</w:t>
            </w:r>
            <w:r w:rsidR="00C42B27">
              <w:rPr>
                <w:rFonts w:ascii="Century Gothic" w:eastAsia="Century Gothic" w:hAnsi="Century Gothic" w:cs="Century Gothic"/>
                <w:b/>
              </w:rPr>
              <w:t>se</w:t>
            </w:r>
            <w:r>
              <w:rPr>
                <w:rFonts w:ascii="Century Gothic" w:eastAsia="Century Gothic" w:hAnsi="Century Gothic" w:cs="Century Gothic"/>
                <w:b/>
              </w:rPr>
              <w:t xml:space="preserve"> activities</w:t>
            </w:r>
            <w:r w:rsidR="00C21C84">
              <w:rPr>
                <w:rFonts w:ascii="Century Gothic" w:eastAsia="Century Gothic" w:hAnsi="Century Gothic" w:cs="Century Gothic"/>
                <w:b/>
              </w:rPr>
              <w:t xml:space="preserve"> will</w:t>
            </w:r>
            <w:r w:rsidR="00D35909">
              <w:rPr>
                <w:rFonts w:ascii="Century Gothic" w:eastAsia="Century Gothic" w:hAnsi="Century Gothic" w:cs="Century Gothic"/>
                <w:b/>
              </w:rPr>
              <w:t xml:space="preserve"> link with some of the work we will be doing in school. </w:t>
            </w:r>
          </w:p>
          <w:p w14:paraId="28C753E5" w14:textId="41639E65" w:rsidR="00722195" w:rsidRDefault="00D35909">
            <w:pPr>
              <w:jc w:val="center"/>
              <w:rPr>
                <w:rFonts w:ascii="Century Gothic" w:eastAsia="Century Gothic" w:hAnsi="Century Gothic" w:cs="Century Gothic"/>
                <w:b/>
              </w:rPr>
            </w:pPr>
            <w:r>
              <w:rPr>
                <w:rFonts w:ascii="Century Gothic" w:eastAsia="Century Gothic" w:hAnsi="Century Gothic" w:cs="Century Gothic"/>
                <w:b/>
              </w:rPr>
              <w:t>Please email us some of your work as we prepare for your transition to high school.</w:t>
            </w:r>
          </w:p>
        </w:tc>
      </w:tr>
      <w:tr w:rsidR="00503FF2" w14:paraId="499EE340" w14:textId="77777777">
        <w:tc>
          <w:tcPr>
            <w:tcW w:w="5228" w:type="dxa"/>
            <w:shd w:val="clear" w:color="auto" w:fill="D9D9D9"/>
          </w:tcPr>
          <w:p w14:paraId="095D78E1" w14:textId="77777777" w:rsidR="00503FF2" w:rsidRDefault="00CF30FC">
            <w:pPr>
              <w:jc w:val="center"/>
              <w:rPr>
                <w:rFonts w:ascii="Century Gothic" w:eastAsia="Century Gothic" w:hAnsi="Century Gothic" w:cs="Century Gothic"/>
                <w:b/>
              </w:rPr>
            </w:pPr>
            <w:sdt>
              <w:sdtPr>
                <w:tag w:val="goog_rdk_0"/>
                <w:id w:val="-1700067914"/>
              </w:sdtPr>
              <w:sdtEndPr/>
              <w:sdtContent/>
            </w:sdt>
          </w:p>
          <w:p w14:paraId="61F2FD25"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1E65121"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BC32CEA" w14:textId="77777777" w:rsidR="00503FF2" w:rsidRDefault="003D1C27">
            <w:pPr>
              <w:jc w:val="center"/>
              <w:rPr>
                <w:rFonts w:ascii="Century Gothic" w:eastAsia="Century Gothic" w:hAnsi="Century Gothic" w:cs="Century Gothic"/>
                <w:b/>
              </w:rPr>
            </w:pPr>
            <w:r>
              <w:rPr>
                <w:rFonts w:ascii="Century Gothic" w:eastAsia="Century Gothic" w:hAnsi="Century Gothic" w:cs="Century Gothic"/>
                <w:b/>
              </w:rPr>
              <w:t xml:space="preserve">(Aim to do </w:t>
            </w:r>
            <w:r w:rsidR="00607F09">
              <w:rPr>
                <w:rFonts w:ascii="Century Gothic" w:eastAsia="Century Gothic" w:hAnsi="Century Gothic" w:cs="Century Gothic"/>
                <w:b/>
                <w:color w:val="000000"/>
              </w:rPr>
              <w:t>x</w:t>
            </w:r>
            <w:r w:rsidR="00607F09">
              <w:rPr>
                <w:rFonts w:ascii="Century Gothic" w:eastAsia="Century Gothic" w:hAnsi="Century Gothic" w:cs="Century Gothic"/>
                <w:b/>
              </w:rPr>
              <w:t>1 per day)</w:t>
            </w:r>
          </w:p>
        </w:tc>
      </w:tr>
      <w:tr w:rsidR="00503FF2" w14:paraId="1DC8DEEA" w14:textId="77777777" w:rsidTr="00BB0B05">
        <w:trPr>
          <w:trHeight w:val="3251"/>
        </w:trPr>
        <w:tc>
          <w:tcPr>
            <w:tcW w:w="5228" w:type="dxa"/>
          </w:tcPr>
          <w:p w14:paraId="6F80EAB5" w14:textId="707D26EB" w:rsidR="00503FF2" w:rsidRPr="00354177" w:rsidRDefault="00607F09" w:rsidP="000B2D2E">
            <w:pPr>
              <w:pStyle w:val="ListParagraph"/>
              <w:numPr>
                <w:ilvl w:val="0"/>
                <w:numId w:val="13"/>
              </w:numPr>
              <w:rPr>
                <w:rFonts w:ascii="Century Gothic" w:eastAsia="Century Gothic" w:hAnsi="Century Gothic" w:cs="Century Gothic"/>
                <w:b/>
                <w:color w:val="000000"/>
              </w:rPr>
            </w:pPr>
            <w:r w:rsidRPr="00354177">
              <w:rPr>
                <w:rFonts w:ascii="Century Gothic" w:eastAsia="Century Gothic" w:hAnsi="Century Gothic" w:cs="Century Gothic"/>
                <w:b/>
                <w:u w:val="single"/>
              </w:rPr>
              <w:t xml:space="preserve"> Daily 5 minute starters:</w:t>
            </w:r>
          </w:p>
          <w:p w14:paraId="0C4AEBA7" w14:textId="77777777" w:rsidR="009A05AD" w:rsidRPr="00354177" w:rsidRDefault="009A05AD" w:rsidP="009A05AD">
            <w:pPr>
              <w:pStyle w:val="ListParagraph"/>
              <w:rPr>
                <w:rFonts w:ascii="Century Gothic" w:eastAsia="Century Gothic" w:hAnsi="Century Gothic" w:cs="Century Gothic"/>
                <w:b/>
                <w:color w:val="000000"/>
              </w:rPr>
            </w:pPr>
          </w:p>
          <w:p w14:paraId="0D17B881" w14:textId="33A323EE" w:rsidR="0019491C" w:rsidRPr="00354177" w:rsidRDefault="00CF30FC" w:rsidP="0019491C">
            <w:pPr>
              <w:spacing w:after="160" w:line="259" w:lineRule="auto"/>
              <w:rPr>
                <w:rFonts w:ascii="Century Gothic" w:eastAsia="Century Gothic" w:hAnsi="Century Gothic" w:cs="Century Gothic"/>
                <w:u w:val="single"/>
              </w:rPr>
            </w:pPr>
            <w:hyperlink r:id="rId8" w:history="1">
              <w:r w:rsidR="00791915" w:rsidRPr="00354177">
                <w:rPr>
                  <w:rStyle w:val="Hyperlink"/>
                  <w:rFonts w:ascii="Century Gothic" w:eastAsia="Century Gothic" w:hAnsi="Century Gothic" w:cs="Century Gothic"/>
                </w:rPr>
                <w:t>https://corbettmathsprimary.com/5-a-day/</w:t>
              </w:r>
            </w:hyperlink>
          </w:p>
          <w:p w14:paraId="4AD3B1F3" w14:textId="5F0EB735" w:rsidR="000B2D2E" w:rsidRPr="00354177" w:rsidRDefault="00A634E1">
            <w:pPr>
              <w:spacing w:after="160" w:line="259" w:lineRule="auto"/>
              <w:rPr>
                <w:rFonts w:ascii="Century Gothic" w:eastAsia="Century Gothic" w:hAnsi="Century Gothic" w:cs="Century Gothic"/>
                <w:b/>
                <w:bCs/>
              </w:rPr>
            </w:pPr>
            <w:r w:rsidRPr="00354177">
              <w:rPr>
                <w:rFonts w:ascii="Century Gothic" w:eastAsia="Century Gothic" w:hAnsi="Century Gothic" w:cs="Century Gothic"/>
                <w:b/>
                <w:bCs/>
                <w:noProof/>
              </w:rPr>
              <mc:AlternateContent>
                <mc:Choice Requires="wps">
                  <w:drawing>
                    <wp:anchor distT="0" distB="0" distL="114300" distR="114300" simplePos="0" relativeHeight="251738112" behindDoc="0" locked="0" layoutInCell="1" allowOverlap="1" wp14:anchorId="2E631A7B" wp14:editId="33C806B9">
                      <wp:simplePos x="0" y="0"/>
                      <wp:positionH relativeFrom="column">
                        <wp:posOffset>-33655</wp:posOffset>
                      </wp:positionH>
                      <wp:positionV relativeFrom="paragraph">
                        <wp:posOffset>257176</wp:posOffset>
                      </wp:positionV>
                      <wp:extent cx="3195219" cy="1028700"/>
                      <wp:effectExtent l="38100" t="57150" r="43815" b="57150"/>
                      <wp:wrapNone/>
                      <wp:docPr id="5" name="Rectangle 5"/>
                      <wp:cNvGraphicFramePr/>
                      <a:graphic xmlns:a="http://schemas.openxmlformats.org/drawingml/2006/main">
                        <a:graphicData uri="http://schemas.microsoft.com/office/word/2010/wordprocessingShape">
                          <wps:wsp>
                            <wps:cNvSpPr/>
                            <wps:spPr>
                              <a:xfrm>
                                <a:off x="0" y="0"/>
                                <a:ext cx="3195219" cy="1028700"/>
                              </a:xfrm>
                              <a:custGeom>
                                <a:avLst/>
                                <a:gdLst>
                                  <a:gd name="connsiteX0" fmla="*/ 0 w 3195219"/>
                                  <a:gd name="connsiteY0" fmla="*/ 0 h 1028700"/>
                                  <a:gd name="connsiteX1" fmla="*/ 564489 w 3195219"/>
                                  <a:gd name="connsiteY1" fmla="*/ 0 h 1028700"/>
                                  <a:gd name="connsiteX2" fmla="*/ 1065073 w 3195219"/>
                                  <a:gd name="connsiteY2" fmla="*/ 0 h 1028700"/>
                                  <a:gd name="connsiteX3" fmla="*/ 1661514 w 3195219"/>
                                  <a:gd name="connsiteY3" fmla="*/ 0 h 1028700"/>
                                  <a:gd name="connsiteX4" fmla="*/ 2098194 w 3195219"/>
                                  <a:gd name="connsiteY4" fmla="*/ 0 h 1028700"/>
                                  <a:gd name="connsiteX5" fmla="*/ 2630730 w 3195219"/>
                                  <a:gd name="connsiteY5" fmla="*/ 0 h 1028700"/>
                                  <a:gd name="connsiteX6" fmla="*/ 3195219 w 3195219"/>
                                  <a:gd name="connsiteY6" fmla="*/ 0 h 1028700"/>
                                  <a:gd name="connsiteX7" fmla="*/ 3195219 w 3195219"/>
                                  <a:gd name="connsiteY7" fmla="*/ 504063 h 1028700"/>
                                  <a:gd name="connsiteX8" fmla="*/ 3195219 w 3195219"/>
                                  <a:gd name="connsiteY8" fmla="*/ 1028700 h 1028700"/>
                                  <a:gd name="connsiteX9" fmla="*/ 2598778 w 3195219"/>
                                  <a:gd name="connsiteY9" fmla="*/ 1028700 h 1028700"/>
                                  <a:gd name="connsiteX10" fmla="*/ 2130146 w 3195219"/>
                                  <a:gd name="connsiteY10" fmla="*/ 1028700 h 1028700"/>
                                  <a:gd name="connsiteX11" fmla="*/ 1661514 w 3195219"/>
                                  <a:gd name="connsiteY11" fmla="*/ 1028700 h 1028700"/>
                                  <a:gd name="connsiteX12" fmla="*/ 1128977 w 3195219"/>
                                  <a:gd name="connsiteY12" fmla="*/ 1028700 h 1028700"/>
                                  <a:gd name="connsiteX13" fmla="*/ 596441 w 3195219"/>
                                  <a:gd name="connsiteY13" fmla="*/ 1028700 h 1028700"/>
                                  <a:gd name="connsiteX14" fmla="*/ 0 w 3195219"/>
                                  <a:gd name="connsiteY14" fmla="*/ 1028700 h 1028700"/>
                                  <a:gd name="connsiteX15" fmla="*/ 0 w 3195219"/>
                                  <a:gd name="connsiteY15" fmla="*/ 524637 h 1028700"/>
                                  <a:gd name="connsiteX16" fmla="*/ 0 w 3195219"/>
                                  <a:gd name="connsiteY16" fmla="*/ 0 h 102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195219" h="1028700" extrusionOk="0">
                                    <a:moveTo>
                                      <a:pt x="0" y="0"/>
                                    </a:moveTo>
                                    <a:cubicBezTo>
                                      <a:pt x="202349" y="-1242"/>
                                      <a:pt x="329905" y="13847"/>
                                      <a:pt x="564489" y="0"/>
                                    </a:cubicBezTo>
                                    <a:cubicBezTo>
                                      <a:pt x="799073" y="-13847"/>
                                      <a:pt x="848402" y="37289"/>
                                      <a:pt x="1065073" y="0"/>
                                    </a:cubicBezTo>
                                    <a:cubicBezTo>
                                      <a:pt x="1281744" y="-37289"/>
                                      <a:pt x="1476938" y="61071"/>
                                      <a:pt x="1661514" y="0"/>
                                    </a:cubicBezTo>
                                    <a:cubicBezTo>
                                      <a:pt x="1846090" y="-61071"/>
                                      <a:pt x="1935096" y="8695"/>
                                      <a:pt x="2098194" y="0"/>
                                    </a:cubicBezTo>
                                    <a:cubicBezTo>
                                      <a:pt x="2261292" y="-8695"/>
                                      <a:pt x="2427433" y="55214"/>
                                      <a:pt x="2630730" y="0"/>
                                    </a:cubicBezTo>
                                    <a:cubicBezTo>
                                      <a:pt x="2834027" y="-55214"/>
                                      <a:pt x="2917321" y="39604"/>
                                      <a:pt x="3195219" y="0"/>
                                    </a:cubicBezTo>
                                    <a:cubicBezTo>
                                      <a:pt x="3237184" y="106822"/>
                                      <a:pt x="3152030" y="351032"/>
                                      <a:pt x="3195219" y="504063"/>
                                    </a:cubicBezTo>
                                    <a:cubicBezTo>
                                      <a:pt x="3238408" y="657094"/>
                                      <a:pt x="3180379" y="839229"/>
                                      <a:pt x="3195219" y="1028700"/>
                                    </a:cubicBezTo>
                                    <a:cubicBezTo>
                                      <a:pt x="3022441" y="1042816"/>
                                      <a:pt x="2749337" y="993996"/>
                                      <a:pt x="2598778" y="1028700"/>
                                    </a:cubicBezTo>
                                    <a:cubicBezTo>
                                      <a:pt x="2448219" y="1063404"/>
                                      <a:pt x="2305935" y="996701"/>
                                      <a:pt x="2130146" y="1028700"/>
                                    </a:cubicBezTo>
                                    <a:cubicBezTo>
                                      <a:pt x="1954357" y="1060699"/>
                                      <a:pt x="1794373" y="1016740"/>
                                      <a:pt x="1661514" y="1028700"/>
                                    </a:cubicBezTo>
                                    <a:cubicBezTo>
                                      <a:pt x="1528655" y="1040660"/>
                                      <a:pt x="1295440" y="986770"/>
                                      <a:pt x="1128977" y="1028700"/>
                                    </a:cubicBezTo>
                                    <a:cubicBezTo>
                                      <a:pt x="962514" y="1070630"/>
                                      <a:pt x="708846" y="966343"/>
                                      <a:pt x="596441" y="1028700"/>
                                    </a:cubicBezTo>
                                    <a:cubicBezTo>
                                      <a:pt x="484036" y="1091057"/>
                                      <a:pt x="188592" y="1000698"/>
                                      <a:pt x="0" y="1028700"/>
                                    </a:cubicBezTo>
                                    <a:cubicBezTo>
                                      <a:pt x="-21312" y="799961"/>
                                      <a:pt x="48763" y="625623"/>
                                      <a:pt x="0" y="524637"/>
                                    </a:cubicBezTo>
                                    <a:cubicBezTo>
                                      <a:pt x="-48763" y="423651"/>
                                      <a:pt x="44001" y="250012"/>
                                      <a:pt x="0" y="0"/>
                                    </a:cubicBezTo>
                                    <a:close/>
                                  </a:path>
                                </a:pathLst>
                              </a:custGeom>
                              <a:noFill/>
                              <a:ln w="28575">
                                <a:solidFill>
                                  <a:srgbClr val="FF00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xmlns:cx1="http://schemas.microsoft.com/office/drawing/2015/9/8/chartex" sd="136388792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D624D2D" id="Rectangle 5" o:spid="_x0000_s1026" style="position:absolute;margin-left:-2.65pt;margin-top:20.25pt;width:251.6pt;height: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" filled="f" strokecolor="red" strokeweight="2.25pt"/>
                  </w:pict>
                </mc:Fallback>
              </mc:AlternateContent>
            </w:r>
            <w:r w:rsidR="000411F6" w:rsidRPr="00354177">
              <w:rPr>
                <w:rFonts w:ascii="Century Gothic" w:eastAsia="Century Gothic" w:hAnsi="Century Gothic" w:cs="Century Gothic"/>
                <w:b/>
                <w:bCs/>
              </w:rPr>
              <w:t xml:space="preserve">Platinum level: </w:t>
            </w:r>
            <w:r w:rsidR="00722195">
              <w:rPr>
                <w:rFonts w:ascii="Century Gothic" w:eastAsia="Century Gothic" w:hAnsi="Century Gothic" w:cs="Century Gothic"/>
                <w:b/>
                <w:bCs/>
              </w:rPr>
              <w:t>2</w:t>
            </w:r>
            <w:r w:rsidR="00C42B27">
              <w:rPr>
                <w:rFonts w:ascii="Century Gothic" w:eastAsia="Century Gothic" w:hAnsi="Century Gothic" w:cs="Century Gothic"/>
                <w:b/>
                <w:bCs/>
              </w:rPr>
              <w:t>9</w:t>
            </w:r>
            <w:r w:rsidR="00C42B27" w:rsidRPr="00C42B27">
              <w:rPr>
                <w:rFonts w:ascii="Century Gothic" w:eastAsia="Century Gothic" w:hAnsi="Century Gothic" w:cs="Century Gothic"/>
                <w:b/>
                <w:bCs/>
                <w:vertAlign w:val="superscript"/>
              </w:rPr>
              <w:t>th</w:t>
            </w:r>
            <w:r w:rsidR="00C42B27">
              <w:rPr>
                <w:rFonts w:ascii="Century Gothic" w:eastAsia="Century Gothic" w:hAnsi="Century Gothic" w:cs="Century Gothic"/>
                <w:b/>
                <w:bCs/>
              </w:rPr>
              <w:t xml:space="preserve"> June</w:t>
            </w:r>
            <w:r w:rsidR="00722195">
              <w:rPr>
                <w:rFonts w:ascii="Century Gothic" w:eastAsia="Century Gothic" w:hAnsi="Century Gothic" w:cs="Century Gothic"/>
                <w:b/>
                <w:bCs/>
              </w:rPr>
              <w:t xml:space="preserve"> </w:t>
            </w:r>
            <w:r w:rsidR="00BB533D" w:rsidRPr="00354177">
              <w:rPr>
                <w:rFonts w:ascii="Century Gothic" w:eastAsia="Century Gothic" w:hAnsi="Century Gothic" w:cs="Century Gothic"/>
                <w:b/>
                <w:bCs/>
              </w:rPr>
              <w:t>–</w:t>
            </w:r>
            <w:r w:rsidR="000411F6" w:rsidRPr="00354177">
              <w:rPr>
                <w:rFonts w:ascii="Century Gothic" w:eastAsia="Century Gothic" w:hAnsi="Century Gothic" w:cs="Century Gothic"/>
                <w:b/>
                <w:bCs/>
              </w:rPr>
              <w:t xml:space="preserve"> </w:t>
            </w:r>
            <w:r w:rsidR="00C42B27">
              <w:rPr>
                <w:rFonts w:ascii="Century Gothic" w:eastAsia="Century Gothic" w:hAnsi="Century Gothic" w:cs="Century Gothic"/>
                <w:b/>
                <w:bCs/>
              </w:rPr>
              <w:t>3</w:t>
            </w:r>
            <w:r w:rsidR="00C42B27" w:rsidRPr="00C42B27">
              <w:rPr>
                <w:rFonts w:ascii="Century Gothic" w:eastAsia="Century Gothic" w:hAnsi="Century Gothic" w:cs="Century Gothic"/>
                <w:b/>
                <w:bCs/>
                <w:vertAlign w:val="superscript"/>
              </w:rPr>
              <w:t>rd</w:t>
            </w:r>
            <w:r w:rsidR="00C42B27">
              <w:rPr>
                <w:rFonts w:ascii="Century Gothic" w:eastAsia="Century Gothic" w:hAnsi="Century Gothic" w:cs="Century Gothic"/>
                <w:b/>
                <w:bCs/>
              </w:rPr>
              <w:t xml:space="preserve"> July</w:t>
            </w:r>
          </w:p>
          <w:p w14:paraId="69E938A4" w14:textId="0E2B1A05" w:rsidR="00855664" w:rsidRDefault="00855664" w:rsidP="00855664">
            <w:pPr>
              <w:rPr>
                <w:rFonts w:ascii="Century Gothic" w:eastAsia="Century Gothic" w:hAnsi="Century Gothic" w:cs="Century Gothic"/>
              </w:rPr>
            </w:pPr>
            <w:r>
              <w:rPr>
                <w:rFonts w:ascii="Century Gothic" w:eastAsia="Century Gothic" w:hAnsi="Century Gothic" w:cs="Century Gothic"/>
                <w:b/>
                <w:bCs/>
              </w:rPr>
              <w:t xml:space="preserve">TTRS: </w:t>
            </w:r>
            <w:r>
              <w:rPr>
                <w:rFonts w:ascii="Century Gothic" w:eastAsia="Century Gothic" w:hAnsi="Century Gothic" w:cs="Century Gothic"/>
              </w:rPr>
              <w:t xml:space="preserve">5 minutes daily practice. </w:t>
            </w:r>
            <w:r w:rsidR="00F571AD">
              <w:rPr>
                <w:rFonts w:ascii="Century Gothic" w:eastAsia="Century Gothic" w:hAnsi="Century Gothic" w:cs="Century Gothic"/>
              </w:rPr>
              <w:t>Currently, the Year 6 Girls are in the lead.</w:t>
            </w:r>
          </w:p>
          <w:p w14:paraId="33BF1541" w14:textId="77777777" w:rsidR="00F571AD" w:rsidRDefault="00F571AD" w:rsidP="00855664">
            <w:pPr>
              <w:rPr>
                <w:rFonts w:ascii="Century Gothic" w:eastAsia="Century Gothic" w:hAnsi="Century Gothic" w:cs="Century Gothic"/>
                <w:b/>
                <w:bCs/>
              </w:rPr>
            </w:pPr>
          </w:p>
          <w:p w14:paraId="332EDBD2" w14:textId="77777777" w:rsidR="00855664" w:rsidRDefault="00855664" w:rsidP="00855664">
            <w:pPr>
              <w:rPr>
                <w:rFonts w:ascii="Century Gothic" w:eastAsia="Century Gothic" w:hAnsi="Century Gothic" w:cs="Century Gothic"/>
              </w:rPr>
            </w:pPr>
            <w:r>
              <w:rPr>
                <w:rFonts w:ascii="Century Gothic" w:eastAsia="Century Gothic" w:hAnsi="Century Gothic" w:cs="Century Gothic"/>
                <w:i/>
                <w:iCs/>
              </w:rPr>
              <w:t>Any issues with TTRS - email or Tweet us, and we will sort it out for you.</w:t>
            </w:r>
          </w:p>
          <w:p w14:paraId="02F5C2E1" w14:textId="396A053D" w:rsidR="00821D16" w:rsidRDefault="00821D16" w:rsidP="00821D16">
            <w:pPr>
              <w:rPr>
                <w:rFonts w:ascii="Century Gothic" w:eastAsia="Century Gothic" w:hAnsi="Century Gothic" w:cs="Century Gothic"/>
              </w:rPr>
            </w:pPr>
          </w:p>
          <w:p w14:paraId="0C89D25E" w14:textId="77777777" w:rsidR="00F571AD" w:rsidRPr="00354177" w:rsidRDefault="00F571AD" w:rsidP="00821D16">
            <w:pPr>
              <w:rPr>
                <w:rFonts w:ascii="Century Gothic" w:eastAsia="Century Gothic" w:hAnsi="Century Gothic" w:cs="Century Gothic"/>
              </w:rPr>
            </w:pPr>
          </w:p>
          <w:p w14:paraId="3AC4BCF4" w14:textId="60F056D9" w:rsidR="004B3A4A" w:rsidRPr="00D35909" w:rsidRDefault="00286C44" w:rsidP="004B3A4A">
            <w:pPr>
              <w:numPr>
                <w:ilvl w:val="0"/>
                <w:numId w:val="10"/>
              </w:numPr>
              <w:rPr>
                <w:rFonts w:ascii="Century Gothic" w:eastAsia="Century Gothic" w:hAnsi="Century Gothic" w:cs="Century Gothic"/>
                <w:b/>
                <w:u w:val="single"/>
              </w:rPr>
            </w:pPr>
            <w:r w:rsidRPr="00354177">
              <w:rPr>
                <w:rFonts w:ascii="Century Gothic" w:eastAsia="Century Gothic" w:hAnsi="Century Gothic" w:cs="Century Gothic"/>
                <w:b/>
                <w:u w:val="single"/>
              </w:rPr>
              <w:t>C</w:t>
            </w:r>
            <w:r w:rsidR="004B3A4A" w:rsidRPr="00354177">
              <w:rPr>
                <w:rFonts w:ascii="Century Gothic" w:eastAsia="Century Gothic" w:hAnsi="Century Gothic" w:cs="Century Gothic"/>
                <w:b/>
                <w:u w:val="single"/>
              </w:rPr>
              <w:t>alculator Crunch!</w:t>
            </w:r>
          </w:p>
          <w:p w14:paraId="7ED7F4C1" w14:textId="77777777" w:rsidR="008332CD" w:rsidRDefault="008332CD" w:rsidP="004B3A4A">
            <w:pPr>
              <w:rPr>
                <w:rFonts w:ascii="Century Gothic" w:eastAsia="Century Gothic" w:hAnsi="Century Gothic" w:cs="Century Gothic"/>
                <w:b/>
                <w:bCs/>
              </w:rPr>
            </w:pPr>
          </w:p>
          <w:p w14:paraId="419C08D5" w14:textId="64BCA458" w:rsidR="0097064A" w:rsidRDefault="00632F54" w:rsidP="004B3A4A">
            <w:pPr>
              <w:rPr>
                <w:rFonts w:ascii="Century Gothic" w:eastAsia="Century Gothic" w:hAnsi="Century Gothic" w:cs="Century Gothic"/>
                <w:b/>
                <w:bCs/>
              </w:rPr>
            </w:pPr>
            <w:r w:rsidRPr="00354177">
              <w:rPr>
                <w:rFonts w:ascii="Century Gothic" w:eastAsia="Century Gothic" w:hAnsi="Century Gothic" w:cs="Century Gothic"/>
                <w:b/>
                <w:bCs/>
              </w:rPr>
              <w:t xml:space="preserve">Lesson </w:t>
            </w:r>
            <w:r w:rsidR="00C42B27">
              <w:rPr>
                <w:rFonts w:ascii="Century Gothic" w:eastAsia="Century Gothic" w:hAnsi="Century Gothic" w:cs="Century Gothic"/>
                <w:b/>
                <w:bCs/>
              </w:rPr>
              <w:t>3: Order! Order!</w:t>
            </w:r>
          </w:p>
          <w:p w14:paraId="5BE08778" w14:textId="1D5A40B6" w:rsidR="00F05B6D" w:rsidRDefault="00CF30FC" w:rsidP="00F05B6D">
            <w:pPr>
              <w:rPr>
                <w:rFonts w:ascii="Century Gothic" w:eastAsia="Century Gothic" w:hAnsi="Century Gothic" w:cs="Century Gothic"/>
              </w:rPr>
            </w:pPr>
            <w:hyperlink r:id="rId9" w:history="1">
              <w:r w:rsidR="00064209" w:rsidRPr="00F56725">
                <w:rPr>
                  <w:rStyle w:val="Hyperlink"/>
                  <w:rFonts w:ascii="Century Gothic" w:eastAsia="Century Gothic" w:hAnsi="Century Gothic" w:cs="Century Gothic"/>
                </w:rPr>
                <w:t>https://documentcloud.adobe.com/link/review?uri=urn:aaid:scds:US:43897347-80ea-4266-acf6-34947d500286</w:t>
              </w:r>
            </w:hyperlink>
          </w:p>
          <w:p w14:paraId="676983E8" w14:textId="77777777" w:rsidR="00064209" w:rsidRDefault="00064209" w:rsidP="00F05B6D">
            <w:pPr>
              <w:rPr>
                <w:rFonts w:ascii="Century Gothic" w:eastAsia="Century Gothic" w:hAnsi="Century Gothic" w:cs="Century Gothic"/>
              </w:rPr>
            </w:pPr>
          </w:p>
          <w:p w14:paraId="2ACF5DE2" w14:textId="7AB7B855" w:rsidR="00F05B6D" w:rsidRPr="00064209" w:rsidRDefault="00BA7B06" w:rsidP="00F05B6D">
            <w:pPr>
              <w:rPr>
                <w:rFonts w:ascii="Century Gothic" w:hAnsi="Century Gothic"/>
                <w:b/>
                <w:bCs/>
                <w:u w:val="single"/>
              </w:rPr>
            </w:pPr>
            <w:r>
              <w:rPr>
                <w:rFonts w:ascii="Century Gothic" w:hAnsi="Century Gothic"/>
                <w:b/>
                <w:bCs/>
                <w:u w:val="single"/>
              </w:rPr>
              <w:t xml:space="preserve">Lesson </w:t>
            </w:r>
            <w:r w:rsidR="00C42B27">
              <w:rPr>
                <w:rFonts w:ascii="Century Gothic" w:hAnsi="Century Gothic"/>
                <w:b/>
                <w:bCs/>
                <w:u w:val="single"/>
              </w:rPr>
              <w:t>4: Don’t be cross</w:t>
            </w:r>
          </w:p>
          <w:p w14:paraId="7E6686AB" w14:textId="553344A3" w:rsidR="00C42B27" w:rsidRPr="00064209" w:rsidRDefault="00CF30FC" w:rsidP="00F05B6D">
            <w:pPr>
              <w:rPr>
                <w:rFonts w:ascii="Century Gothic" w:eastAsia="Century Gothic" w:hAnsi="Century Gothic" w:cs="Century Gothic"/>
                <w:u w:val="single"/>
              </w:rPr>
            </w:pPr>
            <w:hyperlink r:id="rId10" w:history="1">
              <w:r w:rsidR="00064209" w:rsidRPr="00064209">
                <w:rPr>
                  <w:rStyle w:val="Hyperlink"/>
                  <w:rFonts w:ascii="Century Gothic" w:eastAsia="Century Gothic" w:hAnsi="Century Gothic" w:cs="Century Gothic"/>
                </w:rPr>
                <w:t>https://documentcloud.adobe.com/link/review?uri=urn:aaid:scds:US:75cd440f-f88b-40fb-a52b-85325a45748e</w:t>
              </w:r>
            </w:hyperlink>
          </w:p>
          <w:p w14:paraId="15F21B00" w14:textId="77777777" w:rsidR="00064209" w:rsidRPr="00354177" w:rsidRDefault="00064209" w:rsidP="00F05B6D">
            <w:pPr>
              <w:rPr>
                <w:rFonts w:ascii="Century Gothic" w:eastAsia="Century Gothic" w:hAnsi="Century Gothic" w:cs="Century Gothic"/>
                <w:b/>
                <w:u w:val="single"/>
              </w:rPr>
            </w:pPr>
          </w:p>
          <w:p w14:paraId="0F284B6D" w14:textId="4FB9ED3F" w:rsidR="00F05B6D" w:rsidRPr="008332CD" w:rsidRDefault="00F05B6D" w:rsidP="008332CD">
            <w:pPr>
              <w:pStyle w:val="ListParagraph"/>
              <w:numPr>
                <w:ilvl w:val="0"/>
                <w:numId w:val="13"/>
              </w:numPr>
              <w:rPr>
                <w:rFonts w:ascii="Century Gothic" w:eastAsia="Century Gothic" w:hAnsi="Century Gothic" w:cs="Century Gothic"/>
                <w:b/>
                <w:u w:val="single"/>
              </w:rPr>
            </w:pPr>
            <w:r w:rsidRPr="008332CD">
              <w:rPr>
                <w:rFonts w:ascii="Century Gothic" w:eastAsia="Century Gothic" w:hAnsi="Century Gothic" w:cs="Century Gothic"/>
                <w:b/>
                <w:u w:val="single"/>
              </w:rPr>
              <w:t xml:space="preserve">Preparation for Year 7 </w:t>
            </w:r>
          </w:p>
          <w:p w14:paraId="629448CD" w14:textId="5E6E73D7" w:rsidR="00F05B6D" w:rsidRPr="00354177" w:rsidRDefault="00F05B6D" w:rsidP="00F05B6D">
            <w:pPr>
              <w:rPr>
                <w:rFonts w:ascii="Century Gothic" w:eastAsia="Century Gothic" w:hAnsi="Century Gothic" w:cs="Century Gothic"/>
                <w:bCs/>
              </w:rPr>
            </w:pPr>
            <w:r w:rsidRPr="00354177">
              <w:rPr>
                <w:rFonts w:ascii="Century Gothic" w:eastAsia="Century Gothic" w:hAnsi="Century Gothic" w:cs="Century Gothic"/>
                <w:bCs/>
              </w:rPr>
              <w:t>Choose topics from here to help prepare you for September:</w:t>
            </w:r>
          </w:p>
          <w:p w14:paraId="539298A6" w14:textId="35625714" w:rsidR="0065600B" w:rsidRPr="00D43916" w:rsidRDefault="0065600B" w:rsidP="00F05B6D">
            <w:pPr>
              <w:rPr>
                <w:rFonts w:ascii="Century Gothic" w:eastAsia="Century Gothic" w:hAnsi="Century Gothic" w:cs="Century Gothic"/>
                <w:b/>
                <w:color w:val="0000FF"/>
                <w:sz w:val="20"/>
                <w:szCs w:val="20"/>
                <w:u w:val="single"/>
              </w:rPr>
            </w:pPr>
            <w:r>
              <w:rPr>
                <w:noProof/>
              </w:rPr>
              <w:drawing>
                <wp:anchor distT="0" distB="0" distL="114300" distR="114300" simplePos="0" relativeHeight="251785216" behindDoc="1" locked="0" layoutInCell="1" allowOverlap="1" wp14:anchorId="4B816AB3" wp14:editId="4EEBA63C">
                  <wp:simplePos x="0" y="0"/>
                  <wp:positionH relativeFrom="column">
                    <wp:posOffset>1699895</wp:posOffset>
                  </wp:positionH>
                  <wp:positionV relativeFrom="paragraph">
                    <wp:posOffset>690880</wp:posOffset>
                  </wp:positionV>
                  <wp:extent cx="1495425" cy="1823720"/>
                  <wp:effectExtent l="19050" t="19050" r="28575" b="24130"/>
                  <wp:wrapTight wrapText="bothSides">
                    <wp:wrapPolygon edited="0">
                      <wp:start x="-275" y="-226"/>
                      <wp:lineTo x="-275" y="21660"/>
                      <wp:lineTo x="21738" y="21660"/>
                      <wp:lineTo x="21738" y="-226"/>
                      <wp:lineTo x="-275" y="-22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6935" t="21291" r="44633" b="9511"/>
                          <a:stretch/>
                        </pic:blipFill>
                        <pic:spPr bwMode="auto">
                          <a:xfrm>
                            <a:off x="0" y="0"/>
                            <a:ext cx="1495425" cy="182372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3168" behindDoc="1" locked="0" layoutInCell="1" allowOverlap="1" wp14:anchorId="107547FD" wp14:editId="67155EEE">
                  <wp:simplePos x="0" y="0"/>
                  <wp:positionH relativeFrom="column">
                    <wp:posOffset>-43180</wp:posOffset>
                  </wp:positionH>
                  <wp:positionV relativeFrom="paragraph">
                    <wp:posOffset>690880</wp:posOffset>
                  </wp:positionV>
                  <wp:extent cx="1733550" cy="1823720"/>
                  <wp:effectExtent l="19050" t="19050" r="19050" b="24130"/>
                  <wp:wrapTight wrapText="bothSides">
                    <wp:wrapPolygon edited="0">
                      <wp:start x="-237" y="-226"/>
                      <wp:lineTo x="-237" y="21660"/>
                      <wp:lineTo x="21600" y="21660"/>
                      <wp:lineTo x="21600" y="-226"/>
                      <wp:lineTo x="-237" y="-22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7038" t="21253" r="43094" b="21141"/>
                          <a:stretch/>
                        </pic:blipFill>
                        <pic:spPr bwMode="auto">
                          <a:xfrm>
                            <a:off x="0" y="0"/>
                            <a:ext cx="1733550" cy="182372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4177">
              <w:rPr>
                <w:rFonts w:ascii="Century Gothic" w:eastAsia="Century Gothic" w:hAnsi="Century Gothic" w:cs="Century Gothic"/>
                <w:b/>
                <w:noProof/>
              </w:rPr>
              <mc:AlternateContent>
                <mc:Choice Requires="wps">
                  <w:drawing>
                    <wp:anchor distT="45720" distB="45720" distL="114300" distR="114300" simplePos="0" relativeHeight="251758592" behindDoc="1" locked="0" layoutInCell="1" allowOverlap="1" wp14:anchorId="5D8E1780" wp14:editId="66A00D99">
                      <wp:simplePos x="0" y="0"/>
                      <wp:positionH relativeFrom="column">
                        <wp:posOffset>-5080</wp:posOffset>
                      </wp:positionH>
                      <wp:positionV relativeFrom="paragraph">
                        <wp:posOffset>214630</wp:posOffset>
                      </wp:positionV>
                      <wp:extent cx="3221355" cy="314325"/>
                      <wp:effectExtent l="0" t="0" r="0" b="9525"/>
                      <wp:wrapTight wrapText="bothSides">
                        <wp:wrapPolygon edited="0">
                          <wp:start x="0" y="0"/>
                          <wp:lineTo x="0" y="20945"/>
                          <wp:lineTo x="21459" y="20945"/>
                          <wp:lineTo x="2145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314325"/>
                              </a:xfrm>
                              <a:prstGeom prst="rect">
                                <a:avLst/>
                              </a:prstGeom>
                              <a:solidFill>
                                <a:srgbClr val="FFFFFF"/>
                              </a:solidFill>
                              <a:ln w="9525">
                                <a:noFill/>
                                <a:miter lim="800000"/>
                                <a:headEnd/>
                                <a:tailEnd/>
                              </a:ln>
                            </wps:spPr>
                            <wps:txbx>
                              <w:txbxContent>
                                <w:p w14:paraId="39404907" w14:textId="67290B21" w:rsidR="002E0137" w:rsidRDefault="002E0137" w:rsidP="00F05B6D">
                                  <w:pPr>
                                    <w:spacing w:after="0" w:line="240" w:lineRule="auto"/>
                                    <w:rPr>
                                      <w:rFonts w:ascii="Century Gothic" w:eastAsia="Century Gothic" w:hAnsi="Century Gothic" w:cs="Century Gothic"/>
                                      <w:b/>
                                      <w:u w:val="single"/>
                                    </w:rPr>
                                  </w:pPr>
                                  <w:r w:rsidRPr="00354177">
                                    <w:rPr>
                                      <w:rFonts w:ascii="Century Gothic" w:eastAsia="Century Gothic" w:hAnsi="Century Gothic" w:cs="Century Gothic"/>
                                      <w:b/>
                                      <w:u w:val="single"/>
                                    </w:rPr>
                                    <w:t>Maths Challenge Puzzle</w:t>
                                  </w:r>
                                  <w:r w:rsidR="0065600B">
                                    <w:rPr>
                                      <w:rFonts w:ascii="Century Gothic" w:eastAsia="Century Gothic" w:hAnsi="Century Gothic" w:cs="Century Gothic"/>
                                      <w:b/>
                                      <w:u w:val="single"/>
                                    </w:rPr>
                                    <w:t>s</w:t>
                                  </w:r>
                                  <w:r w:rsidRPr="00354177">
                                    <w:rPr>
                                      <w:rFonts w:ascii="Century Gothic" w:eastAsia="Century Gothic" w:hAnsi="Century Gothic" w:cs="Century Gothic"/>
                                      <w:b/>
                                      <w:u w:val="single"/>
                                    </w:rPr>
                                    <w:t>:</w:t>
                                  </w:r>
                                </w:p>
                                <w:p w14:paraId="24F71282" w14:textId="6B8CE2C2" w:rsidR="0065600B" w:rsidRPr="00354177" w:rsidRDefault="0065600B" w:rsidP="00F05B6D">
                                  <w:pPr>
                                    <w:spacing w:after="0" w:line="240" w:lineRule="auto"/>
                                    <w:rPr>
                                      <w:rFonts w:ascii="Century Gothic" w:eastAsia="Century Gothic" w:hAnsi="Century Gothic" w:cs="Century Gothic"/>
                                      <w:b/>
                                      <w:u w:val="single"/>
                                    </w:rPr>
                                  </w:pPr>
                                </w:p>
                                <w:p w14:paraId="233CA23C" w14:textId="77777777" w:rsidR="002E0137" w:rsidRPr="00354177" w:rsidRDefault="002E0137" w:rsidP="00F05B6D">
                                  <w:pPr>
                                    <w:spacing w:after="0" w:line="240" w:lineRule="auto"/>
                                    <w:rPr>
                                      <w:rFonts w:ascii="Century Gothic" w:eastAsia="Century Gothic" w:hAnsi="Century Gothic" w:cs="Century Gothic"/>
                                      <w:b/>
                                      <w:u w:val="single"/>
                                    </w:rPr>
                                  </w:pPr>
                                </w:p>
                                <w:p w14:paraId="0B2072A0" w14:textId="6B4EAB17" w:rsidR="002E0137" w:rsidRPr="00354177" w:rsidRDefault="002E0137" w:rsidP="00F05B6D">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5D8E1780" id="_x0000_t202" coordsize="21600,21600" o:spt="202" path="m,l,21600r21600,l21600,xe">
                      <v:stroke joinstyle="miter"/>
                      <v:path gradientshapeok="t" o:connecttype="rect"/>
                    </v:shapetype>
                    <v:shape id="Text Box 2" o:spid="_x0000_s1026" type="#_x0000_t202" style="position:absolute;margin-left:-.4pt;margin-top:16.9pt;width:253.65pt;height:24.75pt;z-index:-25155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" stroked="f">
                      <v:textbox>
                        <w:txbxContent>
                          <w:p w14:paraId="39404907" w14:textId="67290B21" w:rsidR="002E0137" w:rsidRDefault="002E0137" w:rsidP="00F05B6D">
                            <w:pPr>
                              <w:spacing w:after="0" w:line="240" w:lineRule="auto"/>
                              <w:rPr>
                                <w:rFonts w:ascii="Century Gothic" w:eastAsia="Century Gothic" w:hAnsi="Century Gothic" w:cs="Century Gothic"/>
                                <w:b/>
                                <w:u w:val="single"/>
                              </w:rPr>
                            </w:pPr>
                            <w:r w:rsidRPr="00354177">
                              <w:rPr>
                                <w:rFonts w:ascii="Century Gothic" w:eastAsia="Century Gothic" w:hAnsi="Century Gothic" w:cs="Century Gothic"/>
                                <w:b/>
                                <w:u w:val="single"/>
                              </w:rPr>
                              <w:t>Maths Challenge Puzzle</w:t>
                            </w:r>
                            <w:r w:rsidR="0065600B">
                              <w:rPr>
                                <w:rFonts w:ascii="Century Gothic" w:eastAsia="Century Gothic" w:hAnsi="Century Gothic" w:cs="Century Gothic"/>
                                <w:b/>
                                <w:u w:val="single"/>
                              </w:rPr>
                              <w:t>s</w:t>
                            </w:r>
                            <w:r w:rsidRPr="00354177">
                              <w:rPr>
                                <w:rFonts w:ascii="Century Gothic" w:eastAsia="Century Gothic" w:hAnsi="Century Gothic" w:cs="Century Gothic"/>
                                <w:b/>
                                <w:u w:val="single"/>
                              </w:rPr>
                              <w:t>:</w:t>
                            </w:r>
                          </w:p>
                          <w:p w14:paraId="24F71282" w14:textId="6B8CE2C2" w:rsidR="0065600B" w:rsidRPr="00354177" w:rsidRDefault="0065600B" w:rsidP="00F05B6D">
                            <w:pPr>
                              <w:spacing w:after="0" w:line="240" w:lineRule="auto"/>
                              <w:rPr>
                                <w:rFonts w:ascii="Century Gothic" w:eastAsia="Century Gothic" w:hAnsi="Century Gothic" w:cs="Century Gothic"/>
                                <w:b/>
                                <w:u w:val="single"/>
                              </w:rPr>
                            </w:pPr>
                          </w:p>
                          <w:p w14:paraId="233CA23C" w14:textId="77777777" w:rsidR="002E0137" w:rsidRPr="00354177" w:rsidRDefault="002E0137" w:rsidP="00F05B6D">
                            <w:pPr>
                              <w:spacing w:after="0" w:line="240" w:lineRule="auto"/>
                              <w:rPr>
                                <w:rFonts w:ascii="Century Gothic" w:eastAsia="Century Gothic" w:hAnsi="Century Gothic" w:cs="Century Gothic"/>
                                <w:b/>
                                <w:u w:val="single"/>
                              </w:rPr>
                            </w:pPr>
                          </w:p>
                          <w:p w14:paraId="0B2072A0" w14:textId="6B4EAB17" w:rsidR="002E0137" w:rsidRPr="00354177" w:rsidRDefault="002E0137" w:rsidP="00F05B6D">
                            <w:pPr>
                              <w:rPr>
                                <w:rFonts w:ascii="Century Gothic" w:hAnsi="Century Gothic"/>
                              </w:rPr>
                            </w:pPr>
                          </w:p>
                        </w:txbxContent>
                      </v:textbox>
                      <w10:wrap type="tight"/>
                    </v:shape>
                  </w:pict>
                </mc:Fallback>
              </mc:AlternateContent>
            </w:r>
            <w:hyperlink r:id="rId13" w:history="1">
              <w:r w:rsidR="00F05B6D" w:rsidRPr="00354177">
                <w:rPr>
                  <w:rStyle w:val="Hyperlink"/>
                  <w:rFonts w:ascii="Century Gothic" w:eastAsia="Century Gothic" w:hAnsi="Century Gothic" w:cs="Century Gothic"/>
                  <w:b/>
                  <w:sz w:val="20"/>
                  <w:szCs w:val="20"/>
                </w:rPr>
                <w:t>https://www.mathsgenie.co.uk/homeschool.html</w:t>
              </w:r>
            </w:hyperlink>
          </w:p>
        </w:tc>
        <w:tc>
          <w:tcPr>
            <w:tcW w:w="5228" w:type="dxa"/>
          </w:tcPr>
          <w:p w14:paraId="39F6E901" w14:textId="222159E8" w:rsidR="00503FF2" w:rsidRPr="00354177" w:rsidRDefault="00607F09">
            <w:pPr>
              <w:ind w:left="720"/>
              <w:rPr>
                <w:rFonts w:ascii="Century Gothic" w:eastAsia="Century Gothic" w:hAnsi="Century Gothic" w:cs="Century Gothic"/>
                <w:b/>
                <w:u w:val="single"/>
              </w:rPr>
            </w:pPr>
            <w:r w:rsidRPr="00354177">
              <w:rPr>
                <w:rFonts w:ascii="Century Gothic" w:eastAsia="Century Gothic" w:hAnsi="Century Gothic" w:cs="Century Gothic"/>
                <w:b/>
                <w:u w:val="single"/>
              </w:rPr>
              <w:t>Reading:</w:t>
            </w:r>
          </w:p>
          <w:p w14:paraId="505596E4" w14:textId="77777777" w:rsidR="00503FF2" w:rsidRPr="00354177" w:rsidRDefault="003A02D3">
            <w:pPr>
              <w:numPr>
                <w:ilvl w:val="0"/>
                <w:numId w:val="8"/>
              </w:numPr>
              <w:rPr>
                <w:rFonts w:ascii="Century Gothic" w:eastAsia="Century Gothic" w:hAnsi="Century Gothic" w:cs="Century Gothic"/>
              </w:rPr>
            </w:pPr>
            <w:r w:rsidRPr="00354177">
              <w:rPr>
                <w:rFonts w:ascii="Century Gothic" w:eastAsia="Century Gothic" w:hAnsi="Century Gothic" w:cs="Century Gothic"/>
              </w:rPr>
              <w:t>Aim to read</w:t>
            </w:r>
            <w:r w:rsidR="00607F09" w:rsidRPr="00354177">
              <w:rPr>
                <w:rFonts w:ascii="Century Gothic" w:eastAsia="Century Gothic" w:hAnsi="Century Gothic" w:cs="Century Gothic"/>
              </w:rPr>
              <w:t xml:space="preserve"> independently for at least 30 minutes each day. Then, summarise what you have read to someone in your family. Can you predict what you think will happen next?  You can choose to do this orally or write it down.</w:t>
            </w:r>
          </w:p>
          <w:p w14:paraId="7E8A8643" w14:textId="77777777" w:rsidR="00503FF2" w:rsidRPr="00354177" w:rsidRDefault="00503FF2">
            <w:pPr>
              <w:rPr>
                <w:rFonts w:ascii="Century Gothic" w:eastAsia="Century Gothic" w:hAnsi="Century Gothic" w:cs="Century Gothic"/>
              </w:rPr>
            </w:pPr>
          </w:p>
          <w:p w14:paraId="234DA596" w14:textId="6B087377" w:rsidR="00503FF2" w:rsidRPr="00354177" w:rsidRDefault="00607F09">
            <w:pPr>
              <w:numPr>
                <w:ilvl w:val="0"/>
                <w:numId w:val="6"/>
              </w:numPr>
              <w:rPr>
                <w:rFonts w:ascii="Century Gothic" w:eastAsia="Century Gothic" w:hAnsi="Century Gothic" w:cs="Century Gothic"/>
              </w:rPr>
            </w:pPr>
            <w:r w:rsidRPr="00354177">
              <w:rPr>
                <w:rFonts w:ascii="Century Gothic" w:eastAsia="Century Gothic" w:hAnsi="Century Gothic" w:cs="Century Gothic"/>
              </w:rPr>
              <w:t>Read aloud to someone in your family. Include appropriate intonation and expression.</w:t>
            </w:r>
          </w:p>
          <w:p w14:paraId="74D63F09" w14:textId="77777777" w:rsidR="00503FF2" w:rsidRPr="00354177" w:rsidRDefault="00503FF2">
            <w:pPr>
              <w:rPr>
                <w:rFonts w:ascii="Century Gothic" w:eastAsia="Century Gothic" w:hAnsi="Century Gothic" w:cs="Century Gothic"/>
              </w:rPr>
            </w:pPr>
          </w:p>
          <w:p w14:paraId="5A3D2A6A" w14:textId="16A8DC5B" w:rsidR="00503FF2" w:rsidRPr="00354177" w:rsidRDefault="00607F09">
            <w:pPr>
              <w:numPr>
                <w:ilvl w:val="0"/>
                <w:numId w:val="7"/>
              </w:numPr>
              <w:rPr>
                <w:rFonts w:ascii="Century Gothic" w:eastAsia="Century Gothic" w:hAnsi="Century Gothic" w:cs="Century Gothic"/>
              </w:rPr>
            </w:pPr>
            <w:r w:rsidRPr="00354177">
              <w:rPr>
                <w:rFonts w:ascii="Century Gothic" w:eastAsia="Century Gothic" w:hAnsi="Century Gothic" w:cs="Century Gothic"/>
              </w:rPr>
              <w:t xml:space="preserve">Read and complete </w:t>
            </w:r>
            <w:r w:rsidR="00390EB6" w:rsidRPr="00354177">
              <w:rPr>
                <w:rFonts w:ascii="Century Gothic" w:eastAsia="Century Gothic" w:hAnsi="Century Gothic" w:cs="Century Gothic"/>
              </w:rPr>
              <w:t>the</w:t>
            </w:r>
            <w:r w:rsidR="00057B46" w:rsidRPr="00354177">
              <w:rPr>
                <w:rFonts w:ascii="Century Gothic" w:eastAsia="Century Gothic" w:hAnsi="Century Gothic" w:cs="Century Gothic"/>
              </w:rPr>
              <w:t xml:space="preserve"> </w:t>
            </w:r>
            <w:r w:rsidR="0050134D">
              <w:rPr>
                <w:rFonts w:ascii="Century Gothic" w:eastAsia="Century Gothic" w:hAnsi="Century Gothic" w:cs="Century Gothic"/>
              </w:rPr>
              <w:t xml:space="preserve">following </w:t>
            </w:r>
            <w:r w:rsidR="00057B46" w:rsidRPr="00354177">
              <w:rPr>
                <w:rFonts w:ascii="Century Gothic" w:eastAsia="Century Gothic" w:hAnsi="Century Gothic" w:cs="Century Gothic"/>
              </w:rPr>
              <w:t>Cracking Comprehension</w:t>
            </w:r>
            <w:r w:rsidR="004B3A4A" w:rsidRPr="00354177">
              <w:rPr>
                <w:rFonts w:ascii="Century Gothic" w:eastAsia="Century Gothic" w:hAnsi="Century Gothic" w:cs="Century Gothic"/>
              </w:rPr>
              <w:t>:</w:t>
            </w:r>
          </w:p>
          <w:p w14:paraId="30599D6C" w14:textId="77777777" w:rsidR="002E1AF9" w:rsidRPr="00354177" w:rsidRDefault="002E1AF9" w:rsidP="002E1AF9">
            <w:pPr>
              <w:ind w:left="720"/>
              <w:rPr>
                <w:rFonts w:ascii="Century Gothic" w:eastAsia="Century Gothic" w:hAnsi="Century Gothic" w:cs="Century Gothic"/>
              </w:rPr>
            </w:pPr>
          </w:p>
          <w:p w14:paraId="2864FAF9" w14:textId="041BC4F8" w:rsidR="00955967" w:rsidRDefault="00CF30FC" w:rsidP="003B53A7">
            <w:pPr>
              <w:rPr>
                <w:rFonts w:ascii="Century Gothic" w:eastAsia="Century Gothic" w:hAnsi="Century Gothic" w:cs="Century Gothic"/>
              </w:rPr>
            </w:pPr>
            <w:hyperlink r:id="rId14" w:history="1">
              <w:r w:rsidR="0050134D" w:rsidRPr="0075158F">
                <w:rPr>
                  <w:rStyle w:val="Hyperlink"/>
                  <w:rFonts w:ascii="Century Gothic" w:eastAsia="Century Gothic" w:hAnsi="Century Gothic" w:cs="Century Gothic"/>
                </w:rPr>
                <w:t>https://documentcloud.adobe.com/link/track?uri=urn:aaid:scds:US:715eb342-a687-4b8d-8ef3-e4394e5e138b</w:t>
              </w:r>
            </w:hyperlink>
          </w:p>
          <w:p w14:paraId="78B57B6A" w14:textId="77777777" w:rsidR="0050134D" w:rsidRPr="00354177" w:rsidRDefault="0050134D" w:rsidP="003B53A7">
            <w:pPr>
              <w:rPr>
                <w:rFonts w:ascii="Century Gothic" w:eastAsia="Century Gothic" w:hAnsi="Century Gothic" w:cs="Century Gothic"/>
              </w:rPr>
            </w:pPr>
          </w:p>
          <w:p w14:paraId="4CA9810E" w14:textId="6806E628" w:rsidR="002A03D4" w:rsidRPr="00354177" w:rsidRDefault="002A03D4" w:rsidP="00C21C84">
            <w:pPr>
              <w:rPr>
                <w:rFonts w:ascii="Century Gothic" w:eastAsia="Century Gothic" w:hAnsi="Century Gothic" w:cs="Century Gothic"/>
              </w:rPr>
            </w:pPr>
          </w:p>
        </w:tc>
      </w:tr>
      <w:tr w:rsidR="00503FF2" w14:paraId="47B70548" w14:textId="77777777" w:rsidTr="009D65CF">
        <w:trPr>
          <w:trHeight w:val="1161"/>
        </w:trPr>
        <w:tc>
          <w:tcPr>
            <w:tcW w:w="5228" w:type="dxa"/>
            <w:shd w:val="clear" w:color="auto" w:fill="D9D9D9"/>
          </w:tcPr>
          <w:p w14:paraId="3E1C6EE8" w14:textId="77777777" w:rsidR="00503FF2" w:rsidRPr="00354177" w:rsidRDefault="00607F09">
            <w:pPr>
              <w:jc w:val="center"/>
              <w:rPr>
                <w:rFonts w:ascii="Century Gothic" w:eastAsia="Century Gothic" w:hAnsi="Century Gothic" w:cs="Century Gothic"/>
                <w:b/>
              </w:rPr>
            </w:pPr>
            <w:r w:rsidRPr="00354177">
              <w:rPr>
                <w:rFonts w:ascii="Century Gothic" w:eastAsia="Century Gothic" w:hAnsi="Century Gothic" w:cs="Century Gothic"/>
                <w:b/>
              </w:rPr>
              <w:lastRenderedPageBreak/>
              <w:t xml:space="preserve">Weekly Spelling and Grammar Tasks </w:t>
            </w:r>
          </w:p>
          <w:p w14:paraId="63D78116" w14:textId="77777777" w:rsidR="00503FF2" w:rsidRPr="00354177" w:rsidRDefault="00503FF2">
            <w:pPr>
              <w:jc w:val="center"/>
              <w:rPr>
                <w:rFonts w:ascii="Century Gothic" w:eastAsia="Century Gothic" w:hAnsi="Century Gothic" w:cs="Century Gothic"/>
                <w:b/>
              </w:rPr>
            </w:pPr>
          </w:p>
          <w:p w14:paraId="5D801BC8" w14:textId="77777777" w:rsidR="00503FF2" w:rsidRPr="00354177" w:rsidRDefault="00607F09">
            <w:pPr>
              <w:jc w:val="center"/>
              <w:rPr>
                <w:rFonts w:ascii="Century Gothic" w:eastAsia="Century Gothic" w:hAnsi="Century Gothic" w:cs="Century Gothic"/>
                <w:b/>
              </w:rPr>
            </w:pPr>
            <w:r w:rsidRPr="00354177">
              <w:rPr>
                <w:rFonts w:ascii="Century Gothic" w:eastAsia="Century Gothic" w:hAnsi="Century Gothic" w:cs="Century Gothic"/>
                <w:b/>
              </w:rPr>
              <w:t>(Aim to do 1 per day)</w:t>
            </w:r>
          </w:p>
        </w:tc>
        <w:tc>
          <w:tcPr>
            <w:tcW w:w="5228" w:type="dxa"/>
            <w:shd w:val="clear" w:color="auto" w:fill="D9D9D9"/>
          </w:tcPr>
          <w:p w14:paraId="16B6ABFD" w14:textId="77777777" w:rsidR="00503FF2" w:rsidRPr="00354177" w:rsidRDefault="00607F09" w:rsidP="009D65CF">
            <w:pPr>
              <w:spacing w:before="240" w:after="240"/>
              <w:jc w:val="center"/>
              <w:rPr>
                <w:rFonts w:ascii="Century Gothic" w:eastAsia="Century Gothic" w:hAnsi="Century Gothic" w:cs="Century Gothic"/>
                <w:b/>
              </w:rPr>
            </w:pPr>
            <w:r w:rsidRPr="00354177">
              <w:rPr>
                <w:rFonts w:ascii="Century Gothic" w:eastAsia="Century Gothic" w:hAnsi="Century Gothic" w:cs="Century Gothic"/>
                <w:b/>
              </w:rPr>
              <w:t>Weekly Writing Tasks</w:t>
            </w:r>
          </w:p>
          <w:p w14:paraId="78F0C4B3" w14:textId="77777777" w:rsidR="00503FF2" w:rsidRPr="00354177" w:rsidRDefault="00607F09">
            <w:pPr>
              <w:spacing w:before="240" w:after="240"/>
              <w:jc w:val="center"/>
              <w:rPr>
                <w:rFonts w:ascii="Century Gothic" w:eastAsia="Century Gothic" w:hAnsi="Century Gothic" w:cs="Century Gothic"/>
                <w:b/>
              </w:rPr>
            </w:pPr>
            <w:r w:rsidRPr="00354177">
              <w:rPr>
                <w:rFonts w:ascii="Century Gothic" w:eastAsia="Century Gothic" w:hAnsi="Century Gothic" w:cs="Century Gothic"/>
                <w:b/>
              </w:rPr>
              <w:t>(Aim to do 1 per day)</w:t>
            </w:r>
          </w:p>
        </w:tc>
      </w:tr>
      <w:tr w:rsidR="00503FF2" w14:paraId="7EAD24AD" w14:textId="77777777">
        <w:tc>
          <w:tcPr>
            <w:tcW w:w="5228" w:type="dxa"/>
            <w:shd w:val="clear" w:color="auto" w:fill="FFFFFF"/>
          </w:tcPr>
          <w:p w14:paraId="5352778B" w14:textId="77777777" w:rsidR="00503FF2" w:rsidRPr="00354177" w:rsidRDefault="00607F09">
            <w:pPr>
              <w:numPr>
                <w:ilvl w:val="0"/>
                <w:numId w:val="9"/>
              </w:numPr>
              <w:rPr>
                <w:rFonts w:ascii="Century Gothic" w:eastAsia="Century Gothic" w:hAnsi="Century Gothic" w:cs="Century Gothic"/>
                <w:b/>
              </w:rPr>
            </w:pPr>
            <w:r w:rsidRPr="00354177">
              <w:rPr>
                <w:rFonts w:ascii="Century Gothic" w:eastAsia="Century Gothic" w:hAnsi="Century Gothic" w:cs="Century Gothic"/>
                <w:b/>
                <w:u w:val="single"/>
              </w:rPr>
              <w:t>Spelling</w:t>
            </w:r>
          </w:p>
          <w:p w14:paraId="656FFB4D" w14:textId="21B111E9" w:rsidR="00D54D45" w:rsidRDefault="0065600B">
            <w:pPr>
              <w:rPr>
                <w:rFonts w:ascii="Century Gothic" w:eastAsia="Century Gothic" w:hAnsi="Century Gothic" w:cs="Century Gothic"/>
                <w:bCs/>
              </w:rPr>
            </w:pPr>
            <w:r>
              <w:rPr>
                <w:rFonts w:ascii="Century Gothic" w:eastAsia="Century Gothic" w:hAnsi="Century Gothic" w:cs="Century Gothic"/>
                <w:bCs/>
              </w:rPr>
              <w:t>Prefix inter-</w:t>
            </w:r>
          </w:p>
          <w:p w14:paraId="2108D6F6" w14:textId="77777777" w:rsidR="0065600B" w:rsidRPr="00354177" w:rsidRDefault="0065600B">
            <w:pPr>
              <w:rPr>
                <w:rFonts w:ascii="Century Gothic" w:eastAsia="Century Gothic" w:hAnsi="Century Gothic" w:cs="Century Gothic"/>
                <w:b/>
              </w:rPr>
            </w:pPr>
          </w:p>
          <w:tbl>
            <w:tblPr>
              <w:tblStyle w:val="2"/>
              <w:tblW w:w="5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4"/>
              <w:gridCol w:w="2514"/>
            </w:tblGrid>
            <w:tr w:rsidR="00503FF2" w:rsidRPr="00354177" w14:paraId="526FB5BC" w14:textId="77777777">
              <w:tc>
                <w:tcPr>
                  <w:tcW w:w="2514" w:type="dxa"/>
                  <w:shd w:val="clear" w:color="auto" w:fill="auto"/>
                  <w:tcMar>
                    <w:top w:w="100" w:type="dxa"/>
                    <w:left w:w="100" w:type="dxa"/>
                    <w:bottom w:w="100" w:type="dxa"/>
                    <w:right w:w="100" w:type="dxa"/>
                  </w:tcMar>
                </w:tcPr>
                <w:p w14:paraId="5FA83557" w14:textId="5655F1AE" w:rsidR="004B3E5D" w:rsidRDefault="0065600B" w:rsidP="004B3E5D">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interrupt</w:t>
                  </w:r>
                </w:p>
                <w:p w14:paraId="1BAB7147" w14:textId="77777777" w:rsidR="0065600B" w:rsidRDefault="0065600B" w:rsidP="004B3E5D">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interfere</w:t>
                  </w:r>
                </w:p>
                <w:p w14:paraId="3463D809" w14:textId="77777777" w:rsidR="0065600B" w:rsidRDefault="0065600B" w:rsidP="004B3E5D">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intercept</w:t>
                  </w:r>
                </w:p>
                <w:p w14:paraId="1B668158" w14:textId="77777777" w:rsidR="0065600B" w:rsidRDefault="0065600B" w:rsidP="004B3E5D">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interject</w:t>
                  </w:r>
                </w:p>
                <w:p w14:paraId="319DE5CB" w14:textId="7E0A157C" w:rsidR="0065600B" w:rsidRPr="00354177" w:rsidRDefault="0065600B" w:rsidP="004B3E5D">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intertwine</w:t>
                  </w:r>
                </w:p>
              </w:tc>
              <w:tc>
                <w:tcPr>
                  <w:tcW w:w="2514" w:type="dxa"/>
                  <w:shd w:val="clear" w:color="auto" w:fill="auto"/>
                  <w:tcMar>
                    <w:top w:w="100" w:type="dxa"/>
                    <w:left w:w="100" w:type="dxa"/>
                    <w:bottom w:w="100" w:type="dxa"/>
                    <w:right w:w="100" w:type="dxa"/>
                  </w:tcMar>
                </w:tcPr>
                <w:p w14:paraId="28EA0A16" w14:textId="10A10D24" w:rsidR="004B3E5D" w:rsidRDefault="0065600B"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interim</w:t>
                  </w:r>
                </w:p>
                <w:p w14:paraId="3F0AB11A" w14:textId="77777777" w:rsidR="0065600B" w:rsidRDefault="0065600B"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internal</w:t>
                  </w:r>
                </w:p>
                <w:p w14:paraId="57D6AAFA" w14:textId="77777777" w:rsidR="0065600B" w:rsidRDefault="0065600B"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intersperse</w:t>
                  </w:r>
                </w:p>
                <w:p w14:paraId="0700155C" w14:textId="77777777" w:rsidR="0065600B" w:rsidRDefault="0065600B"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interloper</w:t>
                  </w:r>
                </w:p>
                <w:p w14:paraId="7B71A910" w14:textId="4733971F" w:rsidR="0065600B" w:rsidRPr="00354177" w:rsidRDefault="0065600B" w:rsidP="00612E21">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interest</w:t>
                  </w:r>
                </w:p>
              </w:tc>
            </w:tr>
          </w:tbl>
          <w:p w14:paraId="229BCEEE" w14:textId="6AA76386" w:rsidR="00503FF2" w:rsidRPr="00354177" w:rsidRDefault="00503FF2">
            <w:pPr>
              <w:rPr>
                <w:rFonts w:ascii="Century Gothic" w:eastAsia="Century Gothic" w:hAnsi="Century Gothic" w:cs="Century Gothic"/>
                <w:b/>
              </w:rPr>
            </w:pPr>
          </w:p>
          <w:p w14:paraId="0B178A4A" w14:textId="56BF183D" w:rsidR="00970150" w:rsidRPr="00354177" w:rsidRDefault="00885AC0" w:rsidP="00970150">
            <w:pPr>
              <w:rPr>
                <w:rFonts w:ascii="Century Gothic" w:eastAsia="Century Gothic" w:hAnsi="Century Gothic" w:cs="Century Gothic"/>
                <w:bCs/>
              </w:rPr>
            </w:pPr>
            <w:r w:rsidRPr="00354177">
              <w:rPr>
                <w:rFonts w:ascii="Century Gothic" w:eastAsia="Century Gothic" w:hAnsi="Century Gothic" w:cs="Century Gothic"/>
                <w:bCs/>
              </w:rPr>
              <w:t>Use your preferred strategy to learn these words, then use them in sentences.</w:t>
            </w:r>
            <w:r w:rsidR="00D5719E" w:rsidRPr="00354177">
              <w:rPr>
                <w:rFonts w:ascii="Century Gothic" w:eastAsia="Century Gothic" w:hAnsi="Century Gothic" w:cs="Century Gothic"/>
                <w:bCs/>
              </w:rPr>
              <w:t xml:space="preserve"> </w:t>
            </w:r>
          </w:p>
          <w:p w14:paraId="1E545237" w14:textId="77777777" w:rsidR="00E94C9E" w:rsidRPr="00354177" w:rsidRDefault="00E94C9E" w:rsidP="00970150">
            <w:pPr>
              <w:rPr>
                <w:rFonts w:ascii="Century Gothic" w:eastAsia="Century Gothic" w:hAnsi="Century Gothic" w:cs="Century Gothic"/>
                <w:bCs/>
              </w:rPr>
            </w:pPr>
          </w:p>
          <w:p w14:paraId="367B378B" w14:textId="544F168B" w:rsidR="00D64302" w:rsidRPr="00354177" w:rsidRDefault="00A634E1">
            <w:pPr>
              <w:rPr>
                <w:rFonts w:ascii="Century Gothic" w:eastAsia="Century Gothic" w:hAnsi="Century Gothic" w:cs="Century Gothic"/>
                <w:b/>
              </w:rPr>
            </w:pPr>
            <w:r w:rsidRPr="00354177">
              <w:rPr>
                <w:rFonts w:ascii="Century Gothic" w:eastAsia="Century Gothic" w:hAnsi="Century Gothic" w:cs="Century Gothic"/>
                <w:b/>
                <w:bCs/>
                <w:noProof/>
              </w:rPr>
              <mc:AlternateContent>
                <mc:Choice Requires="wps">
                  <w:drawing>
                    <wp:anchor distT="0" distB="0" distL="114300" distR="114300" simplePos="0" relativeHeight="251740160" behindDoc="0" locked="0" layoutInCell="1" allowOverlap="1" wp14:anchorId="1EFFCE33" wp14:editId="71E0D6DD">
                      <wp:simplePos x="0" y="0"/>
                      <wp:positionH relativeFrom="column">
                        <wp:posOffset>-33655</wp:posOffset>
                      </wp:positionH>
                      <wp:positionV relativeFrom="paragraph">
                        <wp:posOffset>116205</wp:posOffset>
                      </wp:positionV>
                      <wp:extent cx="3209925" cy="1038225"/>
                      <wp:effectExtent l="38100" t="38100" r="47625" b="66675"/>
                      <wp:wrapNone/>
                      <wp:docPr id="3" name="Rectangle 3"/>
                      <wp:cNvGraphicFramePr/>
                      <a:graphic xmlns:a="http://schemas.openxmlformats.org/drawingml/2006/main">
                        <a:graphicData uri="http://schemas.microsoft.com/office/word/2010/wordprocessingShape">
                          <wps:wsp>
                            <wps:cNvSpPr/>
                            <wps:spPr>
                              <a:xfrm>
                                <a:off x="0" y="0"/>
                                <a:ext cx="3209925" cy="1038225"/>
                              </a:xfrm>
                              <a:custGeom>
                                <a:avLst/>
                                <a:gdLst>
                                  <a:gd name="connsiteX0" fmla="*/ 0 w 3209925"/>
                                  <a:gd name="connsiteY0" fmla="*/ 0 h 1038225"/>
                                  <a:gd name="connsiteX1" fmla="*/ 567087 w 3209925"/>
                                  <a:gd name="connsiteY1" fmla="*/ 0 h 1038225"/>
                                  <a:gd name="connsiteX2" fmla="*/ 1069975 w 3209925"/>
                                  <a:gd name="connsiteY2" fmla="*/ 0 h 1038225"/>
                                  <a:gd name="connsiteX3" fmla="*/ 1669161 w 3209925"/>
                                  <a:gd name="connsiteY3" fmla="*/ 0 h 1038225"/>
                                  <a:gd name="connsiteX4" fmla="*/ 2107851 w 3209925"/>
                                  <a:gd name="connsiteY4" fmla="*/ 0 h 1038225"/>
                                  <a:gd name="connsiteX5" fmla="*/ 2642838 w 3209925"/>
                                  <a:gd name="connsiteY5" fmla="*/ 0 h 1038225"/>
                                  <a:gd name="connsiteX6" fmla="*/ 3209925 w 3209925"/>
                                  <a:gd name="connsiteY6" fmla="*/ 0 h 1038225"/>
                                  <a:gd name="connsiteX7" fmla="*/ 3209925 w 3209925"/>
                                  <a:gd name="connsiteY7" fmla="*/ 508730 h 1038225"/>
                                  <a:gd name="connsiteX8" fmla="*/ 3209925 w 3209925"/>
                                  <a:gd name="connsiteY8" fmla="*/ 1038225 h 1038225"/>
                                  <a:gd name="connsiteX9" fmla="*/ 2610739 w 3209925"/>
                                  <a:gd name="connsiteY9" fmla="*/ 1038225 h 1038225"/>
                                  <a:gd name="connsiteX10" fmla="*/ 2139950 w 3209925"/>
                                  <a:gd name="connsiteY10" fmla="*/ 1038225 h 1038225"/>
                                  <a:gd name="connsiteX11" fmla="*/ 1669161 w 3209925"/>
                                  <a:gd name="connsiteY11" fmla="*/ 1038225 h 1038225"/>
                                  <a:gd name="connsiteX12" fmla="*/ 1134174 w 3209925"/>
                                  <a:gd name="connsiteY12" fmla="*/ 1038225 h 1038225"/>
                                  <a:gd name="connsiteX13" fmla="*/ 599186 w 3209925"/>
                                  <a:gd name="connsiteY13" fmla="*/ 1038225 h 1038225"/>
                                  <a:gd name="connsiteX14" fmla="*/ 0 w 3209925"/>
                                  <a:gd name="connsiteY14" fmla="*/ 1038225 h 1038225"/>
                                  <a:gd name="connsiteX15" fmla="*/ 0 w 3209925"/>
                                  <a:gd name="connsiteY15" fmla="*/ 529495 h 1038225"/>
                                  <a:gd name="connsiteX16" fmla="*/ 0 w 3209925"/>
                                  <a:gd name="connsiteY16"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09925" h="1038225" extrusionOk="0">
                                    <a:moveTo>
                                      <a:pt x="0" y="0"/>
                                    </a:moveTo>
                                    <a:cubicBezTo>
                                      <a:pt x="265263" y="-57831"/>
                                      <a:pt x="425185" y="45134"/>
                                      <a:pt x="567087" y="0"/>
                                    </a:cubicBezTo>
                                    <a:cubicBezTo>
                                      <a:pt x="708989" y="-45134"/>
                                      <a:pt x="935162" y="10913"/>
                                      <a:pt x="1069975" y="0"/>
                                    </a:cubicBezTo>
                                    <a:cubicBezTo>
                                      <a:pt x="1204788" y="-10913"/>
                                      <a:pt x="1381839" y="41580"/>
                                      <a:pt x="1669161" y="0"/>
                                    </a:cubicBezTo>
                                    <a:cubicBezTo>
                                      <a:pt x="1956483" y="-41580"/>
                                      <a:pt x="1959404" y="49149"/>
                                      <a:pt x="2107851" y="0"/>
                                    </a:cubicBezTo>
                                    <a:cubicBezTo>
                                      <a:pt x="2256298" y="-49149"/>
                                      <a:pt x="2469829" y="53756"/>
                                      <a:pt x="2642838" y="0"/>
                                    </a:cubicBezTo>
                                    <a:cubicBezTo>
                                      <a:pt x="2815847" y="-53756"/>
                                      <a:pt x="2979613" y="67621"/>
                                      <a:pt x="3209925" y="0"/>
                                    </a:cubicBezTo>
                                    <a:cubicBezTo>
                                      <a:pt x="3258655" y="150787"/>
                                      <a:pt x="3184608" y="377868"/>
                                      <a:pt x="3209925" y="508730"/>
                                    </a:cubicBezTo>
                                    <a:cubicBezTo>
                                      <a:pt x="3235242" y="639592"/>
                                      <a:pt x="3197408" y="883827"/>
                                      <a:pt x="3209925" y="1038225"/>
                                    </a:cubicBezTo>
                                    <a:cubicBezTo>
                                      <a:pt x="2947509" y="1098571"/>
                                      <a:pt x="2767970" y="1026051"/>
                                      <a:pt x="2610739" y="1038225"/>
                                    </a:cubicBezTo>
                                    <a:cubicBezTo>
                                      <a:pt x="2453508" y="1050399"/>
                                      <a:pt x="2291686" y="1025504"/>
                                      <a:pt x="2139950" y="1038225"/>
                                    </a:cubicBezTo>
                                    <a:cubicBezTo>
                                      <a:pt x="1988214" y="1050946"/>
                                      <a:pt x="1873767" y="1019266"/>
                                      <a:pt x="1669161" y="1038225"/>
                                    </a:cubicBezTo>
                                    <a:cubicBezTo>
                                      <a:pt x="1464555" y="1057184"/>
                                      <a:pt x="1388863" y="1023019"/>
                                      <a:pt x="1134174" y="1038225"/>
                                    </a:cubicBezTo>
                                    <a:cubicBezTo>
                                      <a:pt x="879485" y="1053431"/>
                                      <a:pt x="734150" y="1018911"/>
                                      <a:pt x="599186" y="1038225"/>
                                    </a:cubicBezTo>
                                    <a:cubicBezTo>
                                      <a:pt x="464222" y="1057539"/>
                                      <a:pt x="216633" y="992672"/>
                                      <a:pt x="0" y="1038225"/>
                                    </a:cubicBezTo>
                                    <a:cubicBezTo>
                                      <a:pt x="-13061" y="799286"/>
                                      <a:pt x="1325" y="657798"/>
                                      <a:pt x="0" y="529495"/>
                                    </a:cubicBezTo>
                                    <a:cubicBezTo>
                                      <a:pt x="-1325" y="401192"/>
                                      <a:pt x="22570" y="157382"/>
                                      <a:pt x="0" y="0"/>
                                    </a:cubicBezTo>
                                    <a:close/>
                                  </a:path>
                                </a:pathLst>
                              </a:custGeom>
                              <a:noFill/>
                              <a:ln w="28575">
                                <a:solidFill>
                                  <a:srgbClr val="FF00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xmlns:cx1="http://schemas.microsoft.com/office/drawing/2015/9/8/chartex" sd="136388792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B814180" id="Rectangle 3" o:spid="_x0000_s1026" style="position:absolute;margin-left:-2.65pt;margin-top:9.15pt;width:252.75pt;height:8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" filled="f" strokecolor="red" strokeweight="2.25pt"/>
                  </w:pict>
                </mc:Fallback>
              </mc:AlternateContent>
            </w:r>
          </w:p>
          <w:p w14:paraId="4E5E4DF0" w14:textId="2394FBB2" w:rsidR="00503FF2" w:rsidRPr="00354177" w:rsidRDefault="00607F09" w:rsidP="00A634E1">
            <w:pPr>
              <w:ind w:left="720"/>
              <w:rPr>
                <w:rFonts w:ascii="Century Gothic" w:eastAsia="Century Gothic" w:hAnsi="Century Gothic" w:cs="Century Gothic"/>
                <w:b/>
              </w:rPr>
            </w:pPr>
            <w:r w:rsidRPr="00354177">
              <w:rPr>
                <w:rFonts w:ascii="Century Gothic" w:eastAsia="Century Gothic" w:hAnsi="Century Gothic" w:cs="Century Gothic"/>
                <w:b/>
                <w:u w:val="single"/>
              </w:rPr>
              <w:t xml:space="preserve">Grammar </w:t>
            </w:r>
          </w:p>
          <w:p w14:paraId="12E0C2FD" w14:textId="10CFE6C3" w:rsidR="00503FF2" w:rsidRPr="00354177" w:rsidRDefault="00F10B8D">
            <w:pPr>
              <w:rPr>
                <w:rFonts w:ascii="Century Gothic" w:eastAsia="Century Gothic" w:hAnsi="Century Gothic" w:cs="Century Gothic"/>
              </w:rPr>
            </w:pPr>
            <w:r w:rsidRPr="00354177">
              <w:rPr>
                <w:rFonts w:ascii="Century Gothic" w:eastAsia="Century Gothic" w:hAnsi="Century Gothic" w:cs="Century Gothic"/>
              </w:rPr>
              <w:t>H</w:t>
            </w:r>
            <w:r w:rsidR="00607F09" w:rsidRPr="00354177">
              <w:rPr>
                <w:rFonts w:ascii="Century Gothic" w:eastAsia="Century Gothic" w:hAnsi="Century Gothic" w:cs="Century Gothic"/>
              </w:rPr>
              <w:t>ere are tests to finish, and new ones are set for you to complete:</w:t>
            </w:r>
          </w:p>
          <w:p w14:paraId="48A9911D" w14:textId="3F070F10" w:rsidR="006941B4" w:rsidRPr="00354177" w:rsidRDefault="006941B4">
            <w:pPr>
              <w:rPr>
                <w:rFonts w:ascii="Century Gothic" w:eastAsia="Century Gothic" w:hAnsi="Century Gothic" w:cs="Century Gothic"/>
              </w:rPr>
            </w:pPr>
          </w:p>
          <w:p w14:paraId="7E64D061" w14:textId="50720317" w:rsidR="006941B4" w:rsidRPr="00354177" w:rsidRDefault="00CF30FC">
            <w:pPr>
              <w:rPr>
                <w:rFonts w:ascii="Century Gothic" w:eastAsia="Century Gothic" w:hAnsi="Century Gothic" w:cs="Century Gothic"/>
              </w:rPr>
            </w:pPr>
            <w:hyperlink r:id="rId15" w:history="1">
              <w:r w:rsidR="006941B4" w:rsidRPr="00354177">
                <w:rPr>
                  <w:rStyle w:val="Hyperlink"/>
                  <w:rFonts w:ascii="Century Gothic" w:eastAsia="Century Gothic" w:hAnsi="Century Gothic" w:cs="Century Gothic"/>
                </w:rPr>
                <w:t>https://www.spag.com/</w:t>
              </w:r>
            </w:hyperlink>
          </w:p>
          <w:p w14:paraId="6BFAD386" w14:textId="742897A9" w:rsidR="006941B4" w:rsidRPr="00354177" w:rsidRDefault="006941B4">
            <w:pPr>
              <w:rPr>
                <w:rFonts w:ascii="Century Gothic" w:eastAsia="Century Gothic" w:hAnsi="Century Gothic" w:cs="Century Gothic"/>
              </w:rPr>
            </w:pPr>
          </w:p>
          <w:p w14:paraId="7DD875A5" w14:textId="4168C9D1" w:rsidR="00503FF2" w:rsidRPr="00354177" w:rsidRDefault="00503FF2">
            <w:pPr>
              <w:rPr>
                <w:rFonts w:ascii="Century Gothic" w:eastAsia="Century Gothic" w:hAnsi="Century Gothic" w:cs="Century Gothic"/>
              </w:rPr>
            </w:pPr>
          </w:p>
          <w:p w14:paraId="742632AD" w14:textId="672BAFE1" w:rsidR="00503FF2" w:rsidRPr="00354177" w:rsidRDefault="00503FF2">
            <w:pPr>
              <w:rPr>
                <w:rFonts w:ascii="Century Gothic" w:eastAsia="Century Gothic" w:hAnsi="Century Gothic" w:cs="Century Gothic"/>
                <w:b/>
              </w:rPr>
            </w:pPr>
          </w:p>
        </w:tc>
        <w:tc>
          <w:tcPr>
            <w:tcW w:w="5228" w:type="dxa"/>
            <w:shd w:val="clear" w:color="auto" w:fill="FFFFFF"/>
          </w:tcPr>
          <w:p w14:paraId="5510B6D8" w14:textId="08DDE148" w:rsidR="000651B4" w:rsidRPr="00D35909" w:rsidRDefault="00D35909" w:rsidP="00D35909">
            <w:pPr>
              <w:pStyle w:val="Default"/>
              <w:rPr>
                <w:rFonts w:ascii="Century Gothic" w:hAnsi="Century Gothic" w:cstheme="minorHAnsi"/>
                <w:b/>
                <w:bCs/>
                <w:sz w:val="22"/>
                <w:szCs w:val="22"/>
              </w:rPr>
            </w:pPr>
            <w:r>
              <w:rPr>
                <w:rFonts w:ascii="Century Gothic" w:hAnsi="Century Gothic" w:cstheme="minorHAnsi"/>
                <w:sz w:val="22"/>
                <w:szCs w:val="22"/>
              </w:rPr>
              <w:t xml:space="preserve"> </w:t>
            </w:r>
            <w:r w:rsidR="0050134D">
              <w:rPr>
                <w:rFonts w:ascii="Century Gothic" w:hAnsi="Century Gothic" w:cstheme="minorHAnsi"/>
                <w:b/>
                <w:bCs/>
                <w:sz w:val="22"/>
                <w:szCs w:val="22"/>
              </w:rPr>
              <w:t>Memories</w:t>
            </w:r>
            <w:r w:rsidRPr="00D35909">
              <w:rPr>
                <w:rFonts w:ascii="Century Gothic" w:hAnsi="Century Gothic" w:cstheme="minorHAnsi"/>
                <w:b/>
                <w:bCs/>
                <w:sz w:val="22"/>
                <w:szCs w:val="22"/>
              </w:rPr>
              <w:t>:</w:t>
            </w:r>
          </w:p>
          <w:p w14:paraId="07DE23E0" w14:textId="0237E2F9" w:rsidR="00354177" w:rsidRDefault="0050134D" w:rsidP="0050134D">
            <w:pPr>
              <w:pStyle w:val="Default"/>
              <w:rPr>
                <w:rFonts w:ascii="Century Gothic" w:eastAsia="Century Gothic" w:hAnsi="Century Gothic" w:cstheme="minorHAnsi"/>
                <w:color w:val="000000" w:themeColor="text1"/>
                <w:sz w:val="22"/>
                <w:szCs w:val="22"/>
              </w:rPr>
            </w:pPr>
            <w:r w:rsidRPr="0050134D">
              <w:rPr>
                <w:rFonts w:ascii="Century Gothic" w:eastAsia="Century Gothic" w:hAnsi="Century Gothic" w:cstheme="minorHAnsi"/>
                <w:color w:val="000000" w:themeColor="text1"/>
                <w:sz w:val="22"/>
                <w:szCs w:val="22"/>
              </w:rPr>
              <w:t xml:space="preserve">What are your </w:t>
            </w:r>
            <w:r>
              <w:rPr>
                <w:rFonts w:ascii="Century Gothic" w:eastAsia="Century Gothic" w:hAnsi="Century Gothic" w:cstheme="minorHAnsi"/>
                <w:color w:val="000000" w:themeColor="text1"/>
                <w:sz w:val="22"/>
                <w:szCs w:val="22"/>
              </w:rPr>
              <w:t xml:space="preserve">happiest </w:t>
            </w:r>
            <w:r w:rsidRPr="0050134D">
              <w:rPr>
                <w:rFonts w:ascii="Century Gothic" w:eastAsia="Century Gothic" w:hAnsi="Century Gothic" w:cstheme="minorHAnsi"/>
                <w:color w:val="000000" w:themeColor="text1"/>
                <w:sz w:val="22"/>
                <w:szCs w:val="22"/>
              </w:rPr>
              <w:t>memories of</w:t>
            </w:r>
            <w:r>
              <w:rPr>
                <w:rFonts w:ascii="Century Gothic" w:eastAsia="Century Gothic" w:hAnsi="Century Gothic" w:cstheme="minorHAnsi"/>
                <w:color w:val="000000" w:themeColor="text1"/>
                <w:sz w:val="22"/>
                <w:szCs w:val="22"/>
              </w:rPr>
              <w:t xml:space="preserve"> </w:t>
            </w:r>
            <w:r w:rsidRPr="0050134D">
              <w:rPr>
                <w:rFonts w:ascii="Century Gothic" w:eastAsia="Century Gothic" w:hAnsi="Century Gothic" w:cstheme="minorHAnsi"/>
                <w:color w:val="000000" w:themeColor="text1"/>
                <w:sz w:val="22"/>
                <w:szCs w:val="22"/>
              </w:rPr>
              <w:t>primary school?</w:t>
            </w:r>
            <w:r>
              <w:rPr>
                <w:rFonts w:ascii="Century Gothic" w:eastAsia="Century Gothic" w:hAnsi="Century Gothic" w:cstheme="minorHAnsi"/>
                <w:color w:val="000000" w:themeColor="text1"/>
                <w:sz w:val="22"/>
                <w:szCs w:val="22"/>
              </w:rPr>
              <w:t xml:space="preserve"> Write a paragraph and email them to us so they can be included in our class work.</w:t>
            </w:r>
          </w:p>
          <w:p w14:paraId="22BC52B9" w14:textId="77777777" w:rsidR="0050134D" w:rsidRDefault="0050134D" w:rsidP="0050134D">
            <w:pPr>
              <w:pStyle w:val="Default"/>
              <w:ind w:left="720"/>
              <w:rPr>
                <w:rFonts w:ascii="Century Gothic" w:eastAsia="Century Gothic" w:hAnsi="Century Gothic" w:cstheme="minorHAnsi"/>
                <w:color w:val="000000" w:themeColor="text1"/>
                <w:sz w:val="22"/>
                <w:szCs w:val="22"/>
              </w:rPr>
            </w:pPr>
          </w:p>
          <w:p w14:paraId="77F2B627" w14:textId="77777777" w:rsidR="0050134D" w:rsidRPr="0050134D" w:rsidRDefault="0050134D" w:rsidP="0050134D">
            <w:pPr>
              <w:pStyle w:val="Default"/>
              <w:rPr>
                <w:rFonts w:ascii="Century Gothic" w:eastAsia="Century Gothic" w:hAnsi="Century Gothic" w:cstheme="minorHAnsi"/>
                <w:b/>
                <w:bCs/>
                <w:color w:val="000000" w:themeColor="text1"/>
                <w:sz w:val="22"/>
                <w:szCs w:val="22"/>
              </w:rPr>
            </w:pPr>
            <w:r w:rsidRPr="0050134D">
              <w:rPr>
                <w:rFonts w:ascii="Century Gothic" w:eastAsia="Century Gothic" w:hAnsi="Century Gothic" w:cstheme="minorHAnsi"/>
                <w:b/>
                <w:bCs/>
                <w:color w:val="000000" w:themeColor="text1"/>
                <w:sz w:val="22"/>
                <w:szCs w:val="22"/>
              </w:rPr>
              <w:t>Wellbeing:</w:t>
            </w:r>
          </w:p>
          <w:p w14:paraId="65B5E376" w14:textId="77777777" w:rsidR="0050134D" w:rsidRDefault="0050134D" w:rsidP="0050134D">
            <w:pPr>
              <w:pStyle w:val="Default"/>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What are you good at? Write </w:t>
            </w:r>
            <w:proofErr w:type="gramStart"/>
            <w:r>
              <w:rPr>
                <w:rFonts w:ascii="Century Gothic" w:eastAsia="Century Gothic" w:hAnsi="Century Gothic" w:cs="Century Gothic"/>
                <w:color w:val="000000" w:themeColor="text1"/>
              </w:rPr>
              <w:t>a  paragraph</w:t>
            </w:r>
            <w:proofErr w:type="gramEnd"/>
            <w:r>
              <w:rPr>
                <w:rFonts w:ascii="Century Gothic" w:eastAsia="Century Gothic" w:hAnsi="Century Gothic" w:cs="Century Gothic"/>
                <w:color w:val="000000" w:themeColor="text1"/>
              </w:rPr>
              <w:t xml:space="preserve"> about anything and everything that you are good at, and email us your work.</w:t>
            </w:r>
          </w:p>
          <w:p w14:paraId="03CEFB23" w14:textId="77777777" w:rsidR="0050134D" w:rsidRDefault="0050134D" w:rsidP="0050134D">
            <w:pPr>
              <w:pStyle w:val="Default"/>
              <w:rPr>
                <w:rFonts w:ascii="Century Gothic" w:eastAsia="Century Gothic" w:hAnsi="Century Gothic" w:cs="Century Gothic"/>
                <w:color w:val="000000" w:themeColor="text1"/>
              </w:rPr>
            </w:pPr>
          </w:p>
          <w:p w14:paraId="517E848B" w14:textId="77777777" w:rsidR="0050134D" w:rsidRPr="0050134D" w:rsidRDefault="0050134D" w:rsidP="0050134D">
            <w:pPr>
              <w:pStyle w:val="Default"/>
              <w:rPr>
                <w:rFonts w:ascii="Century Gothic" w:eastAsia="Century Gothic" w:hAnsi="Century Gothic" w:cstheme="minorHAnsi"/>
                <w:b/>
                <w:bCs/>
                <w:color w:val="000000" w:themeColor="text1"/>
                <w:sz w:val="22"/>
                <w:szCs w:val="22"/>
              </w:rPr>
            </w:pPr>
            <w:r w:rsidRPr="0050134D">
              <w:rPr>
                <w:rFonts w:ascii="Century Gothic" w:eastAsia="Century Gothic" w:hAnsi="Century Gothic" w:cstheme="minorHAnsi"/>
                <w:b/>
                <w:bCs/>
                <w:color w:val="000000" w:themeColor="text1"/>
                <w:sz w:val="22"/>
                <w:szCs w:val="22"/>
              </w:rPr>
              <w:t>Inspirational people:</w:t>
            </w:r>
          </w:p>
          <w:p w14:paraId="5959FE0E" w14:textId="77777777" w:rsidR="0050134D" w:rsidRDefault="0050134D" w:rsidP="0050134D">
            <w:pPr>
              <w:pStyle w:val="Default"/>
              <w:rPr>
                <w:rFonts w:ascii="Century Gothic" w:eastAsia="Century Gothic" w:hAnsi="Century Gothic" w:cstheme="minorHAnsi"/>
                <w:color w:val="000000" w:themeColor="text1"/>
                <w:sz w:val="22"/>
                <w:szCs w:val="22"/>
              </w:rPr>
            </w:pPr>
            <w:r>
              <w:rPr>
                <w:rFonts w:ascii="Century Gothic" w:eastAsia="Century Gothic" w:hAnsi="Century Gothic" w:cstheme="minorHAnsi"/>
                <w:color w:val="000000" w:themeColor="text1"/>
                <w:sz w:val="22"/>
                <w:szCs w:val="22"/>
              </w:rPr>
              <w:t>Research about someone who inspires you. Find out all that you can, and explain to someone what you have learnt.</w:t>
            </w:r>
          </w:p>
          <w:p w14:paraId="206BA1F5" w14:textId="77777777" w:rsidR="0050134D" w:rsidRDefault="0050134D" w:rsidP="0050134D">
            <w:pPr>
              <w:pStyle w:val="Default"/>
              <w:rPr>
                <w:rFonts w:ascii="Century Gothic" w:eastAsia="Century Gothic" w:hAnsi="Century Gothic" w:cstheme="minorHAnsi"/>
                <w:color w:val="000000" w:themeColor="text1"/>
                <w:sz w:val="22"/>
                <w:szCs w:val="22"/>
              </w:rPr>
            </w:pPr>
          </w:p>
          <w:p w14:paraId="241EA9BB" w14:textId="77777777" w:rsidR="0050134D" w:rsidRPr="0050134D" w:rsidRDefault="0050134D" w:rsidP="0050134D">
            <w:pPr>
              <w:pStyle w:val="Default"/>
              <w:rPr>
                <w:rFonts w:ascii="Century Gothic" w:eastAsia="Century Gothic" w:hAnsi="Century Gothic" w:cstheme="minorHAnsi"/>
                <w:b/>
                <w:bCs/>
                <w:color w:val="000000" w:themeColor="text1"/>
                <w:sz w:val="22"/>
                <w:szCs w:val="22"/>
              </w:rPr>
            </w:pPr>
            <w:r w:rsidRPr="0050134D">
              <w:rPr>
                <w:rFonts w:ascii="Century Gothic" w:eastAsia="Century Gothic" w:hAnsi="Century Gothic" w:cstheme="minorHAnsi"/>
                <w:b/>
                <w:bCs/>
                <w:color w:val="000000" w:themeColor="text1"/>
                <w:sz w:val="22"/>
                <w:szCs w:val="22"/>
              </w:rPr>
              <w:t>Aspirations:</w:t>
            </w:r>
          </w:p>
          <w:p w14:paraId="344F2C3A" w14:textId="77777777" w:rsidR="0050134D" w:rsidRDefault="0050134D" w:rsidP="0050134D">
            <w:pPr>
              <w:pStyle w:val="Default"/>
              <w:rPr>
                <w:rFonts w:ascii="Century Gothic" w:eastAsia="Century Gothic" w:hAnsi="Century Gothic" w:cstheme="minorHAnsi"/>
                <w:color w:val="000000" w:themeColor="text1"/>
                <w:sz w:val="22"/>
                <w:szCs w:val="22"/>
              </w:rPr>
            </w:pPr>
            <w:r>
              <w:rPr>
                <w:rFonts w:ascii="Century Gothic" w:eastAsia="Century Gothic" w:hAnsi="Century Gothic" w:cstheme="minorHAnsi"/>
                <w:color w:val="000000" w:themeColor="text1"/>
                <w:sz w:val="22"/>
                <w:szCs w:val="22"/>
              </w:rPr>
              <w:t>Don’t forget to email in about your hopes, dreams and aspirations for the future.</w:t>
            </w:r>
          </w:p>
          <w:p w14:paraId="7C1941DA" w14:textId="77777777" w:rsidR="0050134D" w:rsidRDefault="0050134D" w:rsidP="0050134D">
            <w:pPr>
              <w:pStyle w:val="Default"/>
              <w:rPr>
                <w:rFonts w:ascii="Century Gothic" w:eastAsia="Century Gothic" w:hAnsi="Century Gothic" w:cstheme="minorHAnsi"/>
                <w:color w:val="000000" w:themeColor="text1"/>
                <w:sz w:val="22"/>
                <w:szCs w:val="22"/>
              </w:rPr>
            </w:pPr>
          </w:p>
          <w:p w14:paraId="42DD4234" w14:textId="77777777" w:rsidR="0050134D" w:rsidRPr="0050134D" w:rsidRDefault="0050134D" w:rsidP="0050134D">
            <w:pPr>
              <w:pStyle w:val="Default"/>
              <w:rPr>
                <w:rFonts w:ascii="Century Gothic" w:eastAsia="Century Gothic" w:hAnsi="Century Gothic" w:cstheme="minorHAnsi"/>
                <w:b/>
                <w:bCs/>
                <w:color w:val="000000" w:themeColor="text1"/>
                <w:sz w:val="22"/>
                <w:szCs w:val="22"/>
              </w:rPr>
            </w:pPr>
            <w:r w:rsidRPr="0050134D">
              <w:rPr>
                <w:rFonts w:ascii="Century Gothic" w:eastAsia="Century Gothic" w:hAnsi="Century Gothic" w:cstheme="minorHAnsi"/>
                <w:b/>
                <w:bCs/>
                <w:color w:val="000000" w:themeColor="text1"/>
                <w:sz w:val="22"/>
                <w:szCs w:val="22"/>
              </w:rPr>
              <w:t>Lockdown diary:</w:t>
            </w:r>
          </w:p>
          <w:p w14:paraId="2E4A6E32" w14:textId="77777777" w:rsidR="0050134D" w:rsidRDefault="0050134D" w:rsidP="0050134D">
            <w:pPr>
              <w:pStyle w:val="Default"/>
              <w:rPr>
                <w:rFonts w:ascii="Century Gothic" w:eastAsia="Century Gothic" w:hAnsi="Century Gothic" w:cstheme="minorHAnsi"/>
                <w:color w:val="000000" w:themeColor="text1"/>
                <w:sz w:val="22"/>
                <w:szCs w:val="22"/>
              </w:rPr>
            </w:pPr>
            <w:r>
              <w:rPr>
                <w:rFonts w:ascii="Century Gothic" w:eastAsia="Century Gothic" w:hAnsi="Century Gothic" w:cstheme="minorHAnsi"/>
                <w:color w:val="000000" w:themeColor="text1"/>
                <w:sz w:val="22"/>
                <w:szCs w:val="22"/>
              </w:rPr>
              <w:t>Keep writing in your diary about your experiences during Lockdown.</w:t>
            </w:r>
          </w:p>
          <w:p w14:paraId="523EA405" w14:textId="77777777" w:rsidR="0050134D" w:rsidRDefault="0050134D" w:rsidP="0050134D">
            <w:pPr>
              <w:pStyle w:val="Default"/>
              <w:rPr>
                <w:rFonts w:ascii="Century Gothic" w:eastAsia="Century Gothic" w:hAnsi="Century Gothic" w:cstheme="minorHAnsi"/>
                <w:color w:val="000000" w:themeColor="text1"/>
                <w:sz w:val="22"/>
                <w:szCs w:val="22"/>
              </w:rPr>
            </w:pPr>
          </w:p>
          <w:p w14:paraId="237F4727" w14:textId="77777777" w:rsidR="0050134D" w:rsidRDefault="0050134D" w:rsidP="0050134D">
            <w:pPr>
              <w:pStyle w:val="Default"/>
              <w:rPr>
                <w:rFonts w:ascii="Century Gothic" w:eastAsia="Century Gothic" w:hAnsi="Century Gothic" w:cstheme="minorHAnsi"/>
                <w:color w:val="000000" w:themeColor="text1"/>
                <w:sz w:val="22"/>
                <w:szCs w:val="22"/>
              </w:rPr>
            </w:pPr>
          </w:p>
          <w:p w14:paraId="1A09A289" w14:textId="4827373F" w:rsidR="0050134D" w:rsidRPr="0050134D" w:rsidRDefault="0050134D" w:rsidP="0050134D">
            <w:pPr>
              <w:pStyle w:val="Default"/>
              <w:rPr>
                <w:rFonts w:ascii="Century Gothic" w:eastAsia="Century Gothic" w:hAnsi="Century Gothic" w:cstheme="minorHAnsi"/>
                <w:color w:val="000000" w:themeColor="text1"/>
                <w:sz w:val="22"/>
                <w:szCs w:val="22"/>
              </w:rPr>
            </w:pPr>
          </w:p>
        </w:tc>
      </w:tr>
    </w:tbl>
    <w:p w14:paraId="3D430B62" w14:textId="16CD9528" w:rsidR="002560EC" w:rsidRDefault="002560EC" w:rsidP="000E068B"/>
    <w:tbl>
      <w:tblPr>
        <w:tblStyle w:val="1"/>
        <w:tblW w:w="10599"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9"/>
      </w:tblGrid>
      <w:tr w:rsidR="00503FF2" w14:paraId="714EBB0E" w14:textId="77777777" w:rsidTr="006C5B79">
        <w:tc>
          <w:tcPr>
            <w:tcW w:w="105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FC4E25" w14:textId="77777777" w:rsidR="00503FF2" w:rsidRDefault="00607F09">
            <w:pPr>
              <w:spacing w:before="240" w:after="240"/>
              <w:ind w:left="-220"/>
              <w:jc w:val="center"/>
              <w:rPr>
                <w:rFonts w:ascii="Century Gothic" w:eastAsia="Century Gothic" w:hAnsi="Century Gothic" w:cs="Century Gothic"/>
                <w:b/>
              </w:rPr>
            </w:pPr>
            <w:r>
              <w:rPr>
                <w:rFonts w:ascii="Century Gothic" w:eastAsia="Century Gothic" w:hAnsi="Century Gothic" w:cs="Century Gothic"/>
                <w:b/>
              </w:rPr>
              <w:t>Foundation subjects and Learning Project - to be done throughout the week</w:t>
            </w:r>
          </w:p>
        </w:tc>
      </w:tr>
      <w:tr w:rsidR="00804786" w14:paraId="5AE79758" w14:textId="77777777" w:rsidTr="00B233C7">
        <w:trPr>
          <w:trHeight w:val="4984"/>
        </w:trPr>
        <w:tc>
          <w:tcPr>
            <w:tcW w:w="10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C66B5" w14:textId="3D85A8B5" w:rsidR="004C39C9" w:rsidRDefault="00804786" w:rsidP="00792F66">
            <w:pPr>
              <w:spacing w:before="240" w:after="240"/>
              <w:ind w:right="20"/>
              <w:rPr>
                <w:b/>
                <w:bCs/>
                <w:sz w:val="28"/>
                <w:szCs w:val="28"/>
                <w:u w:val="single"/>
              </w:rPr>
            </w:pPr>
            <w:r w:rsidRPr="00F10B8D">
              <w:rPr>
                <w:rFonts w:ascii="Century Gothic" w:eastAsia="Century Gothic" w:hAnsi="Century Gothic" w:cs="Century Gothic"/>
                <w:b/>
                <w:i/>
                <w:noProof/>
                <w:u w:val="single"/>
              </w:rPr>
              <mc:AlternateContent>
                <mc:Choice Requires="wps">
                  <w:drawing>
                    <wp:anchor distT="45720" distB="45720" distL="114300" distR="114300" simplePos="0" relativeHeight="251781120" behindDoc="0" locked="0" layoutInCell="1" allowOverlap="1" wp14:anchorId="2255DE7F" wp14:editId="6B1E8892">
                      <wp:simplePos x="0" y="0"/>
                      <wp:positionH relativeFrom="column">
                        <wp:posOffset>26670</wp:posOffset>
                      </wp:positionH>
                      <wp:positionV relativeFrom="paragraph">
                        <wp:posOffset>447040</wp:posOffset>
                      </wp:positionV>
                      <wp:extent cx="6521450" cy="14243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424305"/>
                              </a:xfrm>
                              <a:prstGeom prst="rect">
                                <a:avLst/>
                              </a:prstGeom>
                              <a:solidFill>
                                <a:srgbClr val="FFFFFF"/>
                              </a:solidFill>
                              <a:ln w="9525">
                                <a:noFill/>
                                <a:miter lim="800000"/>
                                <a:headEnd/>
                                <a:tailEnd/>
                              </a:ln>
                            </wps:spPr>
                            <wps:txbx>
                              <w:txbxContent>
                                <w:p w14:paraId="0CC7BC62" w14:textId="2386B2A5" w:rsidR="00804786" w:rsidRDefault="00804786" w:rsidP="004B3E5D">
                                  <w:pPr>
                                    <w:pStyle w:val="p1"/>
                                    <w:spacing w:before="0" w:beforeAutospacing="0" w:after="0" w:afterAutospacing="0"/>
                                    <w:rPr>
                                      <w:rFonts w:ascii="Century Gothic" w:hAnsi="Century Gothic"/>
                                      <w:sz w:val="22"/>
                                      <w:szCs w:val="22"/>
                                    </w:rPr>
                                  </w:pPr>
                                  <w:r w:rsidRPr="006C5B79">
                                    <w:rPr>
                                      <w:rFonts w:ascii="Century Gothic" w:hAnsi="Century Gothic"/>
                                      <w:b/>
                                      <w:bCs/>
                                      <w:sz w:val="22"/>
                                      <w:szCs w:val="22"/>
                                    </w:rPr>
                                    <w:t>Art</w:t>
                                  </w:r>
                                  <w:r w:rsidR="00B97FCC">
                                    <w:rPr>
                                      <w:rFonts w:ascii="Century Gothic" w:hAnsi="Century Gothic"/>
                                      <w:b/>
                                      <w:bCs/>
                                      <w:sz w:val="22"/>
                                      <w:szCs w:val="22"/>
                                    </w:rPr>
                                    <w:t xml:space="preserve">: </w:t>
                                  </w:r>
                                  <w:r w:rsidR="00B97FCC" w:rsidRPr="00B97FCC">
                                    <w:rPr>
                                      <w:rFonts w:ascii="Century Gothic" w:hAnsi="Century Gothic"/>
                                      <w:sz w:val="22"/>
                                      <w:szCs w:val="22"/>
                                    </w:rPr>
                                    <w:t>decorate your aspiration paragraph and email your work to us.</w:t>
                                  </w:r>
                                </w:p>
                                <w:p w14:paraId="01801DA4" w14:textId="40ADED08" w:rsidR="00792F66" w:rsidRDefault="00792F66" w:rsidP="004B3E5D">
                                  <w:pPr>
                                    <w:pStyle w:val="p1"/>
                                    <w:spacing w:before="0" w:beforeAutospacing="0" w:after="0" w:afterAutospacing="0"/>
                                    <w:rPr>
                                      <w:rFonts w:ascii="Century Gothic" w:hAnsi="Century Gothic"/>
                                      <w:sz w:val="22"/>
                                      <w:szCs w:val="22"/>
                                    </w:rPr>
                                  </w:pPr>
                                  <w:r>
                                    <w:rPr>
                                      <w:rFonts w:ascii="Century Gothic" w:hAnsi="Century Gothic"/>
                                      <w:sz w:val="22"/>
                                      <w:szCs w:val="22"/>
                                    </w:rPr>
                                    <w:t>Draw/ sketch your inspirational person.</w:t>
                                  </w:r>
                                </w:p>
                                <w:p w14:paraId="69534F93" w14:textId="77777777" w:rsidR="004C39C9" w:rsidRPr="00B97FCC" w:rsidRDefault="004C39C9" w:rsidP="004B3E5D">
                                  <w:pPr>
                                    <w:pStyle w:val="p1"/>
                                    <w:spacing w:before="0" w:beforeAutospacing="0" w:after="0" w:afterAutospacing="0"/>
                                    <w:rPr>
                                      <w:rFonts w:ascii="Century Gothic" w:hAnsi="Century Gothic"/>
                                      <w:color w:val="000000"/>
                                      <w:sz w:val="22"/>
                                      <w:szCs w:val="22"/>
                                    </w:rPr>
                                  </w:pPr>
                                </w:p>
                                <w:p w14:paraId="6592B1D9" w14:textId="67AD614A" w:rsidR="00804786" w:rsidRDefault="00804786" w:rsidP="00804786">
                                  <w:pPr>
                                    <w:rPr>
                                      <w:rFonts w:ascii="Century Gothic" w:eastAsia="Times New Roman" w:hAnsi="Century Gothic" w:cs="Times New Roman"/>
                                    </w:rPr>
                                  </w:pPr>
                                </w:p>
                                <w:p w14:paraId="017A3D29" w14:textId="13E81BE5" w:rsidR="004C39C9" w:rsidRPr="00B97FCC" w:rsidRDefault="00792F66" w:rsidP="00804786">
                                  <w:pPr>
                                    <w:rPr>
                                      <w:rFonts w:ascii="Century Gothic" w:eastAsia="Times New Roman" w:hAnsi="Century Gothic" w:cs="Times New Roman"/>
                                    </w:rPr>
                                  </w:pPr>
                                  <w:r>
                                    <w:rPr>
                                      <w:rFonts w:ascii="Century Gothic" w:eastAsia="Times New Roman" w:hAnsi="Century Gothic" w:cs="Times New Roman"/>
                                    </w:rPr>
                                    <w:t>If you have not made one yet - m</w:t>
                                  </w:r>
                                  <w:r w:rsidR="004C39C9">
                                    <w:rPr>
                                      <w:rFonts w:ascii="Century Gothic" w:eastAsia="Times New Roman" w:hAnsi="Century Gothic" w:cs="Times New Roman"/>
                                    </w:rPr>
                                    <w:t xml:space="preserve">ake a </w:t>
                                  </w:r>
                                  <w:r w:rsidR="004C39C9" w:rsidRPr="004C39C9">
                                    <w:rPr>
                                      <w:rFonts w:ascii="Century Gothic" w:eastAsia="Times New Roman" w:hAnsi="Century Gothic" w:cs="Times New Roman"/>
                                      <w:b/>
                                    </w:rPr>
                                    <w:t>Happy Box</w:t>
                                  </w:r>
                                  <w:r w:rsidR="004C39C9">
                                    <w:rPr>
                                      <w:rFonts w:ascii="Century Gothic" w:eastAsia="Times New Roman" w:hAnsi="Century Gothic" w:cs="Times New Roman"/>
                                    </w:rPr>
                                    <w:t xml:space="preserve"> to keep at home</w:t>
                                  </w:r>
                                  <w:r w:rsidR="007E78F7">
                                    <w:rPr>
                                      <w:rFonts w:ascii="Century Gothic" w:eastAsia="Times New Roman" w:hAnsi="Century Gothic" w:cs="Times New Roman"/>
                                    </w:rPr>
                                    <w:t xml:space="preserve"> and decorate is however you like</w:t>
                                  </w:r>
                                  <w:r w:rsidR="004C39C9">
                                    <w:rPr>
                                      <w:rFonts w:ascii="Century Gothic" w:eastAsia="Times New Roman" w:hAnsi="Century Gothic" w:cs="Times New Roman"/>
                                    </w:rPr>
                                    <w:t xml:space="preserve">. You can use a shoe box and fill your box with things that make you feel happy. Anytime that you </w:t>
                                  </w:r>
                                  <w:r w:rsidR="007E78F7">
                                    <w:rPr>
                                      <w:rFonts w:ascii="Century Gothic" w:eastAsia="Times New Roman" w:hAnsi="Century Gothic" w:cs="Times New Roman"/>
                                    </w:rPr>
                                    <w:t>are feeling anxious or low, use the things in your box to cheer you up.</w:t>
                                  </w:r>
                                </w:p>
                                <w:p w14:paraId="1A8F5D29" w14:textId="77777777" w:rsidR="00804786" w:rsidRPr="002560EC" w:rsidRDefault="00804786" w:rsidP="00804786">
                                  <w:pPr>
                                    <w:rPr>
                                      <w:rFonts w:ascii="Century Gothic" w:eastAsia="Times New Roman" w:hAnsi="Century Gothic" w:cs="Times New Roman"/>
                                    </w:rPr>
                                  </w:pPr>
                                </w:p>
                                <w:p w14:paraId="47BDBF27" w14:textId="77777777" w:rsidR="00804786" w:rsidRPr="009B177E" w:rsidRDefault="00804786" w:rsidP="00804786">
                                  <w:pPr>
                                    <w:rPr>
                                      <w:rFonts w:ascii="Century Gothic" w:hAnsi="Century Gothic"/>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255DE7F" id="_x0000_s1027" type="#_x0000_t202" style="position:absolute;margin-left:2.1pt;margin-top:35.2pt;width:513.5pt;height:112.1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" stroked="f">
                      <v:textbox>
                        <w:txbxContent>
                          <w:p w14:paraId="0CC7BC62" w14:textId="2386B2A5" w:rsidR="00804786" w:rsidRDefault="00804786" w:rsidP="004B3E5D">
                            <w:pPr>
                              <w:pStyle w:val="p1"/>
                              <w:spacing w:before="0" w:beforeAutospacing="0" w:after="0" w:afterAutospacing="0"/>
                              <w:rPr>
                                <w:rFonts w:ascii="Century Gothic" w:hAnsi="Century Gothic"/>
                                <w:sz w:val="22"/>
                                <w:szCs w:val="22"/>
                              </w:rPr>
                            </w:pPr>
                            <w:r w:rsidRPr="006C5B79">
                              <w:rPr>
                                <w:rFonts w:ascii="Century Gothic" w:hAnsi="Century Gothic"/>
                                <w:b/>
                                <w:bCs/>
                                <w:sz w:val="22"/>
                                <w:szCs w:val="22"/>
                              </w:rPr>
                              <w:t>Art</w:t>
                            </w:r>
                            <w:r w:rsidR="00B97FCC">
                              <w:rPr>
                                <w:rFonts w:ascii="Century Gothic" w:hAnsi="Century Gothic"/>
                                <w:b/>
                                <w:bCs/>
                                <w:sz w:val="22"/>
                                <w:szCs w:val="22"/>
                              </w:rPr>
                              <w:t xml:space="preserve">: </w:t>
                            </w:r>
                            <w:r w:rsidR="00B97FCC" w:rsidRPr="00B97FCC">
                              <w:rPr>
                                <w:rFonts w:ascii="Century Gothic" w:hAnsi="Century Gothic"/>
                                <w:sz w:val="22"/>
                                <w:szCs w:val="22"/>
                              </w:rPr>
                              <w:t>decorate your aspiration paragraph and email your work to us.</w:t>
                            </w:r>
                          </w:p>
                          <w:p w14:paraId="01801DA4" w14:textId="40ADED08" w:rsidR="00792F66" w:rsidRDefault="00792F66" w:rsidP="004B3E5D">
                            <w:pPr>
                              <w:pStyle w:val="p1"/>
                              <w:spacing w:before="0" w:beforeAutospacing="0" w:after="0" w:afterAutospacing="0"/>
                              <w:rPr>
                                <w:rFonts w:ascii="Century Gothic" w:hAnsi="Century Gothic"/>
                                <w:sz w:val="22"/>
                                <w:szCs w:val="22"/>
                              </w:rPr>
                            </w:pPr>
                            <w:r>
                              <w:rPr>
                                <w:rFonts w:ascii="Century Gothic" w:hAnsi="Century Gothic"/>
                                <w:sz w:val="22"/>
                                <w:szCs w:val="22"/>
                              </w:rPr>
                              <w:t>Draw/ sketch your inspirational person.</w:t>
                            </w:r>
                          </w:p>
                          <w:p w14:paraId="69534F93" w14:textId="77777777" w:rsidR="004C39C9" w:rsidRPr="00B97FCC" w:rsidRDefault="004C39C9" w:rsidP="004B3E5D">
                            <w:pPr>
                              <w:pStyle w:val="p1"/>
                              <w:spacing w:before="0" w:beforeAutospacing="0" w:after="0" w:afterAutospacing="0"/>
                              <w:rPr>
                                <w:rFonts w:ascii="Century Gothic" w:hAnsi="Century Gothic"/>
                                <w:color w:val="000000"/>
                                <w:sz w:val="22"/>
                                <w:szCs w:val="22"/>
                              </w:rPr>
                            </w:pPr>
                          </w:p>
                          <w:p w14:paraId="6592B1D9" w14:textId="67AD614A" w:rsidR="00804786" w:rsidRDefault="00804786" w:rsidP="00804786">
                            <w:pPr>
                              <w:rPr>
                                <w:rFonts w:ascii="Century Gothic" w:eastAsia="Times New Roman" w:hAnsi="Century Gothic" w:cs="Times New Roman"/>
                              </w:rPr>
                            </w:pPr>
                          </w:p>
                          <w:p w14:paraId="017A3D29" w14:textId="13E81BE5" w:rsidR="004C39C9" w:rsidRPr="00B97FCC" w:rsidRDefault="00792F66" w:rsidP="00804786">
                            <w:pPr>
                              <w:rPr>
                                <w:rFonts w:ascii="Century Gothic" w:eastAsia="Times New Roman" w:hAnsi="Century Gothic" w:cs="Times New Roman"/>
                              </w:rPr>
                            </w:pPr>
                            <w:r>
                              <w:rPr>
                                <w:rFonts w:ascii="Century Gothic" w:eastAsia="Times New Roman" w:hAnsi="Century Gothic" w:cs="Times New Roman"/>
                              </w:rPr>
                              <w:t>If you have not made one yet - m</w:t>
                            </w:r>
                            <w:r w:rsidR="004C39C9">
                              <w:rPr>
                                <w:rFonts w:ascii="Century Gothic" w:eastAsia="Times New Roman" w:hAnsi="Century Gothic" w:cs="Times New Roman"/>
                              </w:rPr>
                              <w:t xml:space="preserve">ake a </w:t>
                            </w:r>
                            <w:r w:rsidR="004C39C9" w:rsidRPr="004C39C9">
                              <w:rPr>
                                <w:rFonts w:ascii="Century Gothic" w:eastAsia="Times New Roman" w:hAnsi="Century Gothic" w:cs="Times New Roman"/>
                                <w:b/>
                              </w:rPr>
                              <w:t>Happy Box</w:t>
                            </w:r>
                            <w:r w:rsidR="004C39C9">
                              <w:rPr>
                                <w:rFonts w:ascii="Century Gothic" w:eastAsia="Times New Roman" w:hAnsi="Century Gothic" w:cs="Times New Roman"/>
                              </w:rPr>
                              <w:t xml:space="preserve"> to keep at home</w:t>
                            </w:r>
                            <w:r w:rsidR="007E78F7">
                              <w:rPr>
                                <w:rFonts w:ascii="Century Gothic" w:eastAsia="Times New Roman" w:hAnsi="Century Gothic" w:cs="Times New Roman"/>
                              </w:rPr>
                              <w:t xml:space="preserve"> and decorate is however you like</w:t>
                            </w:r>
                            <w:r w:rsidR="004C39C9">
                              <w:rPr>
                                <w:rFonts w:ascii="Century Gothic" w:eastAsia="Times New Roman" w:hAnsi="Century Gothic" w:cs="Times New Roman"/>
                              </w:rPr>
                              <w:t xml:space="preserve">. You can use a shoe box and fill your box with things that make you feel happy. Anytime that you </w:t>
                            </w:r>
                            <w:r w:rsidR="007E78F7">
                              <w:rPr>
                                <w:rFonts w:ascii="Century Gothic" w:eastAsia="Times New Roman" w:hAnsi="Century Gothic" w:cs="Times New Roman"/>
                              </w:rPr>
                              <w:t>are feeling anxious or low, use the things in your box to cheer you up.</w:t>
                            </w:r>
                          </w:p>
                          <w:p w14:paraId="1A8F5D29" w14:textId="77777777" w:rsidR="00804786" w:rsidRPr="002560EC" w:rsidRDefault="00804786" w:rsidP="00804786">
                            <w:pPr>
                              <w:rPr>
                                <w:rFonts w:ascii="Century Gothic" w:eastAsia="Times New Roman" w:hAnsi="Century Gothic" w:cs="Times New Roman"/>
                              </w:rPr>
                            </w:pPr>
                          </w:p>
                          <w:p w14:paraId="47BDBF27" w14:textId="77777777" w:rsidR="00804786" w:rsidRPr="009B177E" w:rsidRDefault="00804786" w:rsidP="00804786">
                            <w:pPr>
                              <w:rPr>
                                <w:rFonts w:ascii="Century Gothic" w:hAnsi="Century Gothic"/>
                                <w:i/>
                                <w:iCs/>
                                <w:color w:val="FF0000"/>
                              </w:rPr>
                            </w:pPr>
                          </w:p>
                        </w:txbxContent>
                      </v:textbox>
                      <w10:wrap type="square"/>
                    </v:shape>
                  </w:pict>
                </mc:Fallback>
              </mc:AlternateContent>
            </w:r>
            <w:r>
              <w:rPr>
                <w:b/>
                <w:bCs/>
                <w:sz w:val="28"/>
                <w:szCs w:val="28"/>
                <w:u w:val="single"/>
              </w:rPr>
              <w:t>Topic: ‘</w:t>
            </w:r>
            <w:r w:rsidR="00792F66">
              <w:rPr>
                <w:b/>
                <w:bCs/>
                <w:sz w:val="28"/>
                <w:szCs w:val="28"/>
                <w:u w:val="single"/>
              </w:rPr>
              <w:t>Art Week/ Aspirations</w:t>
            </w:r>
            <w:r w:rsidR="004B3E5D">
              <w:rPr>
                <w:b/>
                <w:bCs/>
                <w:sz w:val="28"/>
                <w:szCs w:val="28"/>
                <w:u w:val="single"/>
              </w:rPr>
              <w:t>’</w:t>
            </w:r>
          </w:p>
          <w:p w14:paraId="0EBB97E1" w14:textId="77777777" w:rsidR="00792F66" w:rsidRPr="00792F66" w:rsidRDefault="00792F66" w:rsidP="00792F66">
            <w:pPr>
              <w:spacing w:before="240" w:after="240"/>
              <w:ind w:right="20"/>
              <w:rPr>
                <w:b/>
                <w:bCs/>
                <w:sz w:val="28"/>
                <w:szCs w:val="28"/>
                <w:u w:val="single"/>
              </w:rPr>
            </w:pPr>
          </w:p>
          <w:p w14:paraId="0A43B434" w14:textId="6ED163BE" w:rsidR="00804786" w:rsidRDefault="00804786" w:rsidP="00804786">
            <w:pPr>
              <w:spacing w:before="240" w:after="240"/>
              <w:ind w:right="20"/>
              <w:jc w:val="both"/>
              <w:rPr>
                <w:rFonts w:ascii="Century Gothic" w:eastAsia="Century Gothic" w:hAnsi="Century Gothic" w:cs="Century Gothic"/>
                <w:b/>
                <w:i/>
                <w:u w:val="single"/>
              </w:rPr>
            </w:pPr>
            <w:r w:rsidRPr="00047F4B">
              <w:rPr>
                <w:rFonts w:ascii="Century Gothic" w:eastAsia="Century Gothic" w:hAnsi="Century Gothic" w:cs="Century Gothic"/>
                <w:b/>
                <w:i/>
                <w:u w:val="single"/>
              </w:rPr>
              <w:t xml:space="preserve">Music: </w:t>
            </w:r>
            <w:r>
              <w:rPr>
                <w:rFonts w:ascii="Century Gothic" w:eastAsia="Century Gothic" w:hAnsi="Century Gothic" w:cs="Century Gothic"/>
                <w:b/>
                <w:i/>
                <w:u w:val="single"/>
              </w:rPr>
              <w:t xml:space="preserve">YUMU </w:t>
            </w:r>
            <w:r w:rsidRPr="00047F4B">
              <w:rPr>
                <w:rFonts w:ascii="Century Gothic" w:eastAsia="Century Gothic" w:hAnsi="Century Gothic" w:cs="Century Gothic"/>
                <w:b/>
                <w:i/>
                <w:u w:val="single"/>
              </w:rPr>
              <w:t>Charanga at Home</w:t>
            </w:r>
            <w:r w:rsidRPr="00047F4B">
              <w:rPr>
                <w:rFonts w:ascii="Century Gothic" w:eastAsia="Century Gothic" w:hAnsi="Century Gothic" w:cs="Century Gothic"/>
                <w:bCs/>
                <w:i/>
                <w:u w:val="single"/>
              </w:rPr>
              <w:t xml:space="preserve"> </w:t>
            </w:r>
            <w:r>
              <w:rPr>
                <w:rFonts w:ascii="Century Gothic" w:eastAsia="Century Gothic" w:hAnsi="Century Gothic" w:cs="Century Gothic"/>
                <w:b/>
                <w:i/>
                <w:u w:val="single"/>
              </w:rPr>
              <w:t>website</w:t>
            </w:r>
          </w:p>
          <w:p w14:paraId="6DB52F61" w14:textId="581071F6" w:rsidR="00B97FCC" w:rsidRPr="00B97FCC" w:rsidRDefault="00804786" w:rsidP="004B3E5D">
            <w:pPr>
              <w:spacing w:before="240" w:after="240"/>
              <w:ind w:right="20"/>
              <w:jc w:val="both"/>
              <w:rPr>
                <w:rFonts w:ascii="Century Gothic" w:hAnsi="Century Gothic" w:cstheme="minorHAnsi"/>
                <w:i/>
                <w:color w:val="222222"/>
                <w:shd w:val="clear" w:color="auto" w:fill="FFFFFF"/>
              </w:rPr>
            </w:pPr>
            <w:r w:rsidRPr="00560D56">
              <w:rPr>
                <w:rFonts w:ascii="Century Gothic" w:eastAsia="Century Gothic" w:hAnsi="Century Gothic" w:cstheme="minorHAnsi"/>
                <w:bCs/>
                <w:i/>
              </w:rPr>
              <w:t xml:space="preserve">Follow the </w:t>
            </w:r>
            <w:r>
              <w:rPr>
                <w:rFonts w:ascii="Century Gothic" w:eastAsia="Century Gothic" w:hAnsi="Century Gothic" w:cstheme="minorHAnsi"/>
                <w:bCs/>
                <w:i/>
              </w:rPr>
              <w:t>next few</w:t>
            </w:r>
            <w:r w:rsidRPr="00560D56">
              <w:rPr>
                <w:rFonts w:ascii="Century Gothic" w:eastAsia="Century Gothic" w:hAnsi="Century Gothic" w:cstheme="minorHAnsi"/>
                <w:bCs/>
                <w:i/>
              </w:rPr>
              <w:t xml:space="preserve"> lesson</w:t>
            </w:r>
            <w:r>
              <w:rPr>
                <w:rFonts w:ascii="Century Gothic" w:eastAsia="Century Gothic" w:hAnsi="Century Gothic" w:cstheme="minorHAnsi"/>
                <w:bCs/>
                <w:i/>
              </w:rPr>
              <w:t>s</w:t>
            </w:r>
            <w:r w:rsidRPr="00560D56">
              <w:rPr>
                <w:rFonts w:ascii="Century Gothic" w:eastAsia="Century Gothic" w:hAnsi="Century Gothic" w:cstheme="minorHAnsi"/>
                <w:bCs/>
                <w:i/>
              </w:rPr>
              <w:t xml:space="preserve"> in the </w:t>
            </w:r>
            <w:r>
              <w:rPr>
                <w:rFonts w:ascii="Century Gothic" w:hAnsi="Century Gothic" w:cstheme="minorHAnsi"/>
                <w:b/>
                <w:bCs/>
                <w:i/>
                <w:color w:val="222222"/>
                <w:shd w:val="clear" w:color="auto" w:fill="FFFFFF"/>
              </w:rPr>
              <w:t>Dancing in the Street</w:t>
            </w:r>
            <w:r w:rsidRPr="00560D56">
              <w:rPr>
                <w:rFonts w:ascii="Century Gothic" w:hAnsi="Century Gothic" w:cstheme="minorHAnsi"/>
                <w:i/>
                <w:color w:val="222222"/>
                <w:shd w:val="clear" w:color="auto" w:fill="FFFFFF"/>
              </w:rPr>
              <w:t xml:space="preserve"> unit.</w:t>
            </w:r>
            <w:r>
              <w:rPr>
                <w:rFonts w:ascii="Century Gothic" w:hAnsi="Century Gothic" w:cstheme="minorHAnsi"/>
                <w:i/>
                <w:color w:val="222222"/>
                <w:shd w:val="clear" w:color="auto" w:fill="FFFFFF"/>
              </w:rPr>
              <w:t xml:space="preserve"> Use your login that we have given you.</w:t>
            </w:r>
          </w:p>
        </w:tc>
      </w:tr>
    </w:tbl>
    <w:p w14:paraId="65BC4D25" w14:textId="77777777" w:rsidR="00B233C7" w:rsidRDefault="00B233C7"/>
    <w:tbl>
      <w:tblPr>
        <w:tblStyle w:val="1"/>
        <w:tblW w:w="105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9"/>
      </w:tblGrid>
      <w:tr w:rsidR="00503FF2" w14:paraId="2223FDFD" w14:textId="77777777" w:rsidTr="00B233C7">
        <w:trPr>
          <w:trHeight w:val="262"/>
        </w:trPr>
        <w:tc>
          <w:tcPr>
            <w:tcW w:w="10599" w:type="dxa"/>
            <w:shd w:val="clear" w:color="auto" w:fill="D9D9D9"/>
          </w:tcPr>
          <w:p w14:paraId="1DE7D5F1" w14:textId="0D52159D" w:rsidR="00503FF2" w:rsidRPr="00FD2851" w:rsidRDefault="00607F09">
            <w:pPr>
              <w:jc w:val="center"/>
              <w:rPr>
                <w:rFonts w:ascii="Century Gothic" w:eastAsia="Century Gothic" w:hAnsi="Century Gothic" w:cs="Century Gothic"/>
                <w:b/>
                <w:sz w:val="28"/>
                <w:szCs w:val="28"/>
              </w:rPr>
            </w:pPr>
            <w:r w:rsidRPr="00FD2851">
              <w:rPr>
                <w:rFonts w:ascii="Century Gothic" w:eastAsia="Century Gothic" w:hAnsi="Century Gothic" w:cs="Century Gothic"/>
                <w:b/>
                <w:sz w:val="28"/>
                <w:szCs w:val="28"/>
              </w:rPr>
              <w:lastRenderedPageBreak/>
              <w:t>Let’s get physical!</w:t>
            </w:r>
          </w:p>
          <w:p w14:paraId="30E6D271" w14:textId="3190EDFC" w:rsidR="00FD2851" w:rsidRDefault="00FD2851">
            <w:pPr>
              <w:jc w:val="center"/>
              <w:rPr>
                <w:rFonts w:ascii="Century Gothic" w:eastAsia="Century Gothic" w:hAnsi="Century Gothic" w:cs="Century Gothic"/>
                <w:b/>
              </w:rPr>
            </w:pPr>
          </w:p>
        </w:tc>
      </w:tr>
      <w:tr w:rsidR="009E5CB8" w14:paraId="0E3A7F7B" w14:textId="77777777" w:rsidTr="009E5CB8">
        <w:trPr>
          <w:trHeight w:val="6470"/>
        </w:trPr>
        <w:tc>
          <w:tcPr>
            <w:tcW w:w="10599" w:type="dxa"/>
            <w:shd w:val="clear" w:color="auto" w:fill="auto"/>
          </w:tcPr>
          <w:p w14:paraId="24669E47" w14:textId="56BB78D3" w:rsidR="009E5CB8" w:rsidRDefault="009E5CB8">
            <w:pPr>
              <w:jc w:val="center"/>
              <w:rPr>
                <w:rFonts w:ascii="Century Gothic" w:eastAsia="Century Gothic" w:hAnsi="Century Gothic" w:cs="Century Gothic"/>
                <w:b/>
                <w:sz w:val="28"/>
                <w:szCs w:val="28"/>
              </w:rPr>
            </w:pPr>
            <w:r>
              <w:rPr>
                <w:noProof/>
              </w:rPr>
              <w:drawing>
                <wp:anchor distT="0" distB="0" distL="114300" distR="114300" simplePos="0" relativeHeight="251786240" behindDoc="1" locked="0" layoutInCell="1" allowOverlap="1" wp14:anchorId="4CB3981B" wp14:editId="36F980A5">
                  <wp:simplePos x="0" y="0"/>
                  <wp:positionH relativeFrom="column">
                    <wp:posOffset>431165</wp:posOffset>
                  </wp:positionH>
                  <wp:positionV relativeFrom="paragraph">
                    <wp:posOffset>0</wp:posOffset>
                  </wp:positionV>
                  <wp:extent cx="5819775" cy="4038600"/>
                  <wp:effectExtent l="0" t="0" r="9525" b="0"/>
                  <wp:wrapTight wrapText="bothSides">
                    <wp:wrapPolygon edited="0">
                      <wp:start x="0" y="0"/>
                      <wp:lineTo x="0" y="21498"/>
                      <wp:lineTo x="21565" y="21498"/>
                      <wp:lineTo x="215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4270" t="26208" r="26177" b="12641"/>
                          <a:stretch/>
                        </pic:blipFill>
                        <pic:spPr bwMode="auto">
                          <a:xfrm>
                            <a:off x="0" y="0"/>
                            <a:ext cx="5819775" cy="403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511114" w14:textId="3856CBA7" w:rsidR="009E5CB8" w:rsidRDefault="009E5CB8">
            <w:pPr>
              <w:jc w:val="center"/>
              <w:rPr>
                <w:rFonts w:ascii="Century Gothic" w:eastAsia="Century Gothic" w:hAnsi="Century Gothic" w:cs="Century Gothic"/>
                <w:b/>
                <w:sz w:val="28"/>
                <w:szCs w:val="28"/>
              </w:rPr>
            </w:pPr>
          </w:p>
          <w:p w14:paraId="76147B54" w14:textId="77777777" w:rsidR="009E5CB8" w:rsidRDefault="009E5CB8">
            <w:pPr>
              <w:jc w:val="center"/>
              <w:rPr>
                <w:rFonts w:ascii="Century Gothic" w:eastAsia="Century Gothic" w:hAnsi="Century Gothic" w:cs="Century Gothic"/>
                <w:b/>
                <w:sz w:val="28"/>
                <w:szCs w:val="28"/>
              </w:rPr>
            </w:pPr>
          </w:p>
          <w:p w14:paraId="5814872D" w14:textId="23936AF6" w:rsidR="009E5CB8" w:rsidRDefault="009E5CB8">
            <w:pPr>
              <w:jc w:val="center"/>
              <w:rPr>
                <w:rFonts w:ascii="Century Gothic" w:eastAsia="Century Gothic" w:hAnsi="Century Gothic" w:cs="Century Gothic"/>
                <w:b/>
                <w:sz w:val="28"/>
                <w:szCs w:val="28"/>
              </w:rPr>
            </w:pPr>
          </w:p>
          <w:p w14:paraId="276FFC9B" w14:textId="4AF29142" w:rsidR="009E5CB8" w:rsidRPr="00FD2851" w:rsidRDefault="009E5CB8">
            <w:pPr>
              <w:jc w:val="center"/>
              <w:rPr>
                <w:rFonts w:ascii="Century Gothic" w:eastAsia="Century Gothic" w:hAnsi="Century Gothic" w:cs="Century Gothic"/>
                <w:b/>
                <w:sz w:val="28"/>
                <w:szCs w:val="28"/>
              </w:rPr>
            </w:pPr>
          </w:p>
        </w:tc>
      </w:tr>
    </w:tbl>
    <w:p w14:paraId="2896DAC0" w14:textId="77777777" w:rsidR="00B233C7" w:rsidRDefault="00B233C7"/>
    <w:tbl>
      <w:tblPr>
        <w:tblStyle w:val="1"/>
        <w:tblW w:w="10599"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9"/>
      </w:tblGrid>
      <w:tr w:rsidR="00503FF2" w14:paraId="70A7806E" w14:textId="77777777" w:rsidTr="00B233C7">
        <w:trPr>
          <w:trHeight w:val="420"/>
        </w:trPr>
        <w:tc>
          <w:tcPr>
            <w:tcW w:w="105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88B57E" w14:textId="18DF33D8" w:rsidR="00503FF2" w:rsidRDefault="00CF30FC">
            <w:pPr>
              <w:spacing w:before="240" w:after="240"/>
              <w:ind w:left="-220"/>
              <w:jc w:val="center"/>
              <w:rPr>
                <w:rFonts w:ascii="Century Gothic" w:eastAsia="Century Gothic" w:hAnsi="Century Gothic" w:cs="Century Gothic"/>
                <w:b/>
              </w:rPr>
            </w:pPr>
            <w:sdt>
              <w:sdtPr>
                <w:tag w:val="goog_rdk_2"/>
                <w:id w:val="-961796976"/>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Pray together</w:t>
            </w:r>
          </w:p>
        </w:tc>
      </w:tr>
      <w:tr w:rsidR="00503FF2" w14:paraId="56A58795" w14:textId="77777777" w:rsidTr="00B233C7">
        <w:trPr>
          <w:trHeight w:val="6217"/>
        </w:trPr>
        <w:tc>
          <w:tcPr>
            <w:tcW w:w="10599" w:type="dxa"/>
          </w:tcPr>
          <w:p w14:paraId="6F41B99E" w14:textId="77777777" w:rsidR="00B233C7" w:rsidRDefault="00792F66" w:rsidP="00792F66">
            <w:pPr>
              <w:spacing w:after="100" w:afterAutospacing="1"/>
              <w:rPr>
                <w:rFonts w:asciiTheme="minorHAnsi" w:eastAsia="Times New Roman" w:hAnsiTheme="minorHAnsi" w:cstheme="minorHAnsi"/>
                <w:color w:val="151515"/>
                <w:sz w:val="21"/>
                <w:szCs w:val="21"/>
              </w:rPr>
            </w:pPr>
            <w:r w:rsidRPr="00792F66">
              <w:rPr>
                <w:rFonts w:asciiTheme="minorHAnsi" w:eastAsia="Times New Roman" w:hAnsiTheme="minorHAnsi" w:cstheme="minorHAnsi"/>
                <w:color w:val="151515"/>
                <w:sz w:val="21"/>
                <w:szCs w:val="21"/>
              </w:rPr>
              <w:t>Welcoming God, our true home is with you,</w:t>
            </w:r>
            <w:r w:rsidR="00B233C7">
              <w:rPr>
                <w:rFonts w:asciiTheme="minorHAnsi" w:eastAsia="Times New Roman" w:hAnsiTheme="minorHAnsi" w:cstheme="minorHAnsi"/>
                <w:color w:val="151515"/>
                <w:sz w:val="21"/>
                <w:szCs w:val="21"/>
              </w:rPr>
              <w:t xml:space="preserve">   </w:t>
            </w:r>
          </w:p>
          <w:p w14:paraId="3A01336B" w14:textId="50ABF0CD" w:rsidR="00B233C7" w:rsidRDefault="00792F66" w:rsidP="00792F66">
            <w:pPr>
              <w:spacing w:after="100" w:afterAutospacing="1"/>
              <w:rPr>
                <w:rFonts w:asciiTheme="minorHAnsi" w:eastAsia="Times New Roman" w:hAnsiTheme="minorHAnsi" w:cstheme="minorHAnsi"/>
                <w:color w:val="151515"/>
                <w:sz w:val="21"/>
                <w:szCs w:val="21"/>
              </w:rPr>
            </w:pPr>
            <w:r w:rsidRPr="00792F66">
              <w:rPr>
                <w:rFonts w:asciiTheme="minorHAnsi" w:eastAsia="Times New Roman" w:hAnsiTheme="minorHAnsi" w:cstheme="minorHAnsi"/>
                <w:color w:val="151515"/>
                <w:sz w:val="21"/>
                <w:szCs w:val="21"/>
              </w:rPr>
              <w:t>We pray for all who don’t feel included, those who don’t feel they fit in,</w:t>
            </w:r>
            <w:r w:rsidR="00B233C7">
              <w:rPr>
                <w:rFonts w:asciiTheme="minorHAnsi" w:eastAsia="Times New Roman" w:hAnsiTheme="minorHAnsi" w:cstheme="minorHAnsi"/>
                <w:color w:val="151515"/>
                <w:sz w:val="21"/>
                <w:szCs w:val="21"/>
              </w:rPr>
              <w:t xml:space="preserve"> </w:t>
            </w:r>
            <w:r w:rsidRPr="00792F66">
              <w:rPr>
                <w:rFonts w:asciiTheme="minorHAnsi" w:eastAsia="Times New Roman" w:hAnsiTheme="minorHAnsi" w:cstheme="minorHAnsi"/>
                <w:color w:val="151515"/>
                <w:sz w:val="21"/>
                <w:szCs w:val="21"/>
              </w:rPr>
              <w:t>may they know that there is always a place for them with you.</w:t>
            </w:r>
          </w:p>
          <w:p w14:paraId="2223C0E6" w14:textId="77777777" w:rsidR="00B233C7" w:rsidRDefault="00792F66" w:rsidP="00792F66">
            <w:pPr>
              <w:spacing w:after="100" w:afterAutospacing="1"/>
              <w:rPr>
                <w:rFonts w:asciiTheme="minorHAnsi" w:eastAsia="Times New Roman" w:hAnsiTheme="minorHAnsi" w:cstheme="minorHAnsi"/>
                <w:color w:val="151515"/>
                <w:sz w:val="21"/>
                <w:szCs w:val="21"/>
              </w:rPr>
            </w:pPr>
            <w:r w:rsidRPr="00792F66">
              <w:rPr>
                <w:rFonts w:asciiTheme="minorHAnsi" w:eastAsia="Times New Roman" w:hAnsiTheme="minorHAnsi" w:cstheme="minorHAnsi"/>
                <w:color w:val="151515"/>
                <w:sz w:val="21"/>
                <w:szCs w:val="21"/>
              </w:rPr>
              <w:t>We pray that those of us who have authority and control over our lives would use that power for good, to always remember the little ones and be a voice for the voiceless.</w:t>
            </w:r>
          </w:p>
          <w:p w14:paraId="35709510" w14:textId="38294408" w:rsidR="00792F66" w:rsidRPr="00792F66" w:rsidRDefault="00792F66" w:rsidP="00792F66">
            <w:pPr>
              <w:spacing w:after="100" w:afterAutospacing="1"/>
              <w:rPr>
                <w:rFonts w:asciiTheme="minorHAnsi" w:eastAsia="Times New Roman" w:hAnsiTheme="minorHAnsi" w:cstheme="minorHAnsi"/>
                <w:color w:val="151515"/>
                <w:sz w:val="21"/>
                <w:szCs w:val="21"/>
              </w:rPr>
            </w:pPr>
            <w:r w:rsidRPr="00792F66">
              <w:rPr>
                <w:rFonts w:asciiTheme="minorHAnsi" w:eastAsia="Times New Roman" w:hAnsiTheme="minorHAnsi" w:cstheme="minorHAnsi"/>
                <w:color w:val="151515"/>
                <w:sz w:val="21"/>
                <w:szCs w:val="21"/>
              </w:rPr>
              <w:t>We pray for those campaigning for the needs of children and young people.</w:t>
            </w:r>
          </w:p>
          <w:p w14:paraId="3B135929" w14:textId="77777777" w:rsidR="00792F66" w:rsidRPr="00792F66" w:rsidRDefault="00792F66" w:rsidP="00792F66">
            <w:pPr>
              <w:spacing w:after="100" w:afterAutospacing="1"/>
              <w:rPr>
                <w:rFonts w:asciiTheme="minorHAnsi" w:eastAsia="Times New Roman" w:hAnsiTheme="minorHAnsi" w:cstheme="minorHAnsi"/>
                <w:color w:val="151515"/>
                <w:sz w:val="21"/>
                <w:szCs w:val="21"/>
              </w:rPr>
            </w:pPr>
            <w:r w:rsidRPr="00792F66">
              <w:rPr>
                <w:rFonts w:asciiTheme="minorHAnsi" w:eastAsia="Times New Roman" w:hAnsiTheme="minorHAnsi" w:cstheme="minorHAnsi"/>
                <w:color w:val="151515"/>
                <w:sz w:val="21"/>
                <w:szCs w:val="21"/>
              </w:rPr>
              <w:t>We pray for The Children’s Society and all other charities who are struggling at this time to keep their vital work going.</w:t>
            </w:r>
          </w:p>
          <w:p w14:paraId="70504545" w14:textId="77777777" w:rsidR="00792F66" w:rsidRPr="00792F66" w:rsidRDefault="00792F66" w:rsidP="00792F66">
            <w:pPr>
              <w:spacing w:after="100" w:afterAutospacing="1"/>
              <w:rPr>
                <w:rFonts w:asciiTheme="minorHAnsi" w:eastAsia="Times New Roman" w:hAnsiTheme="minorHAnsi" w:cstheme="minorHAnsi"/>
                <w:color w:val="151515"/>
                <w:sz w:val="21"/>
                <w:szCs w:val="21"/>
              </w:rPr>
            </w:pPr>
            <w:r w:rsidRPr="00792F66">
              <w:rPr>
                <w:rFonts w:asciiTheme="minorHAnsi" w:eastAsia="Times New Roman" w:hAnsiTheme="minorHAnsi" w:cstheme="minorHAnsi"/>
                <w:color w:val="151515"/>
                <w:sz w:val="21"/>
                <w:szCs w:val="21"/>
              </w:rPr>
              <w:t>Let us each welcome the little ones, and in so doing welcome Jesus into our lives.</w:t>
            </w:r>
          </w:p>
          <w:p w14:paraId="21867FBF" w14:textId="77777777" w:rsidR="00B233C7" w:rsidRDefault="00792F66" w:rsidP="00B233C7">
            <w:pPr>
              <w:spacing w:after="100" w:afterAutospacing="1"/>
              <w:rPr>
                <w:rFonts w:ascii="&amp;quot" w:eastAsia="Times New Roman" w:hAnsi="&amp;quot" w:cs="Times New Roman"/>
                <w:color w:val="151515"/>
                <w:sz w:val="21"/>
                <w:szCs w:val="21"/>
              </w:rPr>
            </w:pPr>
            <w:r w:rsidRPr="00792F66">
              <w:rPr>
                <w:rFonts w:asciiTheme="minorHAnsi" w:eastAsia="Times New Roman" w:hAnsiTheme="minorHAnsi" w:cstheme="minorHAnsi"/>
                <w:color w:val="151515"/>
                <w:sz w:val="21"/>
                <w:szCs w:val="21"/>
              </w:rPr>
              <w:t>Amen.</w:t>
            </w:r>
            <w:r w:rsidRPr="00792F66">
              <w:rPr>
                <w:rFonts w:ascii="&amp;quot" w:eastAsia="Times New Roman" w:hAnsi="&amp;quot" w:cs="Times New Roman"/>
                <w:color w:val="151515"/>
                <w:sz w:val="21"/>
                <w:szCs w:val="21"/>
              </w:rPr>
              <w:t> </w:t>
            </w:r>
          </w:p>
          <w:p w14:paraId="5435CB0C" w14:textId="43B568E9" w:rsidR="001571CE" w:rsidRPr="00B233C7" w:rsidRDefault="00B233C7" w:rsidP="00B233C7">
            <w:pPr>
              <w:spacing w:after="100" w:afterAutospacing="1"/>
              <w:rPr>
                <w:rFonts w:ascii="&amp;quot" w:eastAsia="Times New Roman" w:hAnsi="&amp;quot" w:cs="Times New Roman"/>
                <w:color w:val="151515"/>
                <w:sz w:val="21"/>
                <w:szCs w:val="21"/>
              </w:rPr>
            </w:pPr>
            <w:r w:rsidRPr="006E62C4">
              <w:rPr>
                <w:rFonts w:ascii="Verdana" w:hAnsi="Verdana"/>
                <w:noProof/>
              </w:rPr>
              <w:drawing>
                <wp:anchor distT="0" distB="0" distL="114300" distR="114300" simplePos="0" relativeHeight="251702272" behindDoc="1" locked="0" layoutInCell="1" allowOverlap="1" wp14:anchorId="3676540B" wp14:editId="7B1BE4E2">
                  <wp:simplePos x="0" y="0"/>
                  <wp:positionH relativeFrom="column">
                    <wp:posOffset>469265</wp:posOffset>
                  </wp:positionH>
                  <wp:positionV relativeFrom="paragraph">
                    <wp:posOffset>533400</wp:posOffset>
                  </wp:positionV>
                  <wp:extent cx="477520" cy="657225"/>
                  <wp:effectExtent l="0" t="0" r="0" b="9525"/>
                  <wp:wrapTight wrapText="bothSides">
                    <wp:wrapPolygon edited="0">
                      <wp:start x="0" y="0"/>
                      <wp:lineTo x="0" y="21287"/>
                      <wp:lineTo x="20681" y="21287"/>
                      <wp:lineTo x="20681" y="0"/>
                      <wp:lineTo x="0" y="0"/>
                    </wp:wrapPolygon>
                  </wp:wrapTight>
                  <wp:docPr id="2" name="Picture 2" descr="Holiday Card Edition for the Lockdow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iday Card Edition for the Lockdow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752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2E53">
              <w:rPr>
                <w:rFonts w:ascii="Century Gothic" w:eastAsia="Century Gothic" w:hAnsi="Century Gothic" w:cs="Century Gothic"/>
                <w:i/>
                <w:noProof/>
                <w:color w:val="FF0000"/>
              </w:rPr>
              <mc:AlternateContent>
                <mc:Choice Requires="wps">
                  <w:drawing>
                    <wp:anchor distT="45720" distB="45720" distL="114300" distR="114300" simplePos="0" relativeHeight="251718656" behindDoc="1" locked="0" layoutInCell="1" allowOverlap="1" wp14:anchorId="75838D74" wp14:editId="1745EA44">
                      <wp:simplePos x="0" y="0"/>
                      <wp:positionH relativeFrom="column">
                        <wp:posOffset>1050290</wp:posOffset>
                      </wp:positionH>
                      <wp:positionV relativeFrom="paragraph">
                        <wp:posOffset>571500</wp:posOffset>
                      </wp:positionV>
                      <wp:extent cx="5486400" cy="590550"/>
                      <wp:effectExtent l="0" t="0" r="0" b="0"/>
                      <wp:wrapTight wrapText="bothSides">
                        <wp:wrapPolygon edited="0">
                          <wp:start x="0" y="0"/>
                          <wp:lineTo x="0" y="20903"/>
                          <wp:lineTo x="21525" y="20903"/>
                          <wp:lineTo x="2152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90550"/>
                              </a:xfrm>
                              <a:prstGeom prst="rect">
                                <a:avLst/>
                              </a:prstGeom>
                              <a:solidFill>
                                <a:srgbClr val="FFFFFF"/>
                              </a:solidFill>
                              <a:ln w="9525">
                                <a:noFill/>
                                <a:miter lim="800000"/>
                                <a:headEnd/>
                                <a:tailEnd/>
                              </a:ln>
                            </wps:spPr>
                            <wps:txbx>
                              <w:txbxContent>
                                <w:p w14:paraId="4A724B1B" w14:textId="759A8125" w:rsidR="002E0137" w:rsidRPr="002F3715" w:rsidRDefault="002E0137" w:rsidP="00A634E1">
                                  <w:pPr>
                                    <w:rPr>
                                      <w:rFonts w:ascii="Century Gothic" w:hAnsi="Century Gothic"/>
                                      <w:b/>
                                      <w:bCs/>
                                    </w:rPr>
                                  </w:pPr>
                                  <w:r w:rsidRPr="002F3715">
                                    <w:rPr>
                                      <w:rFonts w:ascii="Century Gothic" w:hAnsi="Century Gothic"/>
                                      <w:b/>
                                      <w:bCs/>
                                    </w:rPr>
                                    <w:t>This week’s Wednesday Word:</w:t>
                                  </w:r>
                                </w:p>
                                <w:p w14:paraId="50DE3DD9" w14:textId="77777777" w:rsidR="002E0137" w:rsidRDefault="00CF30FC" w:rsidP="00A634E1">
                                  <w:pPr>
                                    <w:rPr>
                                      <w:rFonts w:ascii="Century Gothic" w:eastAsia="Century Gothic" w:hAnsi="Century Gothic" w:cs="Century Gothic"/>
                                      <w:i/>
                                    </w:rPr>
                                  </w:pPr>
                                  <w:hyperlink r:id="rId19" w:history="1">
                                    <w:r w:rsidR="002E0137" w:rsidRPr="00C71FEC">
                                      <w:rPr>
                                        <w:rStyle w:val="Hyperlink"/>
                                        <w:rFonts w:ascii="Century Gothic" w:eastAsia="Century Gothic" w:hAnsi="Century Gothic" w:cs="Century Gothic"/>
                                        <w:i/>
                                      </w:rPr>
                                      <w:t>http://www.wednesdayword.org/stopgap/Temporary-Special-Edition.pdf</w:t>
                                    </w:r>
                                  </w:hyperlink>
                                </w:p>
                                <w:p w14:paraId="0036C989" w14:textId="77777777" w:rsidR="002E0137" w:rsidRDefault="002E0137" w:rsidP="00A63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5838D74" id="_x0000_s1028" type="#_x0000_t202" style="position:absolute;margin-left:82.7pt;margin-top:45pt;width:6in;height:46.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" stroked="f">
                      <v:textbox>
                        <w:txbxContent>
                          <w:p w14:paraId="4A724B1B" w14:textId="759A8125" w:rsidR="002E0137" w:rsidRPr="002F3715" w:rsidRDefault="002E0137" w:rsidP="00A634E1">
                            <w:pPr>
                              <w:rPr>
                                <w:rFonts w:ascii="Century Gothic" w:hAnsi="Century Gothic"/>
                                <w:b/>
                                <w:bCs/>
                              </w:rPr>
                            </w:pPr>
                            <w:r w:rsidRPr="002F3715">
                              <w:rPr>
                                <w:rFonts w:ascii="Century Gothic" w:hAnsi="Century Gothic"/>
                                <w:b/>
                                <w:bCs/>
                              </w:rPr>
                              <w:t>This week’s Wednesday Word:</w:t>
                            </w:r>
                          </w:p>
                          <w:p w14:paraId="50DE3DD9" w14:textId="77777777" w:rsidR="002E0137" w:rsidRDefault="009E5CB8" w:rsidP="00A634E1">
                            <w:pPr>
                              <w:rPr>
                                <w:rFonts w:ascii="Century Gothic" w:eastAsia="Century Gothic" w:hAnsi="Century Gothic" w:cs="Century Gothic"/>
                                <w:i/>
                              </w:rPr>
                            </w:pPr>
                            <w:hyperlink r:id="rId20" w:history="1">
                              <w:r w:rsidR="002E0137" w:rsidRPr="00C71FEC">
                                <w:rPr>
                                  <w:rStyle w:val="Hyperlink"/>
                                  <w:rFonts w:ascii="Century Gothic" w:eastAsia="Century Gothic" w:hAnsi="Century Gothic" w:cs="Century Gothic"/>
                                  <w:i/>
                                </w:rPr>
                                <w:t>http://www.wednesdayword.org/stopgap/Temporary-Special-Edition.pdf</w:t>
                              </w:r>
                            </w:hyperlink>
                          </w:p>
                          <w:p w14:paraId="0036C989" w14:textId="77777777" w:rsidR="002E0137" w:rsidRDefault="002E0137" w:rsidP="00A634E1"/>
                        </w:txbxContent>
                      </v:textbox>
                      <w10:wrap type="tight"/>
                    </v:shape>
                  </w:pict>
                </mc:Fallback>
              </mc:AlternateContent>
            </w:r>
            <w:r w:rsidR="00A04C84" w:rsidRPr="00A04C84">
              <w:rPr>
                <w:rFonts w:ascii="Century Gothic" w:eastAsia="Century Gothic" w:hAnsi="Century Gothic" w:cs="Century Gothic"/>
                <w:b/>
                <w:bCs/>
                <w:i/>
              </w:rPr>
              <w:t>How can you be a Zero Hero? Use this link to research over the next few weeks and find out how you can help to look after God’s beautiful world.</w:t>
            </w:r>
            <w:r>
              <w:rPr>
                <w:rFonts w:ascii="&amp;quot" w:eastAsia="Times New Roman" w:hAnsi="&amp;quot" w:cs="Times New Roman"/>
                <w:color w:val="151515"/>
                <w:sz w:val="21"/>
                <w:szCs w:val="21"/>
              </w:rPr>
              <w:t xml:space="preserve">                             </w:t>
            </w:r>
            <w:hyperlink r:id="rId21" w:history="1">
              <w:r w:rsidRPr="0075158F">
                <w:rPr>
                  <w:rStyle w:val="Hyperlink"/>
                  <w:rFonts w:ascii="Century Gothic" w:eastAsia="Century Gothic" w:hAnsi="Century Gothic" w:cs="Century Gothic"/>
                  <w:i/>
                </w:rPr>
                <w:t>https://cafod.org.uk/Education/Primary-teaching-resources/Zero-Hero</w:t>
              </w:r>
            </w:hyperlink>
          </w:p>
          <w:p w14:paraId="45D36011" w14:textId="15551374" w:rsidR="00A04C84" w:rsidRDefault="00A04C84" w:rsidP="001571CE">
            <w:pPr>
              <w:tabs>
                <w:tab w:val="left" w:pos="855"/>
              </w:tabs>
              <w:rPr>
                <w:rFonts w:ascii="Century Gothic" w:eastAsia="Century Gothic" w:hAnsi="Century Gothic" w:cs="Century Gothic"/>
                <w:i/>
              </w:rPr>
            </w:pPr>
          </w:p>
          <w:p w14:paraId="65C71FB1" w14:textId="3EB9128F" w:rsidR="001571CE" w:rsidRDefault="001571CE" w:rsidP="006941B4">
            <w:pPr>
              <w:rPr>
                <w:rFonts w:ascii="Century Gothic" w:eastAsia="Century Gothic" w:hAnsi="Century Gothic" w:cs="Century Gothic"/>
                <w:i/>
              </w:rPr>
            </w:pPr>
          </w:p>
          <w:p w14:paraId="1C6B2CE1" w14:textId="46965AF8" w:rsidR="002C347B" w:rsidRDefault="002C347B" w:rsidP="002B6CA2">
            <w:pPr>
              <w:rPr>
                <w:rFonts w:ascii="Century Gothic" w:eastAsia="Century Gothic" w:hAnsi="Century Gothic" w:cs="Century Gothic"/>
                <w:i/>
              </w:rPr>
            </w:pPr>
          </w:p>
        </w:tc>
      </w:tr>
    </w:tbl>
    <w:p w14:paraId="37DC69C2" w14:textId="77777777" w:rsidR="00B233C7" w:rsidRDefault="00B233C7"/>
    <w:tbl>
      <w:tblPr>
        <w:tblStyle w:val="1"/>
        <w:tblW w:w="10599"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9"/>
      </w:tblGrid>
      <w:tr w:rsidR="00503FF2" w14:paraId="26C1E2D3" w14:textId="77777777" w:rsidTr="00B233C7">
        <w:trPr>
          <w:trHeight w:val="274"/>
        </w:trPr>
        <w:tc>
          <w:tcPr>
            <w:tcW w:w="105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42C9" w14:textId="72F12832" w:rsidR="00503FF2" w:rsidRDefault="00CF30FC">
            <w:pPr>
              <w:spacing w:before="240" w:after="240"/>
              <w:ind w:left="-220"/>
              <w:jc w:val="center"/>
              <w:rPr>
                <w:rFonts w:ascii="Century Gothic" w:eastAsia="Century Gothic" w:hAnsi="Century Gothic" w:cs="Century Gothic"/>
                <w:b/>
              </w:rPr>
            </w:pPr>
            <w:sdt>
              <w:sdtPr>
                <w:tag w:val="goog_rdk_3"/>
                <w:id w:val="-914779687"/>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Additional learning resources parents may wish to engage with</w:t>
            </w:r>
          </w:p>
        </w:tc>
      </w:tr>
      <w:tr w:rsidR="00503FF2" w14:paraId="587A00C1" w14:textId="77777777" w:rsidTr="00B233C7">
        <w:trPr>
          <w:trHeight w:val="4770"/>
        </w:trPr>
        <w:tc>
          <w:tcPr>
            <w:tcW w:w="1059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78F44" w14:textId="0177B871" w:rsidR="00503FF2" w:rsidRDefault="00607F09">
            <w:pPr>
              <w:spacing w:before="240" w:after="240"/>
              <w:ind w:left="90"/>
              <w:jc w:val="center"/>
              <w:rPr>
                <w:rFonts w:ascii="Century Gothic" w:eastAsia="Century Gothic" w:hAnsi="Century Gothic" w:cs="Century Gothic"/>
                <w:b/>
                <w:i/>
              </w:rPr>
            </w:pPr>
            <w:r w:rsidRPr="00FD2851">
              <w:rPr>
                <w:rFonts w:ascii="Century Gothic" w:eastAsia="Century Gothic" w:hAnsi="Century Gothic" w:cs="Century Gothic"/>
                <w:b/>
                <w:i/>
              </w:rPr>
              <w:t xml:space="preserve">Watch </w:t>
            </w:r>
            <w:r w:rsidRPr="002E1AF9">
              <w:rPr>
                <w:rFonts w:ascii="Century Gothic" w:eastAsia="Century Gothic" w:hAnsi="Century Gothic" w:cs="Century Gothic"/>
                <w:b/>
                <w:i/>
                <w:u w:val="single"/>
              </w:rPr>
              <w:t xml:space="preserve">Newsround </w:t>
            </w:r>
            <w:r w:rsidRPr="00FD2851">
              <w:rPr>
                <w:rFonts w:ascii="Century Gothic" w:eastAsia="Century Gothic" w:hAnsi="Century Gothic" w:cs="Century Gothic"/>
                <w:b/>
                <w:i/>
              </w:rPr>
              <w:t>each day and discuss the day’s events together</w:t>
            </w:r>
          </w:p>
          <w:p w14:paraId="68EB7521" w14:textId="000311E9" w:rsidR="002E1AF9" w:rsidRPr="00FD2851" w:rsidRDefault="002E1AF9">
            <w:pPr>
              <w:spacing w:before="240" w:after="240"/>
              <w:ind w:left="90"/>
              <w:jc w:val="center"/>
              <w:rPr>
                <w:rFonts w:ascii="Century Gothic" w:eastAsia="Century Gothic" w:hAnsi="Century Gothic" w:cs="Century Gothic"/>
                <w:b/>
                <w:i/>
              </w:rPr>
            </w:pPr>
            <w:r w:rsidRPr="002E1AF9">
              <w:rPr>
                <w:rFonts w:ascii="Century Gothic" w:eastAsia="Century Gothic" w:hAnsi="Century Gothic" w:cs="Century Gothic"/>
                <w:b/>
                <w:i/>
                <w:u w:val="single"/>
              </w:rPr>
              <w:t>Blue Peter</w:t>
            </w:r>
            <w:r>
              <w:rPr>
                <w:rFonts w:ascii="Century Gothic" w:eastAsia="Century Gothic" w:hAnsi="Century Gothic" w:cs="Century Gothic"/>
                <w:b/>
                <w:i/>
              </w:rPr>
              <w:t xml:space="preserve"> is a great magazine programme covering lots of interesting topics.</w:t>
            </w:r>
          </w:p>
          <w:p w14:paraId="43B02302"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Follow the instru</w:t>
            </w:r>
            <w:r w:rsidR="00753A1C" w:rsidRPr="00FD2851">
              <w:rPr>
                <w:rFonts w:ascii="Century Gothic" w:eastAsia="Century Gothic" w:hAnsi="Century Gothic" w:cs="Century Gothic"/>
                <w:b/>
                <w:i/>
              </w:rPr>
              <w:t>ctions and teach someone how to</w:t>
            </w:r>
            <w:r w:rsidRPr="00FD2851">
              <w:rPr>
                <w:rFonts w:ascii="Century Gothic" w:eastAsia="Century Gothic" w:hAnsi="Century Gothic" w:cs="Century Gothic"/>
                <w:b/>
                <w:i/>
              </w:rPr>
              <w:t xml:space="preserve"> play a board game.</w:t>
            </w:r>
          </w:p>
          <w:p w14:paraId="2C70EF37" w14:textId="3F989BA7" w:rsidR="00503FF2" w:rsidRPr="00FD2851" w:rsidRDefault="00607F09" w:rsidP="00767E43">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Amazing authors share their top writing tips:   </w:t>
            </w:r>
            <w:hyperlink r:id="rId22">
              <w:r w:rsidRPr="00FD2851">
                <w:rPr>
                  <w:rFonts w:ascii="Century Gothic" w:eastAsia="Century Gothic" w:hAnsi="Century Gothic" w:cs="Century Gothic"/>
                  <w:b/>
                  <w:i/>
                  <w:color w:val="1155CC"/>
                  <w:u w:val="single"/>
                </w:rPr>
                <w:t>https://www.bbc.co.uk/cbbc/watch/bp-wring-tips-book-awards-20?collection=cbbc-top-picks-today</w:t>
              </w:r>
            </w:hyperlink>
          </w:p>
          <w:p w14:paraId="0395D698" w14:textId="38C2E2C7" w:rsidR="00503FF2" w:rsidRDefault="00607F09">
            <w:pPr>
              <w:spacing w:before="240" w:after="240"/>
              <w:ind w:left="-220"/>
              <w:rPr>
                <w:rFonts w:ascii="Century Gothic" w:eastAsia="Century Gothic" w:hAnsi="Century Gothic" w:cs="Century Gothic"/>
                <w:b/>
                <w:i/>
                <w:u w:val="single"/>
              </w:rPr>
            </w:pPr>
            <w:r w:rsidRPr="00FD2851">
              <w:rPr>
                <w:rFonts w:ascii="Century Gothic" w:eastAsia="Century Gothic" w:hAnsi="Century Gothic" w:cs="Century Gothic"/>
                <w:b/>
                <w:i/>
              </w:rPr>
              <w:t xml:space="preserve">    </w:t>
            </w:r>
            <w:r w:rsidRPr="00FD2851">
              <w:rPr>
                <w:rFonts w:ascii="Century Gothic" w:eastAsia="Century Gothic" w:hAnsi="Century Gothic" w:cs="Century Gothic"/>
                <w:b/>
                <w:i/>
                <w:u w:val="single"/>
              </w:rPr>
              <w:t xml:space="preserve">Free sites and logins for parents: </w:t>
            </w:r>
          </w:p>
          <w:p w14:paraId="2782C635" w14:textId="308020EE" w:rsidR="004B3E5D" w:rsidRDefault="004B3E5D">
            <w:pPr>
              <w:spacing w:before="240" w:after="240"/>
              <w:ind w:left="-220"/>
              <w:rPr>
                <w:rFonts w:ascii="Century Gothic" w:eastAsia="Century Gothic" w:hAnsi="Century Gothic" w:cs="Century Gothic"/>
                <w:b/>
                <w:i/>
              </w:rPr>
            </w:pPr>
            <w:r w:rsidRPr="004B3E5D">
              <w:rPr>
                <w:rFonts w:ascii="Century Gothic" w:eastAsia="Century Gothic" w:hAnsi="Century Gothic" w:cs="Century Gothic"/>
                <w:b/>
                <w:i/>
              </w:rPr>
              <w:t xml:space="preserve">    Oak</w:t>
            </w:r>
            <w:r>
              <w:rPr>
                <w:rFonts w:ascii="Century Gothic" w:eastAsia="Century Gothic" w:hAnsi="Century Gothic" w:cs="Century Gothic"/>
                <w:b/>
                <w:i/>
              </w:rPr>
              <w:t xml:space="preserve"> National Academy Online Learning: </w:t>
            </w:r>
            <w:hyperlink r:id="rId23" w:history="1">
              <w:r w:rsidRPr="00EB1F14">
                <w:rPr>
                  <w:rStyle w:val="Hyperlink"/>
                  <w:rFonts w:ascii="Century Gothic" w:eastAsia="Century Gothic" w:hAnsi="Century Gothic" w:cs="Century Gothic"/>
                  <w:b/>
                  <w:i/>
                </w:rPr>
                <w:t>https://classroom.thenational.academy/</w:t>
              </w:r>
            </w:hyperlink>
          </w:p>
          <w:p w14:paraId="0D4DD36B" w14:textId="525DC9CE" w:rsidR="004B3E5D" w:rsidRDefault="004B3E5D" w:rsidP="004B3E5D">
            <w:pPr>
              <w:spacing w:before="240" w:after="240"/>
              <w:rPr>
                <w:rFonts w:ascii="Century Gothic" w:eastAsia="Century Gothic" w:hAnsi="Century Gothic" w:cs="Century Gothic"/>
                <w:b/>
                <w:i/>
              </w:rPr>
            </w:pPr>
            <w:r>
              <w:rPr>
                <w:rFonts w:ascii="Century Gothic" w:eastAsia="Century Gothic" w:hAnsi="Century Gothic" w:cs="Century Gothic"/>
                <w:b/>
                <w:i/>
              </w:rPr>
              <w:t xml:space="preserve">BBC Bitesize: </w:t>
            </w:r>
            <w:hyperlink r:id="rId24" w:history="1">
              <w:r w:rsidRPr="00EB1F14">
                <w:rPr>
                  <w:rStyle w:val="Hyperlink"/>
                  <w:rFonts w:ascii="Century Gothic" w:eastAsia="Century Gothic" w:hAnsi="Century Gothic" w:cs="Century Gothic"/>
                  <w:b/>
                  <w:i/>
                </w:rPr>
                <w:t>https://www.bbc.co.uk/bitesize/tags/zncsscw/year-6-and-p7-lessons</w:t>
              </w:r>
            </w:hyperlink>
          </w:p>
          <w:p w14:paraId="26562EE1" w14:textId="3929A28D" w:rsidR="00503FF2" w:rsidRPr="00FD2851" w:rsidRDefault="00607F09" w:rsidP="004B3E5D">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Classroom Secrets Year 6 home learning pack: </w:t>
            </w:r>
            <w:hyperlink r:id="rId25">
              <w:r w:rsidRPr="00FD2851">
                <w:rPr>
                  <w:rFonts w:ascii="Century Gothic" w:eastAsia="Century Gothic" w:hAnsi="Century Gothic" w:cs="Century Gothic"/>
                  <w:b/>
                  <w:i/>
                  <w:color w:val="1155CC"/>
                  <w:u w:val="single"/>
                </w:rPr>
                <w:t>https://classroomsecrets.co.uk/</w:t>
              </w:r>
            </w:hyperlink>
            <w:r w:rsidRPr="00FD2851">
              <w:rPr>
                <w:rFonts w:ascii="Century Gothic" w:eastAsia="Century Gothic" w:hAnsi="Century Gothic" w:cs="Century Gothic"/>
                <w:b/>
                <w:i/>
              </w:rPr>
              <w:t xml:space="preserve">  </w:t>
            </w:r>
          </w:p>
          <w:p w14:paraId="53514747"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Twinkl: UKTWINKLHELPS</w:t>
            </w:r>
          </w:p>
          <w:p w14:paraId="70284AF4"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Third Space Learning: </w:t>
            </w:r>
            <w:hyperlink r:id="rId26">
              <w:r w:rsidRPr="00FD2851">
                <w:rPr>
                  <w:rFonts w:ascii="Century Gothic" w:eastAsia="Century Gothic" w:hAnsi="Century Gothic" w:cs="Century Gothic"/>
                  <w:b/>
                  <w:i/>
                  <w:color w:val="1155CC"/>
                  <w:u w:val="single"/>
                </w:rPr>
                <w:t>https://thirdspacelearning.com/blog/home-learning-resources/</w:t>
              </w:r>
            </w:hyperlink>
          </w:p>
          <w:p w14:paraId="54D05C83" w14:textId="4EE3EA26" w:rsidR="002F3715" w:rsidRPr="00086472" w:rsidRDefault="00607F09" w:rsidP="00086578">
            <w:pPr>
              <w:spacing w:before="240" w:after="240"/>
              <w:ind w:left="-220"/>
              <w:rPr>
                <w:rFonts w:ascii="Century Gothic" w:eastAsia="Century Gothic" w:hAnsi="Century Gothic" w:cs="Century Gothic"/>
                <w:b/>
                <w:i/>
                <w:color w:val="1155CC"/>
                <w:u w:val="single"/>
              </w:rPr>
            </w:pPr>
            <w:r w:rsidRPr="00FD2851">
              <w:rPr>
                <w:rFonts w:ascii="Century Gothic" w:eastAsia="Century Gothic" w:hAnsi="Century Gothic" w:cs="Century Gothic"/>
                <w:b/>
                <w:i/>
              </w:rPr>
              <w:t xml:space="preserve">         More ideas are listed on </w:t>
            </w:r>
            <w:hyperlink r:id="rId27">
              <w:r w:rsidRPr="00FD2851">
                <w:rPr>
                  <w:rFonts w:ascii="Century Gothic" w:eastAsia="Century Gothic" w:hAnsi="Century Gothic" w:cs="Century Gothic"/>
                  <w:b/>
                  <w:i/>
                  <w:color w:val="1155CC"/>
                  <w:u w:val="single"/>
                </w:rPr>
                <w:t>https://www.lessonable.com/</w:t>
              </w:r>
            </w:hyperlink>
          </w:p>
        </w:tc>
      </w:tr>
      <w:tr w:rsidR="00503FF2" w14:paraId="37714749" w14:textId="77777777" w:rsidTr="00B233C7">
        <w:trPr>
          <w:trHeight w:val="375"/>
        </w:trPr>
        <w:tc>
          <w:tcPr>
            <w:tcW w:w="1059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BCCEB" w14:textId="51DD9C1B" w:rsidR="00503FF2" w:rsidRDefault="00CF30FC">
            <w:pPr>
              <w:spacing w:before="240" w:after="240"/>
              <w:ind w:left="-220"/>
              <w:jc w:val="center"/>
              <w:rPr>
                <w:rFonts w:ascii="Century Gothic" w:eastAsia="Century Gothic" w:hAnsi="Century Gothic" w:cs="Century Gothic"/>
                <w:b/>
              </w:rPr>
            </w:pPr>
            <w:sdt>
              <w:sdtPr>
                <w:tag w:val="goog_rdk_4"/>
                <w:id w:val="-369772962"/>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Teacher Tips</w:t>
            </w:r>
          </w:p>
        </w:tc>
      </w:tr>
      <w:tr w:rsidR="00503FF2" w14:paraId="5FDF8845" w14:textId="77777777" w:rsidTr="00B233C7">
        <w:trPr>
          <w:trHeight w:val="606"/>
        </w:trPr>
        <w:tc>
          <w:tcPr>
            <w:tcW w:w="1059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9549" w14:textId="5BE3445F" w:rsidR="00503FF2" w:rsidRPr="00FD2851"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b/>
                <w:i/>
              </w:rPr>
              <w:t xml:space="preserve"> </w:t>
            </w:r>
            <w:r w:rsidR="004B3E5D">
              <w:rPr>
                <w:rFonts w:ascii="Century Gothic" w:eastAsia="Century Gothic" w:hAnsi="Century Gothic" w:cs="Century Gothic"/>
                <w:b/>
                <w:i/>
              </w:rPr>
              <w:t xml:space="preserve"> </w:t>
            </w:r>
            <w:r w:rsidRPr="00FD2851">
              <w:rPr>
                <w:rFonts w:ascii="Century Gothic" w:eastAsia="Century Gothic" w:hAnsi="Century Gothic" w:cs="Century Gothic"/>
                <w:i/>
              </w:rPr>
              <w:t>Use every opportunity to practice and improve your handwriting - slow it down, sit comfortably with your feet on the floor, don’t tense your hand, hold your pen/ pencil correctly.</w:t>
            </w:r>
          </w:p>
          <w:p w14:paraId="1D13DC3A" w14:textId="77777777" w:rsidR="00503FF2" w:rsidRPr="00FD2851" w:rsidRDefault="00607F09">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Talk through your work to someone in your family. This will help you to u</w:t>
            </w:r>
            <w:r w:rsidR="00753A1C" w:rsidRPr="00FD2851">
              <w:rPr>
                <w:rFonts w:ascii="Century Gothic" w:eastAsia="Century Gothic" w:hAnsi="Century Gothic" w:cs="Century Gothic"/>
                <w:i/>
              </w:rPr>
              <w:t>nderstand what you are learning</w:t>
            </w:r>
            <w:r w:rsidRPr="00FD2851">
              <w:rPr>
                <w:rFonts w:ascii="Century Gothic" w:eastAsia="Century Gothic" w:hAnsi="Century Gothic" w:cs="Century Gothic"/>
                <w:i/>
              </w:rPr>
              <w:t xml:space="preserve"> about in more detail.</w:t>
            </w:r>
          </w:p>
          <w:p w14:paraId="1DF45438" w14:textId="77777777" w:rsidR="00503FF2" w:rsidRPr="00FD2851" w:rsidRDefault="00753A1C">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 xml:space="preserve">   </w:t>
            </w:r>
            <w:r w:rsidR="00607F09" w:rsidRPr="00FD2851">
              <w:rPr>
                <w:rFonts w:ascii="Century Gothic" w:eastAsia="Century Gothic" w:hAnsi="Century Gothic" w:cs="Century Gothic"/>
                <w:i/>
              </w:rPr>
              <w:t>Try and get up early each morning to work through your tasks. Remember to have regular breaks and drink plenty of water throughout the day.</w:t>
            </w:r>
          </w:p>
          <w:p w14:paraId="414FB632" w14:textId="77777777" w:rsidR="00503FF2" w:rsidRDefault="00607F09">
            <w:pPr>
              <w:spacing w:before="240" w:after="240" w:line="276" w:lineRule="auto"/>
              <w:ind w:left="-220"/>
              <w:jc w:val="center"/>
              <w:rPr>
                <w:rFonts w:ascii="Century Gothic" w:eastAsia="Century Gothic" w:hAnsi="Century Gothic" w:cs="Century Gothic"/>
                <w:b/>
                <w:i/>
              </w:rPr>
            </w:pPr>
            <w:r>
              <w:rPr>
                <w:rFonts w:ascii="Century Gothic" w:eastAsia="Century Gothic" w:hAnsi="Century Gothic" w:cs="Century Gothic"/>
                <w:b/>
                <w:i/>
              </w:rPr>
              <w:t xml:space="preserve"> </w:t>
            </w:r>
            <w:r>
              <w:rPr>
                <w:rFonts w:ascii="Century Gothic" w:eastAsia="Century Gothic" w:hAnsi="Century Gothic" w:cs="Century Gothic"/>
                <w:b/>
                <w:i/>
                <w:u w:val="single"/>
              </w:rPr>
              <w:t>Thought for the week</w:t>
            </w:r>
            <w:r>
              <w:rPr>
                <w:rFonts w:ascii="Century Gothic" w:eastAsia="Century Gothic" w:hAnsi="Century Gothic" w:cs="Century Gothic"/>
                <w:b/>
                <w:i/>
              </w:rPr>
              <w:t xml:space="preserve"> </w:t>
            </w:r>
          </w:p>
          <w:p w14:paraId="2A0D6B71" w14:textId="0D386F8C" w:rsidR="00503FF2" w:rsidRPr="00B233C7" w:rsidRDefault="00792F66" w:rsidP="00B233C7">
            <w:pPr>
              <w:spacing w:before="240" w:after="240" w:line="276" w:lineRule="auto"/>
              <w:ind w:left="-220"/>
              <w:jc w:val="center"/>
              <w:rPr>
                <w:rFonts w:ascii="Cavolini" w:eastAsia="Century Gothic" w:hAnsi="Cavolini" w:cs="Cavolini"/>
                <w:b/>
                <w:bCs/>
                <w:i/>
                <w:sz w:val="36"/>
                <w:szCs w:val="36"/>
              </w:rPr>
            </w:pPr>
            <w:r w:rsidRPr="00B233C7">
              <w:rPr>
                <w:rFonts w:ascii="Cavolini" w:hAnsi="Cavolini" w:cs="Cavolini"/>
                <w:b/>
                <w:bCs/>
                <w:color w:val="111111"/>
                <w:sz w:val="36"/>
                <w:szCs w:val="36"/>
                <w:shd w:val="clear" w:color="auto" w:fill="FFFFFF"/>
              </w:rPr>
              <w:t>Be the change that you wish to see in the world</w:t>
            </w:r>
            <w:r w:rsidR="0095013A" w:rsidRPr="00B233C7">
              <w:rPr>
                <w:rFonts w:ascii="Cavolini" w:eastAsia="Century Gothic" w:hAnsi="Cavolini" w:cs="Cavolini"/>
                <w:b/>
                <w:bCs/>
                <w:i/>
                <w:color w:val="000000" w:themeColor="text1"/>
                <w:sz w:val="36"/>
                <w:szCs w:val="36"/>
              </w:rPr>
              <w:t>.</w:t>
            </w:r>
          </w:p>
        </w:tc>
      </w:tr>
    </w:tbl>
    <w:p w14:paraId="1D7B9E14" w14:textId="77777777" w:rsidR="00503FF2" w:rsidRDefault="00503FF2">
      <w:pPr>
        <w:jc w:val="center"/>
      </w:pPr>
    </w:p>
    <w:sectPr w:rsidR="00503FF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AC4"/>
    <w:multiLevelType w:val="hybridMultilevel"/>
    <w:tmpl w:val="E5E4E6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D670A"/>
    <w:multiLevelType w:val="multilevel"/>
    <w:tmpl w:val="4C64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0A5D04"/>
    <w:multiLevelType w:val="hybridMultilevel"/>
    <w:tmpl w:val="438CCB5C"/>
    <w:lvl w:ilvl="0" w:tplc="1CD43C8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FA19D0"/>
    <w:multiLevelType w:val="hybridMultilevel"/>
    <w:tmpl w:val="E9E48FA6"/>
    <w:lvl w:ilvl="0" w:tplc="37505928">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55918"/>
    <w:multiLevelType w:val="multilevel"/>
    <w:tmpl w:val="6C9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94205A"/>
    <w:multiLevelType w:val="hybridMultilevel"/>
    <w:tmpl w:val="A89E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B08B9"/>
    <w:multiLevelType w:val="multilevel"/>
    <w:tmpl w:val="AC5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A04E5A"/>
    <w:multiLevelType w:val="hybridMultilevel"/>
    <w:tmpl w:val="B48E2DC4"/>
    <w:lvl w:ilvl="0" w:tplc="BAB8A5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D4DA0"/>
    <w:multiLevelType w:val="hybridMultilevel"/>
    <w:tmpl w:val="545A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0368D"/>
    <w:multiLevelType w:val="multilevel"/>
    <w:tmpl w:val="DA44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B8372E"/>
    <w:multiLevelType w:val="hybridMultilevel"/>
    <w:tmpl w:val="FEE225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4018DF"/>
    <w:multiLevelType w:val="multilevel"/>
    <w:tmpl w:val="AA9A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6E7111"/>
    <w:multiLevelType w:val="hybridMultilevel"/>
    <w:tmpl w:val="A2FC3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FF11A6C"/>
    <w:multiLevelType w:val="hybridMultilevel"/>
    <w:tmpl w:val="9006B204"/>
    <w:lvl w:ilvl="0" w:tplc="570487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83930"/>
    <w:multiLevelType w:val="multilevel"/>
    <w:tmpl w:val="56C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C6819"/>
    <w:multiLevelType w:val="hybridMultilevel"/>
    <w:tmpl w:val="2D8CB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84EB8"/>
    <w:multiLevelType w:val="hybridMultilevel"/>
    <w:tmpl w:val="243A129E"/>
    <w:lvl w:ilvl="0" w:tplc="3D9A87C6">
      <w:start w:val="1"/>
      <w:numFmt w:val="decimal"/>
      <w:lvlText w:val="%1."/>
      <w:lvlJc w:val="left"/>
      <w:pPr>
        <w:ind w:left="720" w:hanging="360"/>
      </w:pPr>
      <w:rPr>
        <w:rFonts w:ascii="Century Gothic" w:eastAsia="Times New Roman" w:hAnsi="Century Gothic" w:cs="Times New Roman" w:hint="default"/>
        <w:color w:val="3333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43642"/>
    <w:multiLevelType w:val="hybridMultilevel"/>
    <w:tmpl w:val="9D7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5235B"/>
    <w:multiLevelType w:val="hybridMultilevel"/>
    <w:tmpl w:val="6A28F9A2"/>
    <w:lvl w:ilvl="0" w:tplc="AB24F7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A58C8"/>
    <w:multiLevelType w:val="multilevel"/>
    <w:tmpl w:val="774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8F32A7"/>
    <w:multiLevelType w:val="multilevel"/>
    <w:tmpl w:val="BD16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BA46BA"/>
    <w:multiLevelType w:val="hybridMultilevel"/>
    <w:tmpl w:val="3C9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A2255"/>
    <w:multiLevelType w:val="hybridMultilevel"/>
    <w:tmpl w:val="57B408E8"/>
    <w:lvl w:ilvl="0" w:tplc="253AADE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13AD3"/>
    <w:multiLevelType w:val="multilevel"/>
    <w:tmpl w:val="D40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966044"/>
    <w:multiLevelType w:val="multilevel"/>
    <w:tmpl w:val="C224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65D87"/>
    <w:multiLevelType w:val="multilevel"/>
    <w:tmpl w:val="A9D4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ED16890"/>
    <w:multiLevelType w:val="multilevel"/>
    <w:tmpl w:val="4B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1"/>
  </w:num>
  <w:num w:numId="3">
    <w:abstractNumId w:val="9"/>
  </w:num>
  <w:num w:numId="4">
    <w:abstractNumId w:val="20"/>
  </w:num>
  <w:num w:numId="5">
    <w:abstractNumId w:val="4"/>
  </w:num>
  <w:num w:numId="6">
    <w:abstractNumId w:val="6"/>
  </w:num>
  <w:num w:numId="7">
    <w:abstractNumId w:val="19"/>
  </w:num>
  <w:num w:numId="8">
    <w:abstractNumId w:val="23"/>
  </w:num>
  <w:num w:numId="9">
    <w:abstractNumId w:val="1"/>
  </w:num>
  <w:num w:numId="10">
    <w:abstractNumId w:val="26"/>
  </w:num>
  <w:num w:numId="11">
    <w:abstractNumId w:val="21"/>
  </w:num>
  <w:num w:numId="12">
    <w:abstractNumId w:val="17"/>
  </w:num>
  <w:num w:numId="13">
    <w:abstractNumId w:val="8"/>
  </w:num>
  <w:num w:numId="14">
    <w:abstractNumId w:val="14"/>
  </w:num>
  <w:num w:numId="15">
    <w:abstractNumId w:val="2"/>
  </w:num>
  <w:num w:numId="16">
    <w:abstractNumId w:val="22"/>
  </w:num>
  <w:num w:numId="17">
    <w:abstractNumId w:val="18"/>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num>
  <w:num w:numId="22">
    <w:abstractNumId w:val="13"/>
  </w:num>
  <w:num w:numId="23">
    <w:abstractNumId w:val="5"/>
  </w:num>
  <w:num w:numId="24">
    <w:abstractNumId w:val="10"/>
  </w:num>
  <w:num w:numId="25">
    <w:abstractNumId w:val="24"/>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F2"/>
    <w:rsid w:val="000411F6"/>
    <w:rsid w:val="00047F4B"/>
    <w:rsid w:val="00057B46"/>
    <w:rsid w:val="00061D63"/>
    <w:rsid w:val="000631DF"/>
    <w:rsid w:val="00064209"/>
    <w:rsid w:val="000651B4"/>
    <w:rsid w:val="00072202"/>
    <w:rsid w:val="00086472"/>
    <w:rsid w:val="00086578"/>
    <w:rsid w:val="00094752"/>
    <w:rsid w:val="000B2D2E"/>
    <w:rsid w:val="000B654C"/>
    <w:rsid w:val="000C524D"/>
    <w:rsid w:val="000D577B"/>
    <w:rsid w:val="000E068B"/>
    <w:rsid w:val="000F05C0"/>
    <w:rsid w:val="001326AA"/>
    <w:rsid w:val="00132E53"/>
    <w:rsid w:val="001430E6"/>
    <w:rsid w:val="00150046"/>
    <w:rsid w:val="001571CE"/>
    <w:rsid w:val="00171A55"/>
    <w:rsid w:val="001917F5"/>
    <w:rsid w:val="0019491C"/>
    <w:rsid w:val="00194DEB"/>
    <w:rsid w:val="001A6E72"/>
    <w:rsid w:val="001B0A21"/>
    <w:rsid w:val="001E562C"/>
    <w:rsid w:val="00220D8E"/>
    <w:rsid w:val="002560EC"/>
    <w:rsid w:val="00263CF1"/>
    <w:rsid w:val="00281854"/>
    <w:rsid w:val="00281D80"/>
    <w:rsid w:val="00286C44"/>
    <w:rsid w:val="002A03D4"/>
    <w:rsid w:val="002B6CA2"/>
    <w:rsid w:val="002C347B"/>
    <w:rsid w:val="002E0137"/>
    <w:rsid w:val="002E1AF9"/>
    <w:rsid w:val="002F3715"/>
    <w:rsid w:val="00312617"/>
    <w:rsid w:val="00317EE0"/>
    <w:rsid w:val="003413D4"/>
    <w:rsid w:val="00352265"/>
    <w:rsid w:val="00354177"/>
    <w:rsid w:val="003831AA"/>
    <w:rsid w:val="00390EB6"/>
    <w:rsid w:val="00393A0C"/>
    <w:rsid w:val="003A02D3"/>
    <w:rsid w:val="003B53A7"/>
    <w:rsid w:val="003D1C27"/>
    <w:rsid w:val="003D50D6"/>
    <w:rsid w:val="003E2BEE"/>
    <w:rsid w:val="003E7870"/>
    <w:rsid w:val="0040123A"/>
    <w:rsid w:val="004115BE"/>
    <w:rsid w:val="00412839"/>
    <w:rsid w:val="00441A26"/>
    <w:rsid w:val="00442CC0"/>
    <w:rsid w:val="00455C67"/>
    <w:rsid w:val="004774B7"/>
    <w:rsid w:val="004B3A4A"/>
    <w:rsid w:val="004B3E5D"/>
    <w:rsid w:val="004C3823"/>
    <w:rsid w:val="004C39C9"/>
    <w:rsid w:val="004C50E3"/>
    <w:rsid w:val="004D5367"/>
    <w:rsid w:val="004E32DA"/>
    <w:rsid w:val="004F2776"/>
    <w:rsid w:val="004F624F"/>
    <w:rsid w:val="0050134D"/>
    <w:rsid w:val="00503FF2"/>
    <w:rsid w:val="00560D56"/>
    <w:rsid w:val="00567B9D"/>
    <w:rsid w:val="005B1C8B"/>
    <w:rsid w:val="005B3F7A"/>
    <w:rsid w:val="005B5085"/>
    <w:rsid w:val="005D1843"/>
    <w:rsid w:val="005E2D58"/>
    <w:rsid w:val="005F0EFB"/>
    <w:rsid w:val="00601C3F"/>
    <w:rsid w:val="00606340"/>
    <w:rsid w:val="00607F09"/>
    <w:rsid w:val="006126E2"/>
    <w:rsid w:val="00612E21"/>
    <w:rsid w:val="0062330C"/>
    <w:rsid w:val="00630450"/>
    <w:rsid w:val="00632F54"/>
    <w:rsid w:val="00633FCB"/>
    <w:rsid w:val="00651818"/>
    <w:rsid w:val="0065600B"/>
    <w:rsid w:val="00656BA5"/>
    <w:rsid w:val="0066244C"/>
    <w:rsid w:val="006725EF"/>
    <w:rsid w:val="00675FCE"/>
    <w:rsid w:val="006941B4"/>
    <w:rsid w:val="006A243A"/>
    <w:rsid w:val="006C5B79"/>
    <w:rsid w:val="006D2627"/>
    <w:rsid w:val="006E42C2"/>
    <w:rsid w:val="006E62C4"/>
    <w:rsid w:val="006F4B5D"/>
    <w:rsid w:val="00710AC9"/>
    <w:rsid w:val="00722195"/>
    <w:rsid w:val="007229B4"/>
    <w:rsid w:val="00741C3C"/>
    <w:rsid w:val="007500CE"/>
    <w:rsid w:val="00753A1C"/>
    <w:rsid w:val="00754209"/>
    <w:rsid w:val="00767062"/>
    <w:rsid w:val="00767E43"/>
    <w:rsid w:val="007801C8"/>
    <w:rsid w:val="00783D33"/>
    <w:rsid w:val="00783F37"/>
    <w:rsid w:val="00786854"/>
    <w:rsid w:val="00790021"/>
    <w:rsid w:val="00791915"/>
    <w:rsid w:val="00792F66"/>
    <w:rsid w:val="007A03D9"/>
    <w:rsid w:val="007B7760"/>
    <w:rsid w:val="007C5628"/>
    <w:rsid w:val="007D35BF"/>
    <w:rsid w:val="007E78F7"/>
    <w:rsid w:val="00800345"/>
    <w:rsid w:val="00804786"/>
    <w:rsid w:val="00814AF1"/>
    <w:rsid w:val="008219A9"/>
    <w:rsid w:val="00821D16"/>
    <w:rsid w:val="008332CD"/>
    <w:rsid w:val="0084224A"/>
    <w:rsid w:val="00851F35"/>
    <w:rsid w:val="00854205"/>
    <w:rsid w:val="00855664"/>
    <w:rsid w:val="00864E03"/>
    <w:rsid w:val="00876FE8"/>
    <w:rsid w:val="00885AC0"/>
    <w:rsid w:val="008B0156"/>
    <w:rsid w:val="008E1699"/>
    <w:rsid w:val="008E574B"/>
    <w:rsid w:val="00923CE2"/>
    <w:rsid w:val="00923D4C"/>
    <w:rsid w:val="0094272B"/>
    <w:rsid w:val="009435D8"/>
    <w:rsid w:val="0095013A"/>
    <w:rsid w:val="00955967"/>
    <w:rsid w:val="00957C6A"/>
    <w:rsid w:val="0096595C"/>
    <w:rsid w:val="00970150"/>
    <w:rsid w:val="0097064A"/>
    <w:rsid w:val="00973F46"/>
    <w:rsid w:val="009A05AD"/>
    <w:rsid w:val="009B177E"/>
    <w:rsid w:val="009C6A24"/>
    <w:rsid w:val="009D3C2E"/>
    <w:rsid w:val="009D65CF"/>
    <w:rsid w:val="009E5CB8"/>
    <w:rsid w:val="00A04C84"/>
    <w:rsid w:val="00A22D00"/>
    <w:rsid w:val="00A634E1"/>
    <w:rsid w:val="00A90F0E"/>
    <w:rsid w:val="00A91C57"/>
    <w:rsid w:val="00A96618"/>
    <w:rsid w:val="00AD0119"/>
    <w:rsid w:val="00AF649E"/>
    <w:rsid w:val="00B01C5C"/>
    <w:rsid w:val="00B03A18"/>
    <w:rsid w:val="00B115F0"/>
    <w:rsid w:val="00B121B9"/>
    <w:rsid w:val="00B137C8"/>
    <w:rsid w:val="00B16DC8"/>
    <w:rsid w:val="00B173BD"/>
    <w:rsid w:val="00B233C7"/>
    <w:rsid w:val="00B47A79"/>
    <w:rsid w:val="00B62914"/>
    <w:rsid w:val="00B71A31"/>
    <w:rsid w:val="00B756F8"/>
    <w:rsid w:val="00B832B8"/>
    <w:rsid w:val="00B91C44"/>
    <w:rsid w:val="00B97FCC"/>
    <w:rsid w:val="00BA7B06"/>
    <w:rsid w:val="00BB0B05"/>
    <w:rsid w:val="00BB2A10"/>
    <w:rsid w:val="00BB533D"/>
    <w:rsid w:val="00BC668C"/>
    <w:rsid w:val="00BF3298"/>
    <w:rsid w:val="00C21C84"/>
    <w:rsid w:val="00C33491"/>
    <w:rsid w:val="00C42B27"/>
    <w:rsid w:val="00C42E55"/>
    <w:rsid w:val="00C5742C"/>
    <w:rsid w:val="00C72B4F"/>
    <w:rsid w:val="00C77138"/>
    <w:rsid w:val="00C90152"/>
    <w:rsid w:val="00CA69BD"/>
    <w:rsid w:val="00CC4096"/>
    <w:rsid w:val="00CF30FC"/>
    <w:rsid w:val="00CF7E80"/>
    <w:rsid w:val="00CF7E82"/>
    <w:rsid w:val="00D278FF"/>
    <w:rsid w:val="00D35909"/>
    <w:rsid w:val="00D43916"/>
    <w:rsid w:val="00D54D45"/>
    <w:rsid w:val="00D55B82"/>
    <w:rsid w:val="00D566F7"/>
    <w:rsid w:val="00D5719E"/>
    <w:rsid w:val="00D64302"/>
    <w:rsid w:val="00D96621"/>
    <w:rsid w:val="00DA23BF"/>
    <w:rsid w:val="00DA7E5A"/>
    <w:rsid w:val="00DE14A7"/>
    <w:rsid w:val="00DE696E"/>
    <w:rsid w:val="00E12CD7"/>
    <w:rsid w:val="00E37266"/>
    <w:rsid w:val="00E455E8"/>
    <w:rsid w:val="00E60FE0"/>
    <w:rsid w:val="00E72BDC"/>
    <w:rsid w:val="00E84130"/>
    <w:rsid w:val="00E94C9E"/>
    <w:rsid w:val="00EB43F6"/>
    <w:rsid w:val="00EC716A"/>
    <w:rsid w:val="00EE2B81"/>
    <w:rsid w:val="00EE795D"/>
    <w:rsid w:val="00F05B6D"/>
    <w:rsid w:val="00F10B8D"/>
    <w:rsid w:val="00F336BF"/>
    <w:rsid w:val="00F44B68"/>
    <w:rsid w:val="00F45F19"/>
    <w:rsid w:val="00F571AD"/>
    <w:rsid w:val="00FA708F"/>
    <w:rsid w:val="00FD2851"/>
    <w:rsid w:val="00FF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8892"/>
  <w15:docId w15:val="{1DF433C0-DA2F-4936-82EC-7DC62A3C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F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F09"/>
    <w:rPr>
      <w:rFonts w:ascii="Segoe UI" w:hAnsi="Segoe UI"/>
      <w:sz w:val="18"/>
      <w:szCs w:val="18"/>
    </w:rPr>
  </w:style>
  <w:style w:type="character" w:styleId="Hyperlink">
    <w:name w:val="Hyperlink"/>
    <w:basedOn w:val="DefaultParagraphFont"/>
    <w:uiPriority w:val="99"/>
    <w:unhideWhenUsed/>
    <w:rsid w:val="003D1C27"/>
    <w:rPr>
      <w:color w:val="0000FF"/>
      <w:u w:val="single"/>
    </w:rPr>
  </w:style>
  <w:style w:type="character" w:customStyle="1" w:styleId="UnresolvedMention1">
    <w:name w:val="Unresolved Mention1"/>
    <w:basedOn w:val="DefaultParagraphFont"/>
    <w:uiPriority w:val="99"/>
    <w:semiHidden/>
    <w:unhideWhenUsed/>
    <w:rsid w:val="00B121B9"/>
    <w:rPr>
      <w:color w:val="605E5C"/>
      <w:shd w:val="clear" w:color="auto" w:fill="E1DFDD"/>
    </w:rPr>
  </w:style>
  <w:style w:type="character" w:customStyle="1" w:styleId="UnresolvedMention2">
    <w:name w:val="Unresolved Mention2"/>
    <w:basedOn w:val="DefaultParagraphFont"/>
    <w:uiPriority w:val="99"/>
    <w:semiHidden/>
    <w:unhideWhenUsed/>
    <w:rsid w:val="00767E43"/>
    <w:rPr>
      <w:color w:val="605E5C"/>
      <w:shd w:val="clear" w:color="auto" w:fill="E1DFDD"/>
    </w:rPr>
  </w:style>
  <w:style w:type="character" w:customStyle="1" w:styleId="UnresolvedMention3">
    <w:name w:val="Unresolved Mention3"/>
    <w:basedOn w:val="DefaultParagraphFont"/>
    <w:uiPriority w:val="99"/>
    <w:semiHidden/>
    <w:unhideWhenUsed/>
    <w:rsid w:val="00791915"/>
    <w:rPr>
      <w:color w:val="605E5C"/>
      <w:shd w:val="clear" w:color="auto" w:fill="E1DFDD"/>
    </w:rPr>
  </w:style>
  <w:style w:type="paragraph" w:customStyle="1" w:styleId="Default">
    <w:name w:val="Default"/>
    <w:rsid w:val="003E7870"/>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66244C"/>
    <w:rPr>
      <w:color w:val="954F72" w:themeColor="followedHyperlink"/>
      <w:u w:val="single"/>
    </w:rPr>
  </w:style>
  <w:style w:type="character" w:customStyle="1" w:styleId="UnresolvedMention4">
    <w:name w:val="Unresolved Mention4"/>
    <w:basedOn w:val="DefaultParagraphFont"/>
    <w:uiPriority w:val="99"/>
    <w:semiHidden/>
    <w:unhideWhenUsed/>
    <w:rsid w:val="00DE14A7"/>
    <w:rPr>
      <w:color w:val="605E5C"/>
      <w:shd w:val="clear" w:color="auto" w:fill="E1DFDD"/>
    </w:rPr>
  </w:style>
  <w:style w:type="paragraph" w:styleId="NormalWeb">
    <w:name w:val="Normal (Web)"/>
    <w:basedOn w:val="Normal"/>
    <w:uiPriority w:val="99"/>
    <w:semiHidden/>
    <w:unhideWhenUsed/>
    <w:rsid w:val="00821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754209"/>
    <w:rPr>
      <w:color w:val="605E5C"/>
      <w:shd w:val="clear" w:color="auto" w:fill="E1DFDD"/>
    </w:rPr>
  </w:style>
  <w:style w:type="character" w:customStyle="1" w:styleId="UnresolvedMention6">
    <w:name w:val="Unresolved Mention6"/>
    <w:basedOn w:val="DefaultParagraphFont"/>
    <w:uiPriority w:val="99"/>
    <w:semiHidden/>
    <w:unhideWhenUsed/>
    <w:rsid w:val="001A6E72"/>
    <w:rPr>
      <w:color w:val="605E5C"/>
      <w:shd w:val="clear" w:color="auto" w:fill="E1DFDD"/>
    </w:rPr>
  </w:style>
  <w:style w:type="character" w:customStyle="1" w:styleId="UnresolvedMention7">
    <w:name w:val="Unresolved Mention7"/>
    <w:basedOn w:val="DefaultParagraphFont"/>
    <w:uiPriority w:val="99"/>
    <w:semiHidden/>
    <w:unhideWhenUsed/>
    <w:rsid w:val="00F571AD"/>
    <w:rPr>
      <w:color w:val="605E5C"/>
      <w:shd w:val="clear" w:color="auto" w:fill="E1DFDD"/>
    </w:rPr>
  </w:style>
  <w:style w:type="paragraph" w:customStyle="1" w:styleId="p1">
    <w:name w:val="p1"/>
    <w:basedOn w:val="Normal"/>
    <w:rsid w:val="00256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560EC"/>
  </w:style>
  <w:style w:type="paragraph" w:customStyle="1" w:styleId="li1">
    <w:name w:val="li1"/>
    <w:basedOn w:val="Normal"/>
    <w:rsid w:val="00256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8">
    <w:name w:val="Unresolved Mention8"/>
    <w:basedOn w:val="DefaultParagraphFont"/>
    <w:uiPriority w:val="99"/>
    <w:semiHidden/>
    <w:unhideWhenUsed/>
    <w:rsid w:val="00BA7B06"/>
    <w:rPr>
      <w:color w:val="605E5C"/>
      <w:shd w:val="clear" w:color="auto" w:fill="E1DFDD"/>
    </w:rPr>
  </w:style>
  <w:style w:type="character" w:customStyle="1" w:styleId="UnresolvedMention">
    <w:name w:val="Unresolved Mention"/>
    <w:basedOn w:val="DefaultParagraphFont"/>
    <w:uiPriority w:val="99"/>
    <w:semiHidden/>
    <w:unhideWhenUsed/>
    <w:rsid w:val="00C42B27"/>
    <w:rPr>
      <w:color w:val="605E5C"/>
      <w:shd w:val="clear" w:color="auto" w:fill="E1DFDD"/>
    </w:rPr>
  </w:style>
  <w:style w:type="paragraph" w:customStyle="1" w:styleId="body">
    <w:name w:val="body"/>
    <w:basedOn w:val="Normal"/>
    <w:rsid w:val="00792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6800">
      <w:bodyDiv w:val="1"/>
      <w:marLeft w:val="0"/>
      <w:marRight w:val="0"/>
      <w:marTop w:val="0"/>
      <w:marBottom w:val="0"/>
      <w:divBdr>
        <w:top w:val="none" w:sz="0" w:space="0" w:color="auto"/>
        <w:left w:val="none" w:sz="0" w:space="0" w:color="auto"/>
        <w:bottom w:val="none" w:sz="0" w:space="0" w:color="auto"/>
        <w:right w:val="none" w:sz="0" w:space="0" w:color="auto"/>
      </w:divBdr>
    </w:div>
    <w:div w:id="118492671">
      <w:bodyDiv w:val="1"/>
      <w:marLeft w:val="0"/>
      <w:marRight w:val="0"/>
      <w:marTop w:val="0"/>
      <w:marBottom w:val="0"/>
      <w:divBdr>
        <w:top w:val="none" w:sz="0" w:space="0" w:color="auto"/>
        <w:left w:val="none" w:sz="0" w:space="0" w:color="auto"/>
        <w:bottom w:val="none" w:sz="0" w:space="0" w:color="auto"/>
        <w:right w:val="none" w:sz="0" w:space="0" w:color="auto"/>
      </w:divBdr>
      <w:divsChild>
        <w:div w:id="438381594">
          <w:marLeft w:val="0"/>
          <w:marRight w:val="0"/>
          <w:marTop w:val="120"/>
          <w:marBottom w:val="0"/>
          <w:divBdr>
            <w:top w:val="none" w:sz="0" w:space="0" w:color="auto"/>
            <w:left w:val="none" w:sz="0" w:space="0" w:color="auto"/>
            <w:bottom w:val="none" w:sz="0" w:space="0" w:color="auto"/>
            <w:right w:val="none" w:sz="0" w:space="0" w:color="auto"/>
          </w:divBdr>
        </w:div>
        <w:div w:id="1324165340">
          <w:marLeft w:val="0"/>
          <w:marRight w:val="0"/>
          <w:marTop w:val="120"/>
          <w:marBottom w:val="0"/>
          <w:divBdr>
            <w:top w:val="none" w:sz="0" w:space="0" w:color="auto"/>
            <w:left w:val="none" w:sz="0" w:space="0" w:color="auto"/>
            <w:bottom w:val="none" w:sz="0" w:space="0" w:color="auto"/>
            <w:right w:val="none" w:sz="0" w:space="0" w:color="auto"/>
          </w:divBdr>
        </w:div>
      </w:divsChild>
    </w:div>
    <w:div w:id="372119964">
      <w:bodyDiv w:val="1"/>
      <w:marLeft w:val="0"/>
      <w:marRight w:val="0"/>
      <w:marTop w:val="0"/>
      <w:marBottom w:val="0"/>
      <w:divBdr>
        <w:top w:val="none" w:sz="0" w:space="0" w:color="auto"/>
        <w:left w:val="none" w:sz="0" w:space="0" w:color="auto"/>
        <w:bottom w:val="none" w:sz="0" w:space="0" w:color="auto"/>
        <w:right w:val="none" w:sz="0" w:space="0" w:color="auto"/>
      </w:divBdr>
    </w:div>
    <w:div w:id="510334565">
      <w:bodyDiv w:val="1"/>
      <w:marLeft w:val="0"/>
      <w:marRight w:val="0"/>
      <w:marTop w:val="0"/>
      <w:marBottom w:val="0"/>
      <w:divBdr>
        <w:top w:val="none" w:sz="0" w:space="0" w:color="auto"/>
        <w:left w:val="none" w:sz="0" w:space="0" w:color="auto"/>
        <w:bottom w:val="none" w:sz="0" w:space="0" w:color="auto"/>
        <w:right w:val="none" w:sz="0" w:space="0" w:color="auto"/>
      </w:divBdr>
    </w:div>
    <w:div w:id="651368935">
      <w:bodyDiv w:val="1"/>
      <w:marLeft w:val="0"/>
      <w:marRight w:val="0"/>
      <w:marTop w:val="0"/>
      <w:marBottom w:val="0"/>
      <w:divBdr>
        <w:top w:val="none" w:sz="0" w:space="0" w:color="auto"/>
        <w:left w:val="none" w:sz="0" w:space="0" w:color="auto"/>
        <w:bottom w:val="none" w:sz="0" w:space="0" w:color="auto"/>
        <w:right w:val="none" w:sz="0" w:space="0" w:color="auto"/>
      </w:divBdr>
    </w:div>
    <w:div w:id="768550639">
      <w:bodyDiv w:val="1"/>
      <w:marLeft w:val="0"/>
      <w:marRight w:val="0"/>
      <w:marTop w:val="0"/>
      <w:marBottom w:val="0"/>
      <w:divBdr>
        <w:top w:val="none" w:sz="0" w:space="0" w:color="auto"/>
        <w:left w:val="none" w:sz="0" w:space="0" w:color="auto"/>
        <w:bottom w:val="none" w:sz="0" w:space="0" w:color="auto"/>
        <w:right w:val="none" w:sz="0" w:space="0" w:color="auto"/>
      </w:divBdr>
    </w:div>
    <w:div w:id="1271469539">
      <w:bodyDiv w:val="1"/>
      <w:marLeft w:val="0"/>
      <w:marRight w:val="0"/>
      <w:marTop w:val="0"/>
      <w:marBottom w:val="0"/>
      <w:divBdr>
        <w:top w:val="none" w:sz="0" w:space="0" w:color="auto"/>
        <w:left w:val="none" w:sz="0" w:space="0" w:color="auto"/>
        <w:bottom w:val="none" w:sz="0" w:space="0" w:color="auto"/>
        <w:right w:val="none" w:sz="0" w:space="0" w:color="auto"/>
      </w:divBdr>
    </w:div>
    <w:div w:id="1676764145">
      <w:bodyDiv w:val="1"/>
      <w:marLeft w:val="0"/>
      <w:marRight w:val="0"/>
      <w:marTop w:val="0"/>
      <w:marBottom w:val="0"/>
      <w:divBdr>
        <w:top w:val="none" w:sz="0" w:space="0" w:color="auto"/>
        <w:left w:val="none" w:sz="0" w:space="0" w:color="auto"/>
        <w:bottom w:val="none" w:sz="0" w:space="0" w:color="auto"/>
        <w:right w:val="none" w:sz="0" w:space="0" w:color="auto"/>
      </w:divBdr>
    </w:div>
    <w:div w:id="190070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primary.com/5-a-day/" TargetMode="External"/><Relationship Id="rId13" Type="http://schemas.openxmlformats.org/officeDocument/2006/relationships/hyperlink" Target="https://www.mathsgenie.co.uk/homeschool.html" TargetMode="External"/><Relationship Id="rId18" Type="http://schemas.openxmlformats.org/officeDocument/2006/relationships/image" Target="media/image5.jpeg"/><Relationship Id="rId26" Type="http://schemas.openxmlformats.org/officeDocument/2006/relationships/hyperlink" Target="https://thirdspacelearning.com/blog/home-learning-resources/" TargetMode="External"/><Relationship Id="rId3" Type="http://schemas.openxmlformats.org/officeDocument/2006/relationships/numbering" Target="numbering.xml"/><Relationship Id="rId21" Type="http://schemas.openxmlformats.org/officeDocument/2006/relationships/hyperlink" Target="https://cafod.org.uk/Education/Primary-teaching-resources/Zero-Hero"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wednesdayword.org/stopgap/Temporary-Special-Edition.pdf" TargetMode="External"/><Relationship Id="rId25" Type="http://schemas.openxmlformats.org/officeDocument/2006/relationships/hyperlink" Target="https://classroomsecrets.co.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wednesdayword.org/stopgap/Temporary-Special-Edi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bbc.co.uk/bitesize/tags/zncsscw/year-6-and-p7-lessons" TargetMode="External"/><Relationship Id="rId5" Type="http://schemas.openxmlformats.org/officeDocument/2006/relationships/settings" Target="settings.xml"/><Relationship Id="rId15" Type="http://schemas.openxmlformats.org/officeDocument/2006/relationships/hyperlink" Target="https://www.spag.com/" TargetMode="External"/><Relationship Id="rId23" Type="http://schemas.openxmlformats.org/officeDocument/2006/relationships/hyperlink" Target="https://classroom.thenational.academy/" TargetMode="External"/><Relationship Id="rId28" Type="http://schemas.openxmlformats.org/officeDocument/2006/relationships/fontTable" Target="fontTable.xml"/><Relationship Id="rId10" Type="http://schemas.openxmlformats.org/officeDocument/2006/relationships/hyperlink" Target="https://documentcloud.adobe.com/link/review?uri=urn:aaid:scds:US:75cd440f-f88b-40fb-a52b-85325a45748e" TargetMode="External"/><Relationship Id="rId19" Type="http://schemas.openxmlformats.org/officeDocument/2006/relationships/hyperlink" Target="http://www.wednesdayword.org/stopgap/Temporary-Special-Edition.pdf" TargetMode="External"/><Relationship Id="rId4" Type="http://schemas.openxmlformats.org/officeDocument/2006/relationships/styles" Target="styles.xml"/><Relationship Id="rId9" Type="http://schemas.openxmlformats.org/officeDocument/2006/relationships/hyperlink" Target="https://documentcloud.adobe.com/link/review?uri=urn:aaid:scds:US:43897347-80ea-4266-acf6-34947d500286" TargetMode="External"/><Relationship Id="rId14" Type="http://schemas.openxmlformats.org/officeDocument/2006/relationships/hyperlink" Target="https://documentcloud.adobe.com/link/track?uri=urn:aaid:scds:US:715eb342-a687-4b8d-8ef3-e4394e5e138b" TargetMode="External"/><Relationship Id="rId22" Type="http://schemas.openxmlformats.org/officeDocument/2006/relationships/hyperlink" Target="https://www.bbc.co.uk/cbbc/watch/bp-wring-tips-book-awards-20?collection=cbbc-top-picks-today" TargetMode="External"/><Relationship Id="rId27" Type="http://schemas.openxmlformats.org/officeDocument/2006/relationships/hyperlink" Target="https://www.lesson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9SGjqvMwM2BjB4g5oSXbYmiYg==">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AE71BC-E034-40E2-A652-F11B6205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E440835A</Template>
  <TotalTime>1</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Le Feuvre</dc:creator>
  <cp:keywords/>
  <dc:description/>
  <cp:lastModifiedBy>NaylandM</cp:lastModifiedBy>
  <cp:revision>2</cp:revision>
  <dcterms:created xsi:type="dcterms:W3CDTF">2020-06-26T14:46:00Z</dcterms:created>
  <dcterms:modified xsi:type="dcterms:W3CDTF">2020-06-26T14:46:00Z</dcterms:modified>
</cp:coreProperties>
</file>