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58BB" w14:textId="4DB195A8" w:rsidR="00503FF2" w:rsidRDefault="00607F09">
      <w:pPr>
        <w:jc w:val="center"/>
      </w:pPr>
      <w:r>
        <w:rPr>
          <w:noProof/>
        </w:rPr>
        <w:drawing>
          <wp:inline distT="0" distB="0" distL="0" distR="0" wp14:anchorId="2A6C2508" wp14:editId="6BAE9AEA">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7"/>
                    <a:srcRect/>
                    <a:stretch>
                      <a:fillRect/>
                    </a:stretch>
                  </pic:blipFill>
                  <pic:spPr>
                    <a:xfrm>
                      <a:off x="0" y="0"/>
                      <a:ext cx="856448" cy="856448"/>
                    </a:xfrm>
                    <a:prstGeom prst="rect">
                      <a:avLst/>
                    </a:prstGeom>
                    <a:ln/>
                  </pic:spPr>
                </pic:pic>
              </a:graphicData>
            </a:graphic>
          </wp:inline>
        </w:drawing>
      </w:r>
      <w:r>
        <w:rPr>
          <w:color w:val="000000"/>
        </w:rPr>
        <w: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598B54FE" w:rsidR="00503FF2" w:rsidRDefault="000411F6">
            <w:pPr>
              <w:jc w:val="center"/>
              <w:rPr>
                <w:rFonts w:ascii="Century Gothic" w:eastAsia="Century Gothic" w:hAnsi="Century Gothic" w:cs="Century Gothic"/>
                <w:b/>
              </w:rPr>
            </w:pPr>
            <w:r>
              <w:rPr>
                <w:rFonts w:ascii="Century Gothic" w:eastAsia="Century Gothic" w:hAnsi="Century Gothic" w:cs="Century Gothic"/>
                <w:b/>
              </w:rPr>
              <w:t xml:space="preserve">Date  </w:t>
            </w:r>
            <w:r w:rsidR="00754209">
              <w:rPr>
                <w:rFonts w:ascii="Century Gothic" w:eastAsia="Century Gothic" w:hAnsi="Century Gothic" w:cs="Century Gothic"/>
                <w:b/>
              </w:rPr>
              <w:t>01</w:t>
            </w:r>
            <w:r w:rsidR="00607F09">
              <w:rPr>
                <w:rFonts w:ascii="Century Gothic" w:eastAsia="Century Gothic" w:hAnsi="Century Gothic" w:cs="Century Gothic"/>
                <w:b/>
              </w:rPr>
              <w:t>.0</w:t>
            </w:r>
            <w:r w:rsidR="00754209">
              <w:rPr>
                <w:rFonts w:ascii="Century Gothic" w:eastAsia="Century Gothic" w:hAnsi="Century Gothic" w:cs="Century Gothic"/>
                <w:b/>
              </w:rPr>
              <w:t>6</w:t>
            </w:r>
            <w:r w:rsidR="00607F09">
              <w:rPr>
                <w:rFonts w:ascii="Century Gothic" w:eastAsia="Century Gothic" w:hAnsi="Century Gothic" w:cs="Century Gothic"/>
                <w:b/>
              </w:rPr>
              <w:t>.20</w:t>
            </w:r>
          </w:p>
        </w:tc>
      </w:tr>
      <w:tr w:rsidR="00503FF2" w14:paraId="499EE340" w14:textId="77777777">
        <w:tc>
          <w:tcPr>
            <w:tcW w:w="5228" w:type="dxa"/>
            <w:shd w:val="clear" w:color="auto" w:fill="D9D9D9"/>
          </w:tcPr>
          <w:p w14:paraId="095D78E1" w14:textId="77777777" w:rsidR="00503FF2" w:rsidRDefault="00606340">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F05B6D">
        <w:trPr>
          <w:trHeight w:val="5094"/>
        </w:trPr>
        <w:tc>
          <w:tcPr>
            <w:tcW w:w="5228" w:type="dxa"/>
          </w:tcPr>
          <w:p w14:paraId="6F80EAB5" w14:textId="707D26EB" w:rsidR="00503FF2" w:rsidRPr="009A05AD" w:rsidRDefault="00607F09" w:rsidP="000B2D2E">
            <w:pPr>
              <w:pStyle w:val="ListParagraph"/>
              <w:numPr>
                <w:ilvl w:val="0"/>
                <w:numId w:val="13"/>
              </w:numPr>
              <w:rPr>
                <w:rFonts w:ascii="Century Gothic" w:eastAsia="Century Gothic" w:hAnsi="Century Gothic" w:cs="Century Gothic"/>
                <w:b/>
                <w:color w:val="000000"/>
              </w:rPr>
            </w:pPr>
            <w:r w:rsidRPr="000B2D2E">
              <w:rPr>
                <w:rFonts w:ascii="Century Gothic" w:eastAsia="Century Gothic" w:hAnsi="Century Gothic" w:cs="Century Gothic"/>
                <w:b/>
                <w:u w:val="single"/>
              </w:rPr>
              <w:t xml:space="preserve"> Daily 5 minute starters:</w:t>
            </w:r>
          </w:p>
          <w:p w14:paraId="0C4AEBA7" w14:textId="77777777" w:rsidR="009A05AD" w:rsidRPr="000B2D2E" w:rsidRDefault="009A05AD" w:rsidP="009A05AD">
            <w:pPr>
              <w:pStyle w:val="ListParagraph"/>
              <w:rPr>
                <w:rFonts w:ascii="Century Gothic" w:eastAsia="Century Gothic" w:hAnsi="Century Gothic" w:cs="Century Gothic"/>
                <w:b/>
                <w:color w:val="000000"/>
              </w:rPr>
            </w:pPr>
          </w:p>
          <w:p w14:paraId="0D17B881" w14:textId="33A323EE" w:rsidR="0019491C" w:rsidRPr="00B137C8" w:rsidRDefault="00606340" w:rsidP="0019491C">
            <w:pPr>
              <w:spacing w:after="160" w:line="259" w:lineRule="auto"/>
              <w:rPr>
                <w:rFonts w:ascii="Century Gothic" w:eastAsia="Century Gothic" w:hAnsi="Century Gothic" w:cs="Century Gothic"/>
                <w:u w:val="single"/>
              </w:rPr>
            </w:pPr>
            <w:hyperlink r:id="rId8" w:history="1">
              <w:r w:rsidR="00791915" w:rsidRPr="00B137C8">
                <w:rPr>
                  <w:rStyle w:val="Hyperlink"/>
                  <w:rFonts w:ascii="Century Gothic" w:eastAsia="Century Gothic" w:hAnsi="Century Gothic" w:cs="Century Gothic"/>
                </w:rPr>
                <w:t>https://corbettmathsprimary.com/5-a-day/</w:t>
              </w:r>
            </w:hyperlink>
          </w:p>
          <w:p w14:paraId="4AD3B1F3" w14:textId="357E9CDB" w:rsidR="000B2D2E" w:rsidRDefault="00A634E1">
            <w:pPr>
              <w:spacing w:after="160" w:line="259" w:lineRule="auto"/>
              <w:rPr>
                <w:rFonts w:ascii="Century Gothic" w:eastAsia="Century Gothic" w:hAnsi="Century Gothic" w:cs="Century Gothic"/>
                <w:b/>
                <w:bCs/>
              </w:rPr>
            </w:pPr>
            <w:r>
              <w:rPr>
                <w:rFonts w:ascii="Century Gothic" w:eastAsia="Century Gothic" w:hAnsi="Century Gothic" w:cs="Century Gothic"/>
                <w:b/>
                <w:bCs/>
                <w:noProof/>
              </w:rPr>
              <mc:AlternateContent>
                <mc:Choice Requires="wps">
                  <w:drawing>
                    <wp:anchor distT="0" distB="0" distL="114300" distR="114300" simplePos="0" relativeHeight="251738112" behindDoc="0" locked="0" layoutInCell="1" allowOverlap="1" wp14:anchorId="2E631A7B" wp14:editId="4BB33F32">
                      <wp:simplePos x="0" y="0"/>
                      <wp:positionH relativeFrom="column">
                        <wp:posOffset>-37313</wp:posOffset>
                      </wp:positionH>
                      <wp:positionV relativeFrom="paragraph">
                        <wp:posOffset>257277</wp:posOffset>
                      </wp:positionV>
                      <wp:extent cx="3195219" cy="1230325"/>
                      <wp:effectExtent l="38100" t="57150" r="62865" b="65405"/>
                      <wp:wrapNone/>
                      <wp:docPr id="5" name="Rectangle 5"/>
                      <wp:cNvGraphicFramePr/>
                      <a:graphic xmlns:a="http://schemas.openxmlformats.org/drawingml/2006/main">
                        <a:graphicData uri="http://schemas.microsoft.com/office/word/2010/wordprocessingShape">
                          <wps:wsp>
                            <wps:cNvSpPr/>
                            <wps:spPr>
                              <a:xfrm>
                                <a:off x="0" y="0"/>
                                <a:ext cx="3195219" cy="1230325"/>
                              </a:xfrm>
                              <a:custGeom>
                                <a:avLst/>
                                <a:gdLst>
                                  <a:gd name="connsiteX0" fmla="*/ 0 w 3195219"/>
                                  <a:gd name="connsiteY0" fmla="*/ 0 h 1230325"/>
                                  <a:gd name="connsiteX1" fmla="*/ 564489 w 3195219"/>
                                  <a:gd name="connsiteY1" fmla="*/ 0 h 1230325"/>
                                  <a:gd name="connsiteX2" fmla="*/ 1065073 w 3195219"/>
                                  <a:gd name="connsiteY2" fmla="*/ 0 h 1230325"/>
                                  <a:gd name="connsiteX3" fmla="*/ 1661514 w 3195219"/>
                                  <a:gd name="connsiteY3" fmla="*/ 0 h 1230325"/>
                                  <a:gd name="connsiteX4" fmla="*/ 2098194 w 3195219"/>
                                  <a:gd name="connsiteY4" fmla="*/ 0 h 1230325"/>
                                  <a:gd name="connsiteX5" fmla="*/ 2630730 w 3195219"/>
                                  <a:gd name="connsiteY5" fmla="*/ 0 h 1230325"/>
                                  <a:gd name="connsiteX6" fmla="*/ 3195219 w 3195219"/>
                                  <a:gd name="connsiteY6" fmla="*/ 0 h 1230325"/>
                                  <a:gd name="connsiteX7" fmla="*/ 3195219 w 3195219"/>
                                  <a:gd name="connsiteY7" fmla="*/ 397805 h 1230325"/>
                                  <a:gd name="connsiteX8" fmla="*/ 3195219 w 3195219"/>
                                  <a:gd name="connsiteY8" fmla="*/ 820217 h 1230325"/>
                                  <a:gd name="connsiteX9" fmla="*/ 3195219 w 3195219"/>
                                  <a:gd name="connsiteY9" fmla="*/ 1230325 h 1230325"/>
                                  <a:gd name="connsiteX10" fmla="*/ 2726587 w 3195219"/>
                                  <a:gd name="connsiteY10" fmla="*/ 1230325 h 1230325"/>
                                  <a:gd name="connsiteX11" fmla="*/ 2257955 w 3195219"/>
                                  <a:gd name="connsiteY11" fmla="*/ 1230325 h 1230325"/>
                                  <a:gd name="connsiteX12" fmla="*/ 1725418 w 3195219"/>
                                  <a:gd name="connsiteY12" fmla="*/ 1230325 h 1230325"/>
                                  <a:gd name="connsiteX13" fmla="*/ 1192882 w 3195219"/>
                                  <a:gd name="connsiteY13" fmla="*/ 1230325 h 1230325"/>
                                  <a:gd name="connsiteX14" fmla="*/ 756202 w 3195219"/>
                                  <a:gd name="connsiteY14" fmla="*/ 1230325 h 1230325"/>
                                  <a:gd name="connsiteX15" fmla="*/ 0 w 3195219"/>
                                  <a:gd name="connsiteY15" fmla="*/ 1230325 h 1230325"/>
                                  <a:gd name="connsiteX16" fmla="*/ 0 w 3195219"/>
                                  <a:gd name="connsiteY16" fmla="*/ 832520 h 1230325"/>
                                  <a:gd name="connsiteX17" fmla="*/ 0 w 3195219"/>
                                  <a:gd name="connsiteY17" fmla="*/ 434715 h 1230325"/>
                                  <a:gd name="connsiteX18" fmla="*/ 0 w 3195219"/>
                                  <a:gd name="connsiteY18" fmla="*/ 0 h 1230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195219" h="1230325" extrusionOk="0">
                                    <a:moveTo>
                                      <a:pt x="0" y="0"/>
                                    </a:moveTo>
                                    <a:cubicBezTo>
                                      <a:pt x="202349" y="-1242"/>
                                      <a:pt x="329905" y="13847"/>
                                      <a:pt x="564489" y="0"/>
                                    </a:cubicBezTo>
                                    <a:cubicBezTo>
                                      <a:pt x="799073" y="-13847"/>
                                      <a:pt x="848402" y="37289"/>
                                      <a:pt x="1065073" y="0"/>
                                    </a:cubicBezTo>
                                    <a:cubicBezTo>
                                      <a:pt x="1281744" y="-37289"/>
                                      <a:pt x="1476938" y="61071"/>
                                      <a:pt x="1661514" y="0"/>
                                    </a:cubicBezTo>
                                    <a:cubicBezTo>
                                      <a:pt x="1846090" y="-61071"/>
                                      <a:pt x="1935096" y="8695"/>
                                      <a:pt x="2098194" y="0"/>
                                    </a:cubicBezTo>
                                    <a:cubicBezTo>
                                      <a:pt x="2261292" y="-8695"/>
                                      <a:pt x="2427433" y="55214"/>
                                      <a:pt x="2630730" y="0"/>
                                    </a:cubicBezTo>
                                    <a:cubicBezTo>
                                      <a:pt x="2834027" y="-55214"/>
                                      <a:pt x="2917321" y="39604"/>
                                      <a:pt x="3195219" y="0"/>
                                    </a:cubicBezTo>
                                    <a:cubicBezTo>
                                      <a:pt x="3200465" y="81100"/>
                                      <a:pt x="3178354" y="214491"/>
                                      <a:pt x="3195219" y="397805"/>
                                    </a:cubicBezTo>
                                    <a:cubicBezTo>
                                      <a:pt x="3212084" y="581120"/>
                                      <a:pt x="3145343" y="619119"/>
                                      <a:pt x="3195219" y="820217"/>
                                    </a:cubicBezTo>
                                    <a:cubicBezTo>
                                      <a:pt x="3245095" y="1021315"/>
                                      <a:pt x="3194284" y="1068954"/>
                                      <a:pt x="3195219" y="1230325"/>
                                    </a:cubicBezTo>
                                    <a:cubicBezTo>
                                      <a:pt x="3039422" y="1269606"/>
                                      <a:pt x="2902376" y="1198326"/>
                                      <a:pt x="2726587" y="1230325"/>
                                    </a:cubicBezTo>
                                    <a:cubicBezTo>
                                      <a:pt x="2550798" y="1262324"/>
                                      <a:pt x="2390814" y="1218365"/>
                                      <a:pt x="2257955" y="1230325"/>
                                    </a:cubicBezTo>
                                    <a:cubicBezTo>
                                      <a:pt x="2125096" y="1242285"/>
                                      <a:pt x="1891881" y="1188395"/>
                                      <a:pt x="1725418" y="1230325"/>
                                    </a:cubicBezTo>
                                    <a:cubicBezTo>
                                      <a:pt x="1558955" y="1272255"/>
                                      <a:pt x="1305287" y="1167968"/>
                                      <a:pt x="1192882" y="1230325"/>
                                    </a:cubicBezTo>
                                    <a:cubicBezTo>
                                      <a:pt x="1080477" y="1292682"/>
                                      <a:pt x="850058" y="1198337"/>
                                      <a:pt x="756202" y="1230325"/>
                                    </a:cubicBezTo>
                                    <a:cubicBezTo>
                                      <a:pt x="662346" y="1262313"/>
                                      <a:pt x="219589" y="1160459"/>
                                      <a:pt x="0" y="1230325"/>
                                    </a:cubicBezTo>
                                    <a:cubicBezTo>
                                      <a:pt x="-34619" y="1150314"/>
                                      <a:pt x="34210" y="953892"/>
                                      <a:pt x="0" y="832520"/>
                                    </a:cubicBezTo>
                                    <a:cubicBezTo>
                                      <a:pt x="-34210" y="711148"/>
                                      <a:pt x="45211" y="557646"/>
                                      <a:pt x="0" y="434715"/>
                                    </a:cubicBezTo>
                                    <a:cubicBezTo>
                                      <a:pt x="-45211" y="311785"/>
                                      <a:pt x="16488" y="119225"/>
                                      <a:pt x="0" y="0"/>
                                    </a:cubicBezTo>
                                    <a:close/>
                                  </a:path>
                                </a:pathLst>
                              </a:custGeom>
                              <a:noFill/>
                              <a:ln w="28575">
                                <a:solidFill>
                                  <a:srgbClr val="FF00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C5357D" id="Rectangle 5" o:spid="_x0000_s1026" style="position:absolute;margin-left:-2.95pt;margin-top:20.25pt;width:251.6pt;height:9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" filled="f" strokecolor="red" strokeweight="2.25pt"/>
                  </w:pict>
                </mc:Fallback>
              </mc:AlternateContent>
            </w:r>
            <w:r w:rsidR="000411F6" w:rsidRPr="00B137C8">
              <w:rPr>
                <w:rFonts w:ascii="Century Gothic" w:eastAsia="Century Gothic" w:hAnsi="Century Gothic" w:cs="Century Gothic"/>
                <w:b/>
                <w:bCs/>
              </w:rPr>
              <w:t xml:space="preserve">Platinum level: </w:t>
            </w:r>
            <w:r w:rsidR="00754209">
              <w:rPr>
                <w:rFonts w:ascii="Century Gothic" w:eastAsia="Century Gothic" w:hAnsi="Century Gothic" w:cs="Century Gothic"/>
                <w:b/>
                <w:bCs/>
              </w:rPr>
              <w:t>1st</w:t>
            </w:r>
            <w:r w:rsidR="00800345" w:rsidRPr="00B137C8">
              <w:rPr>
                <w:rFonts w:ascii="Century Gothic" w:eastAsia="Century Gothic" w:hAnsi="Century Gothic" w:cs="Century Gothic"/>
                <w:b/>
                <w:bCs/>
              </w:rPr>
              <w:t xml:space="preserve"> </w:t>
            </w:r>
            <w:r w:rsidR="00BB533D" w:rsidRPr="00B137C8">
              <w:rPr>
                <w:rFonts w:ascii="Century Gothic" w:eastAsia="Century Gothic" w:hAnsi="Century Gothic" w:cs="Century Gothic"/>
                <w:b/>
                <w:bCs/>
              </w:rPr>
              <w:t>–</w:t>
            </w:r>
            <w:r w:rsidR="000411F6" w:rsidRPr="00B137C8">
              <w:rPr>
                <w:rFonts w:ascii="Century Gothic" w:eastAsia="Century Gothic" w:hAnsi="Century Gothic" w:cs="Century Gothic"/>
                <w:b/>
                <w:bCs/>
              </w:rPr>
              <w:t xml:space="preserve"> </w:t>
            </w:r>
            <w:r w:rsidR="00754209">
              <w:rPr>
                <w:rFonts w:ascii="Century Gothic" w:eastAsia="Century Gothic" w:hAnsi="Century Gothic" w:cs="Century Gothic"/>
                <w:b/>
                <w:bCs/>
              </w:rPr>
              <w:t>5th</w:t>
            </w:r>
            <w:r w:rsidR="00D5719E">
              <w:rPr>
                <w:rFonts w:ascii="Century Gothic" w:eastAsia="Century Gothic" w:hAnsi="Century Gothic" w:cs="Century Gothic"/>
                <w:b/>
                <w:bCs/>
              </w:rPr>
              <w:t xml:space="preserve"> </w:t>
            </w:r>
            <w:r w:rsidR="00BB533D" w:rsidRPr="00B137C8">
              <w:rPr>
                <w:rFonts w:ascii="Century Gothic" w:eastAsia="Century Gothic" w:hAnsi="Century Gothic" w:cs="Century Gothic"/>
                <w:b/>
                <w:bCs/>
              </w:rPr>
              <w:t>May</w:t>
            </w:r>
          </w:p>
          <w:p w14:paraId="016B3B32" w14:textId="00C85ACA" w:rsidR="00D5719E" w:rsidRPr="00754209" w:rsidRDefault="00D5719E" w:rsidP="00754209">
            <w:pPr>
              <w:spacing w:after="160" w:line="259" w:lineRule="auto"/>
              <w:rPr>
                <w:rFonts w:ascii="Century Gothic" w:eastAsia="Century Gothic" w:hAnsi="Century Gothic" w:cs="Century Gothic"/>
                <w:b/>
                <w:bCs/>
              </w:rPr>
            </w:pPr>
            <w:r>
              <w:rPr>
                <w:rFonts w:ascii="Century Gothic" w:eastAsia="Century Gothic" w:hAnsi="Century Gothic" w:cs="Century Gothic"/>
                <w:b/>
                <w:bCs/>
              </w:rPr>
              <w:t xml:space="preserve">TTRS: </w:t>
            </w:r>
            <w:r w:rsidRPr="00A96618">
              <w:rPr>
                <w:rFonts w:ascii="Century Gothic" w:eastAsia="Century Gothic" w:hAnsi="Century Gothic" w:cs="Century Gothic"/>
              </w:rPr>
              <w:t>5 minutes</w:t>
            </w:r>
            <w:r w:rsidR="00A96618" w:rsidRPr="00A96618">
              <w:rPr>
                <w:rFonts w:ascii="Century Gothic" w:eastAsia="Century Gothic" w:hAnsi="Century Gothic" w:cs="Century Gothic"/>
              </w:rPr>
              <w:t xml:space="preserve"> daily practice.</w:t>
            </w:r>
            <w:r w:rsidRPr="00A96618">
              <w:rPr>
                <w:rFonts w:ascii="Century Gothic" w:eastAsia="Century Gothic" w:hAnsi="Century Gothic" w:cs="Century Gothic"/>
              </w:rPr>
              <w:t xml:space="preserve"> We have set up a </w:t>
            </w:r>
            <w:r w:rsidR="00754209">
              <w:rPr>
                <w:rFonts w:ascii="Century Gothic" w:eastAsia="Century Gothic" w:hAnsi="Century Gothic" w:cs="Century Gothic"/>
              </w:rPr>
              <w:t xml:space="preserve">new </w:t>
            </w:r>
            <w:r w:rsidRPr="00A96618">
              <w:rPr>
                <w:rFonts w:ascii="Century Gothic" w:eastAsia="Century Gothic" w:hAnsi="Century Gothic" w:cs="Century Gothic"/>
              </w:rPr>
              <w:t xml:space="preserve">tournament between the two Y6 classes. </w:t>
            </w:r>
            <w:r w:rsidR="00B115F0" w:rsidRPr="00A96618">
              <w:rPr>
                <w:rFonts w:ascii="Century Gothic" w:eastAsia="Century Gothic" w:hAnsi="Century Gothic" w:cs="Century Gothic"/>
              </w:rPr>
              <w:t>Can you h</w:t>
            </w:r>
            <w:r w:rsidRPr="00A96618">
              <w:rPr>
                <w:rFonts w:ascii="Century Gothic" w:eastAsia="Century Gothic" w:hAnsi="Century Gothic" w:cs="Century Gothic"/>
              </w:rPr>
              <w:t>elp your classmates to win the battle</w:t>
            </w:r>
            <w:r w:rsidR="00B115F0" w:rsidRPr="00A96618">
              <w:rPr>
                <w:rFonts w:ascii="Century Gothic" w:eastAsia="Century Gothic" w:hAnsi="Century Gothic" w:cs="Century Gothic"/>
              </w:rPr>
              <w:t>?</w:t>
            </w:r>
            <w:r w:rsidR="00B115F0">
              <w:rPr>
                <w:rFonts w:ascii="Century Gothic" w:eastAsia="Century Gothic" w:hAnsi="Century Gothic" w:cs="Century Gothic"/>
                <w:b/>
                <w:bCs/>
              </w:rPr>
              <w:t xml:space="preserve"> </w:t>
            </w:r>
            <w:r w:rsidR="008E1699">
              <w:rPr>
                <w:rFonts w:ascii="Century Gothic" w:eastAsia="Century Gothic" w:hAnsi="Century Gothic" w:cs="Century Gothic"/>
                <w:b/>
                <w:bCs/>
              </w:rPr>
              <w:t xml:space="preserve">Well done 6N for </w:t>
            </w:r>
            <w:r w:rsidR="00754209">
              <w:rPr>
                <w:rFonts w:ascii="Century Gothic" w:eastAsia="Century Gothic" w:hAnsi="Century Gothic" w:cs="Century Gothic"/>
                <w:b/>
                <w:bCs/>
              </w:rPr>
              <w:t xml:space="preserve">winning the last TTRS Tournament!   </w:t>
            </w:r>
            <w:r w:rsidR="00A96618" w:rsidRPr="00312617">
              <w:rPr>
                <w:rFonts w:ascii="Century Gothic" w:eastAsia="Century Gothic" w:hAnsi="Century Gothic" w:cs="Century Gothic"/>
                <w:i/>
                <w:iCs/>
              </w:rPr>
              <w:t>A</w:t>
            </w:r>
            <w:r w:rsidRPr="00312617">
              <w:rPr>
                <w:rFonts w:ascii="Century Gothic" w:eastAsia="Century Gothic" w:hAnsi="Century Gothic" w:cs="Century Gothic"/>
                <w:i/>
                <w:iCs/>
              </w:rPr>
              <w:t>ny issues with TTRS</w:t>
            </w:r>
            <w:r w:rsidR="00A96618" w:rsidRPr="00312617">
              <w:rPr>
                <w:rFonts w:ascii="Century Gothic" w:eastAsia="Century Gothic" w:hAnsi="Century Gothic" w:cs="Century Gothic"/>
                <w:i/>
                <w:iCs/>
              </w:rPr>
              <w:t xml:space="preserve"> -</w:t>
            </w:r>
            <w:r w:rsidRPr="00312617">
              <w:rPr>
                <w:rFonts w:ascii="Century Gothic" w:eastAsia="Century Gothic" w:hAnsi="Century Gothic" w:cs="Century Gothic"/>
                <w:i/>
                <w:iCs/>
              </w:rPr>
              <w:t xml:space="preserve"> email or Tweet</w:t>
            </w:r>
            <w:r w:rsidR="00A96618" w:rsidRPr="00312617">
              <w:rPr>
                <w:rFonts w:ascii="Century Gothic" w:eastAsia="Century Gothic" w:hAnsi="Century Gothic" w:cs="Century Gothic"/>
                <w:i/>
                <w:iCs/>
              </w:rPr>
              <w:t xml:space="preserve"> us,</w:t>
            </w:r>
            <w:r w:rsidRPr="00312617">
              <w:rPr>
                <w:rFonts w:ascii="Century Gothic" w:eastAsia="Century Gothic" w:hAnsi="Century Gothic" w:cs="Century Gothic"/>
                <w:i/>
                <w:iCs/>
              </w:rPr>
              <w:t xml:space="preserve"> and we will sort it out for you</w:t>
            </w:r>
            <w:r w:rsidR="00A96618" w:rsidRPr="00312617">
              <w:rPr>
                <w:rFonts w:ascii="Century Gothic" w:eastAsia="Century Gothic" w:hAnsi="Century Gothic" w:cs="Century Gothic"/>
                <w:i/>
                <w:iCs/>
              </w:rPr>
              <w:t>.</w:t>
            </w:r>
          </w:p>
          <w:p w14:paraId="02F5C2E1" w14:textId="77777777" w:rsidR="00821D16" w:rsidRPr="00821D16" w:rsidRDefault="00821D16" w:rsidP="00821D16">
            <w:pPr>
              <w:rPr>
                <w:rFonts w:ascii="Century Gothic" w:eastAsia="Century Gothic" w:hAnsi="Century Gothic" w:cs="Century Gothic"/>
              </w:rPr>
            </w:pPr>
          </w:p>
          <w:p w14:paraId="1296E649" w14:textId="1719A10A" w:rsidR="00503FF2" w:rsidRPr="00B137C8" w:rsidRDefault="00286C44">
            <w:pPr>
              <w:numPr>
                <w:ilvl w:val="0"/>
                <w:numId w:val="10"/>
              </w:numPr>
              <w:rPr>
                <w:rFonts w:ascii="Century Gothic" w:eastAsia="Century Gothic" w:hAnsi="Century Gothic" w:cs="Century Gothic"/>
                <w:b/>
                <w:u w:val="single"/>
              </w:rPr>
            </w:pPr>
            <w:r>
              <w:rPr>
                <w:rFonts w:ascii="Century Gothic" w:eastAsia="Century Gothic" w:hAnsi="Century Gothic" w:cs="Century Gothic"/>
                <w:b/>
                <w:u w:val="single"/>
              </w:rPr>
              <w:t>C</w:t>
            </w:r>
            <w:r w:rsidR="004B3A4A">
              <w:rPr>
                <w:rFonts w:ascii="Century Gothic" w:eastAsia="Century Gothic" w:hAnsi="Century Gothic" w:cs="Century Gothic"/>
                <w:b/>
                <w:u w:val="single"/>
              </w:rPr>
              <w:t>alculator Crunch!</w:t>
            </w:r>
          </w:p>
          <w:p w14:paraId="3AC4BCF4" w14:textId="6E19988A" w:rsidR="004B3A4A" w:rsidRDefault="004B3A4A" w:rsidP="004B3A4A">
            <w:pPr>
              <w:rPr>
                <w:rFonts w:ascii="Century Gothic" w:eastAsia="Century Gothic" w:hAnsi="Century Gothic" w:cs="Century Gothic"/>
              </w:rPr>
            </w:pPr>
            <w:r>
              <w:rPr>
                <w:rFonts w:ascii="Century Gothic" w:eastAsia="Century Gothic" w:hAnsi="Century Gothic" w:cs="Century Gothic"/>
              </w:rPr>
              <w:t>Here are some maths activities that will help to get you ready for secondary school</w:t>
            </w:r>
            <w:r w:rsidR="0097064A">
              <w:rPr>
                <w:rFonts w:ascii="Century Gothic" w:eastAsia="Century Gothic" w:hAnsi="Century Gothic" w:cs="Century Gothic"/>
              </w:rPr>
              <w:t>.</w:t>
            </w:r>
          </w:p>
          <w:p w14:paraId="7936A84A" w14:textId="34584264" w:rsidR="009A05AD" w:rsidRDefault="00286C44" w:rsidP="004B3A4A">
            <w:pPr>
              <w:rPr>
                <w:rFonts w:ascii="Century Gothic" w:eastAsia="Century Gothic" w:hAnsi="Century Gothic" w:cs="Century Gothic"/>
              </w:rPr>
            </w:pPr>
            <w:r>
              <w:rPr>
                <w:rFonts w:ascii="Century Gothic" w:eastAsia="Century Gothic" w:hAnsi="Century Gothic" w:cs="Century Gothic"/>
              </w:rPr>
              <w:t xml:space="preserve">You will need </w:t>
            </w:r>
            <w:r w:rsidR="0097064A">
              <w:rPr>
                <w:rFonts w:ascii="Century Gothic" w:eastAsia="Century Gothic" w:hAnsi="Century Gothic" w:cs="Century Gothic"/>
              </w:rPr>
              <w:t xml:space="preserve">to use </w:t>
            </w:r>
            <w:r w:rsidR="004B3A4A">
              <w:rPr>
                <w:rFonts w:ascii="Century Gothic" w:eastAsia="Century Gothic" w:hAnsi="Century Gothic" w:cs="Century Gothic"/>
              </w:rPr>
              <w:t>a calculator</w:t>
            </w:r>
            <w:r w:rsidR="0097064A">
              <w:rPr>
                <w:rFonts w:ascii="Century Gothic" w:eastAsia="Century Gothic" w:hAnsi="Century Gothic" w:cs="Century Gothic"/>
              </w:rPr>
              <w:t>.</w:t>
            </w:r>
          </w:p>
          <w:p w14:paraId="38F7BD10" w14:textId="77777777" w:rsidR="00F05B6D" w:rsidRDefault="00F05B6D" w:rsidP="004B3A4A">
            <w:pPr>
              <w:rPr>
                <w:rFonts w:ascii="Century Gothic" w:eastAsia="Century Gothic" w:hAnsi="Century Gothic" w:cs="Century Gothic"/>
              </w:rPr>
            </w:pPr>
          </w:p>
          <w:p w14:paraId="419C08D5" w14:textId="65077FC4" w:rsidR="0097064A" w:rsidRPr="0097064A" w:rsidRDefault="0097064A" w:rsidP="004B3A4A">
            <w:pPr>
              <w:rPr>
                <w:rFonts w:ascii="Century Gothic" w:eastAsia="Century Gothic" w:hAnsi="Century Gothic" w:cs="Century Gothic"/>
                <w:b/>
                <w:bCs/>
              </w:rPr>
            </w:pPr>
            <w:r w:rsidRPr="0097064A">
              <w:rPr>
                <w:rFonts w:ascii="Century Gothic" w:eastAsia="Century Gothic" w:hAnsi="Century Gothic" w:cs="Century Gothic"/>
                <w:b/>
                <w:bCs/>
              </w:rPr>
              <w:t>Lesson 1: Be the Boss</w:t>
            </w:r>
          </w:p>
          <w:p w14:paraId="6BBD7045" w14:textId="13CF4AE3" w:rsidR="0097064A" w:rsidRDefault="00606340" w:rsidP="004B3A4A">
            <w:pPr>
              <w:rPr>
                <w:rFonts w:ascii="Century Gothic" w:eastAsia="Century Gothic" w:hAnsi="Century Gothic" w:cs="Century Gothic"/>
              </w:rPr>
            </w:pPr>
            <w:hyperlink r:id="rId9" w:history="1">
              <w:r w:rsidR="0097064A" w:rsidRPr="004E2B47">
                <w:rPr>
                  <w:rStyle w:val="Hyperlink"/>
                  <w:rFonts w:ascii="Century Gothic" w:eastAsia="Century Gothic" w:hAnsi="Century Gothic" w:cs="Century Gothic"/>
                </w:rPr>
                <w:t>https://mei.org.uk/files/pdf/MEI-CC-Be-the-Boss.pdf</w:t>
              </w:r>
            </w:hyperlink>
          </w:p>
          <w:p w14:paraId="4CC61851" w14:textId="73B18D1A" w:rsidR="0097064A" w:rsidRDefault="0097064A" w:rsidP="004B3A4A">
            <w:pPr>
              <w:rPr>
                <w:rFonts w:ascii="Century Gothic" w:eastAsia="Century Gothic" w:hAnsi="Century Gothic" w:cs="Century Gothic"/>
              </w:rPr>
            </w:pPr>
          </w:p>
          <w:p w14:paraId="7D7F167A" w14:textId="3B267850" w:rsidR="0097064A" w:rsidRPr="0097064A" w:rsidRDefault="0097064A" w:rsidP="004B3A4A">
            <w:pPr>
              <w:rPr>
                <w:rFonts w:ascii="Century Gothic" w:eastAsia="Century Gothic" w:hAnsi="Century Gothic" w:cs="Century Gothic"/>
                <w:b/>
                <w:bCs/>
              </w:rPr>
            </w:pPr>
            <w:r w:rsidRPr="0097064A">
              <w:rPr>
                <w:rFonts w:ascii="Century Gothic" w:eastAsia="Century Gothic" w:hAnsi="Century Gothic" w:cs="Century Gothic"/>
                <w:b/>
                <w:bCs/>
              </w:rPr>
              <w:t>Lesson 2: The Day the Numbers Left</w:t>
            </w:r>
          </w:p>
          <w:p w14:paraId="4DE26F47" w14:textId="037EE0A4" w:rsidR="0097064A" w:rsidRDefault="00606340" w:rsidP="004B3A4A">
            <w:pPr>
              <w:rPr>
                <w:rFonts w:ascii="Century Gothic" w:eastAsia="Century Gothic" w:hAnsi="Century Gothic" w:cs="Century Gothic"/>
              </w:rPr>
            </w:pPr>
            <w:hyperlink r:id="rId10" w:history="1">
              <w:r w:rsidR="0097064A" w:rsidRPr="004E2B47">
                <w:rPr>
                  <w:rStyle w:val="Hyperlink"/>
                  <w:rFonts w:ascii="Century Gothic" w:eastAsia="Century Gothic" w:hAnsi="Century Gothic" w:cs="Century Gothic"/>
                </w:rPr>
                <w:t>https://mei.org.uk/files/pdf/MEI-CC-The-Day-the-Numbers-Left.pdf</w:t>
              </w:r>
            </w:hyperlink>
          </w:p>
          <w:p w14:paraId="29C451F9" w14:textId="5FA667B7" w:rsidR="0097064A" w:rsidRDefault="0097064A" w:rsidP="004B3A4A">
            <w:pPr>
              <w:rPr>
                <w:rFonts w:ascii="Century Gothic" w:eastAsia="Century Gothic" w:hAnsi="Century Gothic" w:cs="Century Gothic"/>
              </w:rPr>
            </w:pPr>
          </w:p>
          <w:p w14:paraId="0DE5D18B" w14:textId="7EEC144B" w:rsidR="0097064A" w:rsidRPr="0097064A" w:rsidRDefault="0097064A" w:rsidP="004B3A4A">
            <w:pPr>
              <w:rPr>
                <w:rFonts w:ascii="Century Gothic" w:eastAsia="Century Gothic" w:hAnsi="Century Gothic" w:cs="Century Gothic"/>
                <w:b/>
                <w:bCs/>
              </w:rPr>
            </w:pPr>
            <w:r w:rsidRPr="0097064A">
              <w:rPr>
                <w:rFonts w:ascii="Century Gothic" w:eastAsia="Century Gothic" w:hAnsi="Century Gothic" w:cs="Century Gothic"/>
                <w:b/>
                <w:bCs/>
              </w:rPr>
              <w:t>Lesson 3: Order, Order!</w:t>
            </w:r>
          </w:p>
          <w:p w14:paraId="41D36F77" w14:textId="1971B2FD" w:rsidR="0097064A" w:rsidRDefault="00606340" w:rsidP="004B3A4A">
            <w:pPr>
              <w:rPr>
                <w:rFonts w:ascii="Century Gothic" w:eastAsia="Century Gothic" w:hAnsi="Century Gothic" w:cs="Century Gothic"/>
              </w:rPr>
            </w:pPr>
            <w:hyperlink r:id="rId11" w:history="1">
              <w:r w:rsidR="0097064A" w:rsidRPr="004E2B47">
                <w:rPr>
                  <w:rStyle w:val="Hyperlink"/>
                  <w:rFonts w:ascii="Century Gothic" w:eastAsia="Century Gothic" w:hAnsi="Century Gothic" w:cs="Century Gothic"/>
                </w:rPr>
                <w:t>https://mei.org.uk/files/pdf/MEI-CC-Order-Order.pdf</w:t>
              </w:r>
            </w:hyperlink>
          </w:p>
          <w:p w14:paraId="77275E4A" w14:textId="77777777" w:rsidR="0097064A" w:rsidRDefault="0097064A" w:rsidP="004B3A4A">
            <w:pPr>
              <w:rPr>
                <w:rFonts w:ascii="Century Gothic" w:eastAsia="Century Gothic" w:hAnsi="Century Gothic" w:cs="Century Gothic"/>
              </w:rPr>
            </w:pPr>
          </w:p>
          <w:p w14:paraId="25D27AA7" w14:textId="11E2A470" w:rsidR="004B3A4A" w:rsidRPr="00F05B6D" w:rsidRDefault="0097064A" w:rsidP="004B3A4A">
            <w:pPr>
              <w:rPr>
                <w:rFonts w:ascii="Century Gothic" w:hAnsi="Century Gothic"/>
                <w:b/>
                <w:bCs/>
                <w:sz w:val="20"/>
                <w:szCs w:val="20"/>
              </w:rPr>
            </w:pPr>
            <w:r w:rsidRPr="00F05B6D">
              <w:rPr>
                <w:rFonts w:ascii="Century Gothic" w:hAnsi="Century Gothic"/>
                <w:b/>
                <w:bCs/>
                <w:sz w:val="20"/>
                <w:szCs w:val="20"/>
              </w:rPr>
              <w:t>Lesson 4: Race to 30</w:t>
            </w:r>
          </w:p>
          <w:p w14:paraId="3C160231" w14:textId="47B632F7" w:rsidR="00F05B6D" w:rsidRDefault="00606340" w:rsidP="00791915">
            <w:pPr>
              <w:rPr>
                <w:rFonts w:ascii="Century Gothic" w:hAnsi="Century Gothic"/>
                <w:sz w:val="20"/>
                <w:szCs w:val="20"/>
              </w:rPr>
            </w:pPr>
            <w:hyperlink r:id="rId12" w:history="1">
              <w:r w:rsidR="0097064A" w:rsidRPr="004E2B47">
                <w:rPr>
                  <w:rStyle w:val="Hyperlink"/>
                  <w:rFonts w:ascii="Century Gothic" w:hAnsi="Century Gothic"/>
                  <w:sz w:val="20"/>
                  <w:szCs w:val="20"/>
                </w:rPr>
                <w:t>https://mei.org.uk/files/pdf/MEI-CC-Race-to-30.pdf</w:t>
              </w:r>
            </w:hyperlink>
          </w:p>
          <w:p w14:paraId="33CE1715" w14:textId="045842F2" w:rsidR="00F05B6D" w:rsidRDefault="00F05B6D" w:rsidP="00791915">
            <w:pPr>
              <w:rPr>
                <w:rFonts w:ascii="Century Gothic" w:hAnsi="Century Gothic"/>
                <w:sz w:val="20"/>
                <w:szCs w:val="20"/>
              </w:rPr>
            </w:pPr>
          </w:p>
          <w:p w14:paraId="5BE08778" w14:textId="77777777" w:rsidR="00F05B6D" w:rsidRDefault="00F05B6D" w:rsidP="00F05B6D">
            <w:pPr>
              <w:rPr>
                <w:rFonts w:ascii="Century Gothic" w:eastAsia="Century Gothic" w:hAnsi="Century Gothic" w:cs="Century Gothic"/>
                <w:b/>
                <w:u w:val="single"/>
              </w:rPr>
            </w:pPr>
          </w:p>
          <w:p w14:paraId="2ACF5DE2" w14:textId="77777777" w:rsidR="00F05B6D" w:rsidRDefault="00F05B6D" w:rsidP="00F05B6D">
            <w:pPr>
              <w:rPr>
                <w:rFonts w:ascii="Century Gothic" w:eastAsia="Century Gothic" w:hAnsi="Century Gothic" w:cs="Century Gothic"/>
                <w:b/>
                <w:u w:val="single"/>
              </w:rPr>
            </w:pPr>
          </w:p>
          <w:p w14:paraId="0F284B6D" w14:textId="4FB9ED3F" w:rsidR="00F05B6D" w:rsidRDefault="00F05B6D" w:rsidP="00F05B6D">
            <w:pPr>
              <w:rPr>
                <w:rFonts w:ascii="Century Gothic" w:eastAsia="Century Gothic" w:hAnsi="Century Gothic" w:cs="Century Gothic"/>
                <w:b/>
                <w:u w:val="single"/>
              </w:rPr>
            </w:pPr>
            <w:r w:rsidRPr="00B137C8">
              <w:rPr>
                <w:rFonts w:ascii="Century Gothic" w:eastAsia="Century Gothic" w:hAnsi="Century Gothic" w:cs="Century Gothic"/>
                <w:b/>
                <w:u w:val="single"/>
              </w:rPr>
              <w:t>Preparation for Year 7</w:t>
            </w:r>
            <w:r>
              <w:rPr>
                <w:rFonts w:ascii="Century Gothic" w:eastAsia="Century Gothic" w:hAnsi="Century Gothic" w:cs="Century Gothic"/>
                <w:b/>
                <w:u w:val="single"/>
              </w:rPr>
              <w:t xml:space="preserve"> </w:t>
            </w:r>
          </w:p>
          <w:p w14:paraId="17E26047" w14:textId="77777777" w:rsidR="00F05B6D" w:rsidRDefault="00F05B6D" w:rsidP="00F05B6D">
            <w:pPr>
              <w:rPr>
                <w:rFonts w:ascii="Century Gothic" w:eastAsia="Century Gothic" w:hAnsi="Century Gothic" w:cs="Century Gothic"/>
                <w:bCs/>
              </w:rPr>
            </w:pPr>
            <w:r>
              <w:rPr>
                <w:rFonts w:ascii="Century Gothic" w:eastAsia="Century Gothic" w:hAnsi="Century Gothic" w:cs="Century Gothic"/>
                <w:bCs/>
              </w:rPr>
              <w:t>Choose topics from here to help prepare you for September:</w:t>
            </w:r>
          </w:p>
          <w:p w14:paraId="629448CD" w14:textId="77777777" w:rsidR="00F05B6D" w:rsidRPr="00B137C8" w:rsidRDefault="00F05B6D" w:rsidP="00F05B6D">
            <w:pPr>
              <w:rPr>
                <w:rFonts w:ascii="Century Gothic" w:eastAsia="Century Gothic" w:hAnsi="Century Gothic" w:cs="Century Gothic"/>
                <w:bCs/>
              </w:rPr>
            </w:pPr>
          </w:p>
          <w:p w14:paraId="6DB9C579" w14:textId="77777777" w:rsidR="00F05B6D" w:rsidRDefault="00606340" w:rsidP="00F05B6D">
            <w:pPr>
              <w:rPr>
                <w:rStyle w:val="Hyperlink"/>
                <w:rFonts w:ascii="Century Gothic" w:eastAsia="Century Gothic" w:hAnsi="Century Gothic" w:cs="Century Gothic"/>
                <w:b/>
                <w:sz w:val="20"/>
                <w:szCs w:val="20"/>
              </w:rPr>
            </w:pPr>
            <w:hyperlink r:id="rId13" w:history="1">
              <w:r w:rsidR="00F05B6D" w:rsidRPr="00A91C57">
                <w:rPr>
                  <w:rStyle w:val="Hyperlink"/>
                  <w:rFonts w:ascii="Century Gothic" w:eastAsia="Century Gothic" w:hAnsi="Century Gothic" w:cs="Century Gothic"/>
                  <w:b/>
                  <w:sz w:val="20"/>
                  <w:szCs w:val="20"/>
                </w:rPr>
                <w:t>https://www.mathsgenie.co.uk/homeschool.html</w:t>
              </w:r>
            </w:hyperlink>
          </w:p>
          <w:p w14:paraId="490CE7E0" w14:textId="77777777" w:rsidR="00F05B6D" w:rsidRPr="00F05B6D" w:rsidRDefault="00F05B6D" w:rsidP="00791915">
            <w:pPr>
              <w:rPr>
                <w:rFonts w:ascii="Century Gothic" w:hAnsi="Century Gothic"/>
                <w:sz w:val="20"/>
                <w:szCs w:val="20"/>
              </w:rPr>
            </w:pPr>
          </w:p>
          <w:p w14:paraId="78DB0CBB" w14:textId="6B008271" w:rsidR="00821D16" w:rsidRDefault="00821D16" w:rsidP="00D278FF">
            <w:pPr>
              <w:rPr>
                <w:rFonts w:ascii="Century Gothic" w:eastAsia="Century Gothic" w:hAnsi="Century Gothic" w:cs="Century Gothic"/>
                <w:b/>
              </w:rPr>
            </w:pPr>
          </w:p>
          <w:p w14:paraId="59D45E61" w14:textId="700120ED" w:rsidR="00A96618" w:rsidRDefault="00A96618" w:rsidP="00D278FF">
            <w:pPr>
              <w:rPr>
                <w:rFonts w:ascii="Century Gothic" w:eastAsia="Century Gothic" w:hAnsi="Century Gothic" w:cs="Century Gothic"/>
                <w:b/>
              </w:rPr>
            </w:pPr>
          </w:p>
          <w:p w14:paraId="765925F2" w14:textId="42E3EF39" w:rsidR="004B3A4A" w:rsidRDefault="004B3A4A" w:rsidP="00D278FF">
            <w:pPr>
              <w:rPr>
                <w:rFonts w:ascii="Century Gothic" w:eastAsia="Century Gothic" w:hAnsi="Century Gothic" w:cs="Century Gothic"/>
                <w:b/>
              </w:rPr>
            </w:pPr>
          </w:p>
          <w:p w14:paraId="083B28C7" w14:textId="414962F9" w:rsidR="004B3A4A" w:rsidRDefault="004B3A4A" w:rsidP="00D278FF">
            <w:pPr>
              <w:rPr>
                <w:rFonts w:ascii="Century Gothic" w:eastAsia="Century Gothic" w:hAnsi="Century Gothic" w:cs="Century Gothic"/>
                <w:b/>
              </w:rPr>
            </w:pPr>
          </w:p>
          <w:p w14:paraId="539298A6" w14:textId="5FEBAED2" w:rsidR="00057B46" w:rsidRPr="00A91C57" w:rsidRDefault="00F05B6D" w:rsidP="00F05B6D">
            <w:pPr>
              <w:rPr>
                <w:rFonts w:ascii="Century Gothic" w:eastAsia="Century Gothic" w:hAnsi="Century Gothic" w:cs="Century Gothic"/>
                <w:b/>
                <w:sz w:val="20"/>
                <w:szCs w:val="20"/>
              </w:rPr>
            </w:pPr>
            <w:r>
              <w:rPr>
                <w:rFonts w:ascii="Merriweather" w:hAnsi="Merriweather"/>
                <w:noProof/>
                <w:color w:val="37CD8C"/>
                <w:sz w:val="21"/>
                <w:szCs w:val="21"/>
              </w:rPr>
              <w:lastRenderedPageBreak/>
              <w:drawing>
                <wp:anchor distT="0" distB="0" distL="114300" distR="114300" simplePos="0" relativeHeight="251756544" behindDoc="1" locked="0" layoutInCell="1" allowOverlap="1" wp14:anchorId="73543EEF" wp14:editId="252CCD47">
                  <wp:simplePos x="0" y="0"/>
                  <wp:positionH relativeFrom="column">
                    <wp:posOffset>-23495</wp:posOffset>
                  </wp:positionH>
                  <wp:positionV relativeFrom="paragraph">
                    <wp:posOffset>642871</wp:posOffset>
                  </wp:positionV>
                  <wp:extent cx="3182620" cy="2361565"/>
                  <wp:effectExtent l="0" t="0" r="0" b="635"/>
                  <wp:wrapTight wrapText="bothSides">
                    <wp:wrapPolygon edited="0">
                      <wp:start x="0" y="0"/>
                      <wp:lineTo x="0" y="21432"/>
                      <wp:lineTo x="21462" y="21432"/>
                      <wp:lineTo x="21462" y="0"/>
                      <wp:lineTo x="0" y="0"/>
                    </wp:wrapPolygon>
                  </wp:wrapTight>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2620" cy="2361565"/>
                          </a:xfrm>
                          <a:prstGeom prst="rect">
                            <a:avLst/>
                          </a:prstGeom>
                          <a:noFill/>
                          <a:ln>
                            <a:noFill/>
                          </a:ln>
                        </pic:spPr>
                      </pic:pic>
                    </a:graphicData>
                  </a:graphic>
                </wp:anchor>
              </w:drawing>
            </w:r>
            <w:r w:rsidRPr="00312617">
              <w:rPr>
                <w:rFonts w:ascii="Century Gothic" w:eastAsia="Century Gothic" w:hAnsi="Century Gothic" w:cs="Century Gothic"/>
                <w:b/>
                <w:noProof/>
              </w:rPr>
              <mc:AlternateContent>
                <mc:Choice Requires="wps">
                  <w:drawing>
                    <wp:anchor distT="45720" distB="45720" distL="114300" distR="114300" simplePos="0" relativeHeight="251758592" behindDoc="1" locked="0" layoutInCell="1" allowOverlap="1" wp14:anchorId="5D8E1780" wp14:editId="56373375">
                      <wp:simplePos x="0" y="0"/>
                      <wp:positionH relativeFrom="column">
                        <wp:posOffset>-6350</wp:posOffset>
                      </wp:positionH>
                      <wp:positionV relativeFrom="paragraph">
                        <wp:posOffset>207645</wp:posOffset>
                      </wp:positionV>
                      <wp:extent cx="2347595" cy="387985"/>
                      <wp:effectExtent l="0" t="0" r="0" b="0"/>
                      <wp:wrapTight wrapText="bothSides">
                        <wp:wrapPolygon edited="0">
                          <wp:start x="0" y="0"/>
                          <wp:lineTo x="0" y="20151"/>
                          <wp:lineTo x="21384" y="20151"/>
                          <wp:lineTo x="2138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387985"/>
                              </a:xfrm>
                              <a:prstGeom prst="rect">
                                <a:avLst/>
                              </a:prstGeom>
                              <a:solidFill>
                                <a:srgbClr val="FFFFFF"/>
                              </a:solidFill>
                              <a:ln w="9525">
                                <a:noFill/>
                                <a:miter lim="800000"/>
                                <a:headEnd/>
                                <a:tailEnd/>
                              </a:ln>
                            </wps:spPr>
                            <wps:txbx>
                              <w:txbxContent>
                                <w:p w14:paraId="39404907" w14:textId="77777777" w:rsidR="00F05B6D" w:rsidRPr="00312617" w:rsidRDefault="00F05B6D" w:rsidP="00F05B6D">
                                  <w:pPr>
                                    <w:spacing w:after="0" w:line="240" w:lineRule="auto"/>
                                    <w:rPr>
                                      <w:rFonts w:ascii="Century Gothic" w:eastAsia="Century Gothic" w:hAnsi="Century Gothic" w:cs="Century Gothic"/>
                                      <w:b/>
                                      <w:u w:val="single"/>
                                    </w:rPr>
                                  </w:pPr>
                                  <w:r w:rsidRPr="00312617">
                                    <w:rPr>
                                      <w:rFonts w:ascii="Century Gothic" w:eastAsia="Century Gothic" w:hAnsi="Century Gothic" w:cs="Century Gothic"/>
                                      <w:b/>
                                      <w:u w:val="single"/>
                                    </w:rPr>
                                    <w:t>Maths Challenge Puzzle</w:t>
                                  </w:r>
                                  <w:r>
                                    <w:rPr>
                                      <w:rFonts w:ascii="Century Gothic" w:eastAsia="Century Gothic" w:hAnsi="Century Gothic" w:cs="Century Gothic"/>
                                      <w:b/>
                                      <w:u w:val="single"/>
                                    </w:rPr>
                                    <w:t>:</w:t>
                                  </w:r>
                                </w:p>
                                <w:p w14:paraId="723E641C" w14:textId="77777777" w:rsidR="00F05B6D" w:rsidRPr="00312617" w:rsidRDefault="00F05B6D" w:rsidP="00F05B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E1780" id="_x0000_t202" coordsize="21600,21600" o:spt="202" path="m,l,21600r21600,l21600,xe">
                      <v:stroke joinstyle="miter"/>
                      <v:path gradientshapeok="t" o:connecttype="rect"/>
                    </v:shapetype>
                    <v:shape id="Text Box 2" o:spid="_x0000_s1026" type="#_x0000_t202" style="position:absolute;margin-left:-.5pt;margin-top:16.35pt;width:184.85pt;height:30.55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CXIAIAABs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" stroked="f">
                      <v:textbox>
                        <w:txbxContent>
                          <w:p w14:paraId="39404907" w14:textId="77777777" w:rsidR="00F05B6D" w:rsidRPr="00312617" w:rsidRDefault="00F05B6D" w:rsidP="00F05B6D">
                            <w:pPr>
                              <w:spacing w:after="0" w:line="240" w:lineRule="auto"/>
                              <w:rPr>
                                <w:rFonts w:ascii="Century Gothic" w:eastAsia="Century Gothic" w:hAnsi="Century Gothic" w:cs="Century Gothic"/>
                                <w:b/>
                                <w:u w:val="single"/>
                              </w:rPr>
                            </w:pPr>
                            <w:r w:rsidRPr="00312617">
                              <w:rPr>
                                <w:rFonts w:ascii="Century Gothic" w:eastAsia="Century Gothic" w:hAnsi="Century Gothic" w:cs="Century Gothic"/>
                                <w:b/>
                                <w:u w:val="single"/>
                              </w:rPr>
                              <w:t>Maths Challenge Puzzle</w:t>
                            </w:r>
                            <w:r>
                              <w:rPr>
                                <w:rFonts w:ascii="Century Gothic" w:eastAsia="Century Gothic" w:hAnsi="Century Gothic" w:cs="Century Gothic"/>
                                <w:b/>
                                <w:u w:val="single"/>
                              </w:rPr>
                              <w:t>:</w:t>
                            </w:r>
                          </w:p>
                          <w:p w14:paraId="723E641C" w14:textId="77777777" w:rsidR="00F05B6D" w:rsidRPr="00312617" w:rsidRDefault="00F05B6D" w:rsidP="00F05B6D"/>
                        </w:txbxContent>
                      </v:textbox>
                      <w10:wrap type="tight"/>
                    </v:shape>
                  </w:pict>
                </mc:Fallback>
              </mc:AlternateContent>
            </w:r>
          </w:p>
        </w:tc>
        <w:tc>
          <w:tcPr>
            <w:tcW w:w="5228" w:type="dxa"/>
          </w:tcPr>
          <w:p w14:paraId="39F6E901" w14:textId="222159E8" w:rsidR="00503FF2" w:rsidRDefault="00607F09">
            <w:pPr>
              <w:ind w:left="720"/>
              <w:rPr>
                <w:rFonts w:ascii="Century Gothic" w:eastAsia="Century Gothic" w:hAnsi="Century Gothic" w:cs="Century Gothic"/>
                <w:b/>
                <w:u w:val="single"/>
              </w:rPr>
            </w:pPr>
            <w:r>
              <w:rPr>
                <w:rFonts w:ascii="Century Gothic" w:eastAsia="Century Gothic" w:hAnsi="Century Gothic" w:cs="Century Gothic"/>
                <w:b/>
                <w:u w:val="single"/>
              </w:rPr>
              <w:lastRenderedPageBreak/>
              <w:t>Reading:</w:t>
            </w:r>
          </w:p>
          <w:p w14:paraId="505596E4" w14:textId="77777777" w:rsidR="00503FF2" w:rsidRDefault="003A02D3">
            <w:pPr>
              <w:numPr>
                <w:ilvl w:val="0"/>
                <w:numId w:val="8"/>
              </w:numPr>
              <w:rPr>
                <w:rFonts w:ascii="Century Gothic" w:eastAsia="Century Gothic" w:hAnsi="Century Gothic" w:cs="Century Gothic"/>
              </w:rPr>
            </w:pPr>
            <w:r>
              <w:rPr>
                <w:rFonts w:ascii="Century Gothic" w:eastAsia="Century Gothic" w:hAnsi="Century Gothic" w:cs="Century Gothic"/>
              </w:rPr>
              <w:t>Aim to read</w:t>
            </w:r>
            <w:r w:rsidR="00607F09">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Default="00503FF2">
            <w:pPr>
              <w:rPr>
                <w:rFonts w:ascii="Century Gothic" w:eastAsia="Century Gothic" w:hAnsi="Century Gothic" w:cs="Century Gothic"/>
              </w:rPr>
            </w:pPr>
          </w:p>
          <w:p w14:paraId="234DA596" w14:textId="6B087377" w:rsidR="00503FF2" w:rsidRDefault="00607F09">
            <w:pPr>
              <w:numPr>
                <w:ilvl w:val="0"/>
                <w:numId w:val="6"/>
              </w:numPr>
              <w:rPr>
                <w:rFonts w:ascii="Century Gothic" w:eastAsia="Century Gothic" w:hAnsi="Century Gothic" w:cs="Century Gothic"/>
              </w:rPr>
            </w:pPr>
            <w:r>
              <w:rPr>
                <w:rFonts w:ascii="Century Gothic" w:eastAsia="Century Gothic" w:hAnsi="Century Gothic" w:cs="Century Gothic"/>
              </w:rPr>
              <w:t>Read aloud to someone in your family. Include appropriate intonation and expression.</w:t>
            </w:r>
          </w:p>
          <w:p w14:paraId="74D63F09" w14:textId="77777777" w:rsidR="00503FF2" w:rsidRDefault="00503FF2">
            <w:pPr>
              <w:rPr>
                <w:rFonts w:ascii="Century Gothic" w:eastAsia="Century Gothic" w:hAnsi="Century Gothic" w:cs="Century Gothic"/>
              </w:rPr>
            </w:pPr>
          </w:p>
          <w:p w14:paraId="5A3D2A6A" w14:textId="0A364632" w:rsidR="00503FF2" w:rsidRDefault="00607F09">
            <w:pPr>
              <w:numPr>
                <w:ilvl w:val="0"/>
                <w:numId w:val="7"/>
              </w:numPr>
              <w:rPr>
                <w:rFonts w:ascii="Century Gothic" w:eastAsia="Century Gothic" w:hAnsi="Century Gothic" w:cs="Century Gothic"/>
              </w:rPr>
            </w:pPr>
            <w:r>
              <w:rPr>
                <w:rFonts w:ascii="Century Gothic" w:eastAsia="Century Gothic" w:hAnsi="Century Gothic" w:cs="Century Gothic"/>
              </w:rPr>
              <w:t xml:space="preserve">Read and complete </w:t>
            </w:r>
            <w:r w:rsidR="00390EB6">
              <w:rPr>
                <w:rFonts w:ascii="Century Gothic" w:eastAsia="Century Gothic" w:hAnsi="Century Gothic" w:cs="Century Gothic"/>
              </w:rPr>
              <w:t>the</w:t>
            </w:r>
            <w:r w:rsidR="00057B46">
              <w:rPr>
                <w:rFonts w:ascii="Century Gothic" w:eastAsia="Century Gothic" w:hAnsi="Century Gothic" w:cs="Century Gothic"/>
              </w:rPr>
              <w:t xml:space="preserve"> Cracking Comprehension</w:t>
            </w:r>
            <w:r w:rsidR="004B3A4A">
              <w:rPr>
                <w:rFonts w:ascii="Century Gothic" w:eastAsia="Century Gothic" w:hAnsi="Century Gothic" w:cs="Century Gothic"/>
              </w:rPr>
              <w:t>:</w:t>
            </w:r>
            <w:r w:rsidR="003D1C27">
              <w:rPr>
                <w:rFonts w:ascii="Century Gothic" w:eastAsia="Century Gothic" w:hAnsi="Century Gothic" w:cs="Century Gothic"/>
              </w:rPr>
              <w:t xml:space="preserve"> ‘</w:t>
            </w:r>
            <w:r w:rsidR="008E1699">
              <w:rPr>
                <w:rFonts w:ascii="Century Gothic" w:eastAsia="Century Gothic" w:hAnsi="Century Gothic" w:cs="Century Gothic"/>
                <w:b/>
                <w:bCs/>
              </w:rPr>
              <w:t xml:space="preserve">All Summer in a </w:t>
            </w:r>
            <w:r w:rsidR="00057B46">
              <w:rPr>
                <w:rFonts w:ascii="Century Gothic" w:eastAsia="Century Gothic" w:hAnsi="Century Gothic" w:cs="Century Gothic"/>
                <w:b/>
                <w:bCs/>
              </w:rPr>
              <w:t>Day</w:t>
            </w:r>
            <w:r w:rsidR="003D1C27" w:rsidRPr="00A91C57">
              <w:rPr>
                <w:rFonts w:ascii="Century Gothic" w:eastAsia="Century Gothic" w:hAnsi="Century Gothic" w:cs="Century Gothic"/>
                <w:b/>
                <w:bCs/>
              </w:rPr>
              <w:t>’</w:t>
            </w:r>
            <w:r>
              <w:rPr>
                <w:rFonts w:ascii="Century Gothic" w:eastAsia="Century Gothic" w:hAnsi="Century Gothic" w:cs="Century Gothic"/>
              </w:rPr>
              <w:t>:</w:t>
            </w:r>
          </w:p>
          <w:p w14:paraId="30599D6C" w14:textId="77777777" w:rsidR="002E1AF9" w:rsidRDefault="002E1AF9" w:rsidP="002E1AF9">
            <w:pPr>
              <w:ind w:left="720"/>
              <w:rPr>
                <w:rFonts w:ascii="Century Gothic" w:eastAsia="Century Gothic" w:hAnsi="Century Gothic" w:cs="Century Gothic"/>
              </w:rPr>
            </w:pPr>
          </w:p>
          <w:p w14:paraId="755389F9" w14:textId="77777777" w:rsidR="00606340" w:rsidRDefault="00606340" w:rsidP="00606340">
            <w:pPr>
              <w:rPr>
                <w:rFonts w:ascii="Century Gothic" w:eastAsia="Century Gothic" w:hAnsi="Century Gothic" w:cs="Century Gothic"/>
              </w:rPr>
            </w:pPr>
            <w:hyperlink r:id="rId16" w:history="1">
              <w:r w:rsidRPr="00862FE4">
                <w:rPr>
                  <w:rStyle w:val="Hyperlink"/>
                  <w:rFonts w:ascii="Century Gothic" w:eastAsia="Century Gothic" w:hAnsi="Century Gothic" w:cs="Century Gothic"/>
                </w:rPr>
                <w:t>https://documentcloud.adobe.com/link/review?uri=urn:aaid:scds:US:dc806eae-4ed4-4a1c-80a1-9d7a83fae99f</w:t>
              </w:r>
            </w:hyperlink>
          </w:p>
          <w:p w14:paraId="0008FEBB" w14:textId="77777777" w:rsidR="00754209" w:rsidRDefault="00754209" w:rsidP="003B53A7">
            <w:pPr>
              <w:rPr>
                <w:rFonts w:ascii="Century Gothic" w:eastAsia="Century Gothic" w:hAnsi="Century Gothic" w:cs="Century Gothic"/>
              </w:rPr>
            </w:pPr>
            <w:bookmarkStart w:id="0" w:name="_GoBack"/>
            <w:bookmarkEnd w:id="0"/>
          </w:p>
          <w:p w14:paraId="511FF347" w14:textId="67864550" w:rsidR="006941B4" w:rsidRPr="004B3A4A" w:rsidRDefault="004B3A4A" w:rsidP="004B3A4A">
            <w:pPr>
              <w:rPr>
                <w:rFonts w:ascii="Century Gothic" w:eastAsia="Century Gothic" w:hAnsi="Century Gothic" w:cs="Century Gothic"/>
                <w:b/>
                <w:bCs/>
              </w:rPr>
            </w:pPr>
            <w:r w:rsidRPr="004B3A4A">
              <w:rPr>
                <w:rFonts w:ascii="Century Gothic" w:eastAsia="Century Gothic" w:hAnsi="Century Gothic" w:cs="Century Gothic"/>
                <w:b/>
                <w:bCs/>
              </w:rPr>
              <w:t>Answers:</w:t>
            </w:r>
          </w:p>
          <w:p w14:paraId="3FB7857A" w14:textId="5574A07F" w:rsidR="004B3A4A" w:rsidRDefault="00606340" w:rsidP="004B3A4A">
            <w:pPr>
              <w:rPr>
                <w:rFonts w:ascii="Century Gothic" w:eastAsia="Century Gothic" w:hAnsi="Century Gothic" w:cs="Century Gothic"/>
              </w:rPr>
            </w:pPr>
            <w:hyperlink r:id="rId17" w:history="1">
              <w:r w:rsidR="004B3A4A" w:rsidRPr="004E2B47">
                <w:rPr>
                  <w:rStyle w:val="Hyperlink"/>
                  <w:rFonts w:ascii="Century Gothic" w:eastAsia="Century Gothic" w:hAnsi="Century Gothic" w:cs="Century Gothic"/>
                </w:rPr>
                <w:t>https://documentcloud.adobe.com/link/review?uri=urn:aaid:scds:US:7fe52b88-914c-44bb-9dbe-7405159f62e7</w:t>
              </w:r>
            </w:hyperlink>
          </w:p>
          <w:p w14:paraId="00F54CC3" w14:textId="77777777" w:rsidR="004B3A4A" w:rsidRDefault="004B3A4A" w:rsidP="004B3A4A">
            <w:pPr>
              <w:rPr>
                <w:rFonts w:ascii="Century Gothic" w:eastAsia="Century Gothic" w:hAnsi="Century Gothic" w:cs="Century Gothic"/>
              </w:rPr>
            </w:pPr>
          </w:p>
          <w:p w14:paraId="49BE04B7" w14:textId="77777777" w:rsidR="00791915" w:rsidRDefault="00791915" w:rsidP="00791915">
            <w:pPr>
              <w:rPr>
                <w:rFonts w:ascii="Century Gothic" w:eastAsia="Century Gothic" w:hAnsi="Century Gothic" w:cs="Century Gothic"/>
              </w:rPr>
            </w:pPr>
          </w:p>
          <w:p w14:paraId="1712CD9D" w14:textId="77777777" w:rsidR="00352265" w:rsidRDefault="00352265"/>
          <w:p w14:paraId="61E97E09" w14:textId="3E0B8841" w:rsidR="00503FF2" w:rsidRDefault="00503FF2">
            <w:pPr>
              <w:rPr>
                <w:rFonts w:ascii="Century Gothic" w:eastAsia="Century Gothic" w:hAnsi="Century Gothic" w:cs="Century Gothic"/>
              </w:rPr>
            </w:pPr>
          </w:p>
          <w:p w14:paraId="4CA9810E" w14:textId="1763A99D" w:rsidR="00D278FF" w:rsidRDefault="00D278FF">
            <w:pPr>
              <w:rPr>
                <w:rFonts w:ascii="Century Gothic" w:eastAsia="Century Gothic" w:hAnsi="Century Gothic" w:cs="Century Gothic"/>
              </w:rPr>
            </w:pPr>
          </w:p>
        </w:tc>
      </w:tr>
      <w:tr w:rsidR="00503FF2" w14:paraId="47B70548" w14:textId="77777777" w:rsidTr="009D65CF">
        <w:trPr>
          <w:trHeight w:val="1161"/>
        </w:trPr>
        <w:tc>
          <w:tcPr>
            <w:tcW w:w="5228" w:type="dxa"/>
            <w:shd w:val="clear" w:color="auto" w:fill="D9D9D9"/>
          </w:tcPr>
          <w:p w14:paraId="3E1C6EE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Spelling and Grammar Tasks </w:t>
            </w:r>
          </w:p>
          <w:p w14:paraId="63D78116" w14:textId="77777777" w:rsidR="00503FF2" w:rsidRDefault="00503FF2">
            <w:pPr>
              <w:jc w:val="center"/>
              <w:rPr>
                <w:rFonts w:ascii="Century Gothic" w:eastAsia="Century Gothic" w:hAnsi="Century Gothic" w:cs="Century Gothic"/>
                <w:b/>
              </w:rPr>
            </w:pPr>
          </w:p>
          <w:p w14:paraId="5D801BC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6B6ABFD" w14:textId="77777777" w:rsidR="00503FF2" w:rsidRDefault="00607F09" w:rsidP="009D65CF">
            <w:pPr>
              <w:spacing w:before="240" w:after="240"/>
              <w:jc w:val="center"/>
              <w:rPr>
                <w:rFonts w:ascii="Century Gothic" w:eastAsia="Century Gothic" w:hAnsi="Century Gothic" w:cs="Century Gothic"/>
                <w:b/>
              </w:rPr>
            </w:pPr>
            <w:r>
              <w:rPr>
                <w:rFonts w:ascii="Century Gothic" w:eastAsia="Century Gothic" w:hAnsi="Century Gothic" w:cs="Century Gothic"/>
                <w:b/>
              </w:rPr>
              <w:t>Weekly Writing Tasks</w:t>
            </w:r>
          </w:p>
          <w:p w14:paraId="78F0C4B3"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Default="00607F09">
            <w:pPr>
              <w:numPr>
                <w:ilvl w:val="0"/>
                <w:numId w:val="9"/>
              </w:numPr>
              <w:rPr>
                <w:rFonts w:ascii="Century Gothic" w:eastAsia="Century Gothic" w:hAnsi="Century Gothic" w:cs="Century Gothic"/>
                <w:b/>
              </w:rPr>
            </w:pPr>
            <w:r>
              <w:rPr>
                <w:rFonts w:ascii="Century Gothic" w:eastAsia="Century Gothic" w:hAnsi="Century Gothic" w:cs="Century Gothic"/>
                <w:b/>
                <w:u w:val="single"/>
              </w:rPr>
              <w:t>Spelling</w:t>
            </w:r>
          </w:p>
          <w:p w14:paraId="55472FEF" w14:textId="3F7AB284" w:rsidR="00970150" w:rsidRDefault="00F336BF">
            <w:pPr>
              <w:rPr>
                <w:rFonts w:ascii="Century Gothic" w:eastAsia="Century Gothic" w:hAnsi="Century Gothic" w:cs="Century Gothic"/>
                <w:b/>
              </w:rPr>
            </w:pPr>
            <w:r w:rsidRPr="00F336BF">
              <w:rPr>
                <w:rFonts w:ascii="Century Gothic" w:eastAsia="Century Gothic" w:hAnsi="Century Gothic" w:cs="Century Gothic"/>
                <w:bCs/>
              </w:rPr>
              <w:t>Adding suffixes beginning with vowels to words ending in</w:t>
            </w:r>
            <w:r>
              <w:rPr>
                <w:rFonts w:ascii="Century Gothic" w:eastAsia="Century Gothic" w:hAnsi="Century Gothic" w:cs="Century Gothic"/>
                <w:b/>
              </w:rPr>
              <w:t xml:space="preserve"> -</w:t>
            </w:r>
            <w:proofErr w:type="spellStart"/>
            <w:r>
              <w:rPr>
                <w:rFonts w:ascii="Century Gothic" w:eastAsia="Century Gothic" w:hAnsi="Century Gothic" w:cs="Century Gothic"/>
                <w:b/>
              </w:rPr>
              <w:t>fer</w:t>
            </w:r>
            <w:proofErr w:type="spellEnd"/>
          </w:p>
          <w:tbl>
            <w:tblPr>
              <w:tblStyle w:val="a4"/>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14:paraId="526FB5BC" w14:textId="77777777">
              <w:tc>
                <w:tcPr>
                  <w:tcW w:w="2514" w:type="dxa"/>
                  <w:shd w:val="clear" w:color="auto" w:fill="auto"/>
                  <w:tcMar>
                    <w:top w:w="100" w:type="dxa"/>
                    <w:left w:w="100" w:type="dxa"/>
                    <w:bottom w:w="100" w:type="dxa"/>
                    <w:right w:w="100" w:type="dxa"/>
                  </w:tcMar>
                </w:tcPr>
                <w:p w14:paraId="06A64742" w14:textId="77777777" w:rsidR="00E94C9E" w:rsidRDefault="00F336BF">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 xml:space="preserve">referring </w:t>
                  </w:r>
                </w:p>
                <w:p w14:paraId="771E3F33" w14:textId="77777777" w:rsidR="00F336BF" w:rsidRDefault="00F336BF">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referred</w:t>
                  </w:r>
                </w:p>
                <w:p w14:paraId="204588AD" w14:textId="77777777" w:rsidR="00F336BF" w:rsidRDefault="00F336BF">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referral</w:t>
                  </w:r>
                </w:p>
                <w:p w14:paraId="4F8F0FD5" w14:textId="67837C6D" w:rsidR="00F336BF" w:rsidRDefault="00F336BF">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reference</w:t>
                  </w:r>
                </w:p>
                <w:p w14:paraId="319DE5CB" w14:textId="44315405" w:rsidR="00F336BF" w:rsidRDefault="00F336BF">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referee</w:t>
                  </w:r>
                </w:p>
              </w:tc>
              <w:tc>
                <w:tcPr>
                  <w:tcW w:w="2514" w:type="dxa"/>
                  <w:shd w:val="clear" w:color="auto" w:fill="auto"/>
                  <w:tcMar>
                    <w:top w:w="100" w:type="dxa"/>
                    <w:left w:w="100" w:type="dxa"/>
                    <w:bottom w:w="100" w:type="dxa"/>
                    <w:right w:w="100" w:type="dxa"/>
                  </w:tcMar>
                </w:tcPr>
                <w:p w14:paraId="0EE3F7E3" w14:textId="40A92E0D" w:rsidR="00E94C9E" w:rsidRDefault="00F336BF"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preferring</w:t>
                  </w:r>
                </w:p>
                <w:p w14:paraId="5AA373BC" w14:textId="77777777" w:rsidR="00F336BF" w:rsidRDefault="00F336BF"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preferred</w:t>
                  </w:r>
                </w:p>
                <w:p w14:paraId="6BC16FE7" w14:textId="77777777" w:rsidR="00F336BF" w:rsidRDefault="00F336BF"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preference</w:t>
                  </w:r>
                </w:p>
                <w:p w14:paraId="63A3BE21" w14:textId="77777777" w:rsidR="00F336BF" w:rsidRDefault="00F336BF"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transferring</w:t>
                  </w:r>
                </w:p>
                <w:p w14:paraId="7B71A910" w14:textId="49684255" w:rsidR="00F336BF" w:rsidRDefault="00F336BF"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transference</w:t>
                  </w:r>
                </w:p>
              </w:tc>
            </w:tr>
          </w:tbl>
          <w:p w14:paraId="229BCEEE" w14:textId="6AA76386" w:rsidR="00503FF2" w:rsidRDefault="00503FF2">
            <w:pPr>
              <w:rPr>
                <w:rFonts w:ascii="Century Gothic" w:eastAsia="Century Gothic" w:hAnsi="Century Gothic" w:cs="Century Gothic"/>
                <w:b/>
              </w:rPr>
            </w:pPr>
          </w:p>
          <w:p w14:paraId="0B178A4A" w14:textId="6B8D1465" w:rsidR="00970150" w:rsidRDefault="00885AC0" w:rsidP="00970150">
            <w:pPr>
              <w:rPr>
                <w:rFonts w:ascii="Century Gothic" w:eastAsia="Century Gothic" w:hAnsi="Century Gothic" w:cs="Century Gothic"/>
                <w:bCs/>
              </w:rPr>
            </w:pPr>
            <w:r>
              <w:rPr>
                <w:rFonts w:ascii="Century Gothic" w:eastAsia="Century Gothic" w:hAnsi="Century Gothic" w:cs="Century Gothic"/>
                <w:bCs/>
              </w:rPr>
              <w:t>Use your preferred strategy to learn these words, then use them in sentences.</w:t>
            </w:r>
            <w:r w:rsidR="00D5719E">
              <w:rPr>
                <w:rFonts w:ascii="Century Gothic" w:eastAsia="Century Gothic" w:hAnsi="Century Gothic" w:cs="Century Gothic"/>
                <w:bCs/>
              </w:rPr>
              <w:t xml:space="preserve"> </w:t>
            </w:r>
          </w:p>
          <w:p w14:paraId="1E545237" w14:textId="77777777" w:rsidR="00E94C9E" w:rsidRDefault="00E94C9E" w:rsidP="00970150">
            <w:pPr>
              <w:rPr>
                <w:rFonts w:ascii="Century Gothic" w:eastAsia="Century Gothic" w:hAnsi="Century Gothic" w:cs="Century Gothic"/>
                <w:bCs/>
              </w:rPr>
            </w:pPr>
          </w:p>
          <w:p w14:paraId="367B378B" w14:textId="544F168B" w:rsidR="00D64302" w:rsidRDefault="00A634E1">
            <w:pPr>
              <w:rPr>
                <w:rFonts w:ascii="Century Gothic" w:eastAsia="Century Gothic" w:hAnsi="Century Gothic" w:cs="Century Gothic"/>
                <w:b/>
              </w:rPr>
            </w:pPr>
            <w:r>
              <w:rPr>
                <w:rFonts w:ascii="Century Gothic" w:eastAsia="Century Gothic" w:hAnsi="Century Gothic" w:cs="Century Gothic"/>
                <w:b/>
                <w:bCs/>
                <w:noProof/>
              </w:rPr>
              <mc:AlternateContent>
                <mc:Choice Requires="wps">
                  <w:drawing>
                    <wp:anchor distT="0" distB="0" distL="114300" distR="114300" simplePos="0" relativeHeight="251740160" behindDoc="0" locked="0" layoutInCell="1" allowOverlap="1" wp14:anchorId="1EFFCE33" wp14:editId="71E0D6DD">
                      <wp:simplePos x="0" y="0"/>
                      <wp:positionH relativeFrom="column">
                        <wp:posOffset>-33655</wp:posOffset>
                      </wp:positionH>
                      <wp:positionV relativeFrom="paragraph">
                        <wp:posOffset>116205</wp:posOffset>
                      </wp:positionV>
                      <wp:extent cx="3209925" cy="1038225"/>
                      <wp:effectExtent l="38100" t="38100" r="47625" b="66675"/>
                      <wp:wrapNone/>
                      <wp:docPr id="3" name="Rectangle 3"/>
                      <wp:cNvGraphicFramePr/>
                      <a:graphic xmlns:a="http://schemas.openxmlformats.org/drawingml/2006/main">
                        <a:graphicData uri="http://schemas.microsoft.com/office/word/2010/wordprocessingShape">
                          <wps:wsp>
                            <wps:cNvSpPr/>
                            <wps:spPr>
                              <a:xfrm>
                                <a:off x="0" y="0"/>
                                <a:ext cx="3209925" cy="1038225"/>
                              </a:xfrm>
                              <a:custGeom>
                                <a:avLst/>
                                <a:gdLst>
                                  <a:gd name="connsiteX0" fmla="*/ 0 w 3209925"/>
                                  <a:gd name="connsiteY0" fmla="*/ 0 h 1038225"/>
                                  <a:gd name="connsiteX1" fmla="*/ 567087 w 3209925"/>
                                  <a:gd name="connsiteY1" fmla="*/ 0 h 1038225"/>
                                  <a:gd name="connsiteX2" fmla="*/ 1069975 w 3209925"/>
                                  <a:gd name="connsiteY2" fmla="*/ 0 h 1038225"/>
                                  <a:gd name="connsiteX3" fmla="*/ 1669161 w 3209925"/>
                                  <a:gd name="connsiteY3" fmla="*/ 0 h 1038225"/>
                                  <a:gd name="connsiteX4" fmla="*/ 2107851 w 3209925"/>
                                  <a:gd name="connsiteY4" fmla="*/ 0 h 1038225"/>
                                  <a:gd name="connsiteX5" fmla="*/ 2642838 w 3209925"/>
                                  <a:gd name="connsiteY5" fmla="*/ 0 h 1038225"/>
                                  <a:gd name="connsiteX6" fmla="*/ 3209925 w 3209925"/>
                                  <a:gd name="connsiteY6" fmla="*/ 0 h 1038225"/>
                                  <a:gd name="connsiteX7" fmla="*/ 3209925 w 3209925"/>
                                  <a:gd name="connsiteY7" fmla="*/ 508730 h 1038225"/>
                                  <a:gd name="connsiteX8" fmla="*/ 3209925 w 3209925"/>
                                  <a:gd name="connsiteY8" fmla="*/ 1038225 h 1038225"/>
                                  <a:gd name="connsiteX9" fmla="*/ 2610739 w 3209925"/>
                                  <a:gd name="connsiteY9" fmla="*/ 1038225 h 1038225"/>
                                  <a:gd name="connsiteX10" fmla="*/ 2139950 w 3209925"/>
                                  <a:gd name="connsiteY10" fmla="*/ 1038225 h 1038225"/>
                                  <a:gd name="connsiteX11" fmla="*/ 1669161 w 3209925"/>
                                  <a:gd name="connsiteY11" fmla="*/ 1038225 h 1038225"/>
                                  <a:gd name="connsiteX12" fmla="*/ 1134174 w 3209925"/>
                                  <a:gd name="connsiteY12" fmla="*/ 1038225 h 1038225"/>
                                  <a:gd name="connsiteX13" fmla="*/ 599186 w 3209925"/>
                                  <a:gd name="connsiteY13" fmla="*/ 1038225 h 1038225"/>
                                  <a:gd name="connsiteX14" fmla="*/ 0 w 3209925"/>
                                  <a:gd name="connsiteY14" fmla="*/ 1038225 h 1038225"/>
                                  <a:gd name="connsiteX15" fmla="*/ 0 w 3209925"/>
                                  <a:gd name="connsiteY15" fmla="*/ 529495 h 1038225"/>
                                  <a:gd name="connsiteX16" fmla="*/ 0 w 3209925"/>
                                  <a:gd name="connsiteY16"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9925" h="1038225" extrusionOk="0">
                                    <a:moveTo>
                                      <a:pt x="0" y="0"/>
                                    </a:moveTo>
                                    <a:cubicBezTo>
                                      <a:pt x="265263" y="-57831"/>
                                      <a:pt x="425185" y="45134"/>
                                      <a:pt x="567087" y="0"/>
                                    </a:cubicBezTo>
                                    <a:cubicBezTo>
                                      <a:pt x="708989" y="-45134"/>
                                      <a:pt x="935162" y="10913"/>
                                      <a:pt x="1069975" y="0"/>
                                    </a:cubicBezTo>
                                    <a:cubicBezTo>
                                      <a:pt x="1204788" y="-10913"/>
                                      <a:pt x="1381839" y="41580"/>
                                      <a:pt x="1669161" y="0"/>
                                    </a:cubicBezTo>
                                    <a:cubicBezTo>
                                      <a:pt x="1956483" y="-41580"/>
                                      <a:pt x="1959404" y="49149"/>
                                      <a:pt x="2107851" y="0"/>
                                    </a:cubicBezTo>
                                    <a:cubicBezTo>
                                      <a:pt x="2256298" y="-49149"/>
                                      <a:pt x="2469829" y="53756"/>
                                      <a:pt x="2642838" y="0"/>
                                    </a:cubicBezTo>
                                    <a:cubicBezTo>
                                      <a:pt x="2815847" y="-53756"/>
                                      <a:pt x="2979613" y="67621"/>
                                      <a:pt x="3209925" y="0"/>
                                    </a:cubicBezTo>
                                    <a:cubicBezTo>
                                      <a:pt x="3258655" y="150787"/>
                                      <a:pt x="3184608" y="377868"/>
                                      <a:pt x="3209925" y="508730"/>
                                    </a:cubicBezTo>
                                    <a:cubicBezTo>
                                      <a:pt x="3235242" y="639592"/>
                                      <a:pt x="3197408" y="883827"/>
                                      <a:pt x="3209925" y="1038225"/>
                                    </a:cubicBezTo>
                                    <a:cubicBezTo>
                                      <a:pt x="2947509" y="1098571"/>
                                      <a:pt x="2767970" y="1026051"/>
                                      <a:pt x="2610739" y="1038225"/>
                                    </a:cubicBezTo>
                                    <a:cubicBezTo>
                                      <a:pt x="2453508" y="1050399"/>
                                      <a:pt x="2291686" y="1025504"/>
                                      <a:pt x="2139950" y="1038225"/>
                                    </a:cubicBezTo>
                                    <a:cubicBezTo>
                                      <a:pt x="1988214" y="1050946"/>
                                      <a:pt x="1873767" y="1019266"/>
                                      <a:pt x="1669161" y="1038225"/>
                                    </a:cubicBezTo>
                                    <a:cubicBezTo>
                                      <a:pt x="1464555" y="1057184"/>
                                      <a:pt x="1388863" y="1023019"/>
                                      <a:pt x="1134174" y="1038225"/>
                                    </a:cubicBezTo>
                                    <a:cubicBezTo>
                                      <a:pt x="879485" y="1053431"/>
                                      <a:pt x="734150" y="1018911"/>
                                      <a:pt x="599186" y="1038225"/>
                                    </a:cubicBezTo>
                                    <a:cubicBezTo>
                                      <a:pt x="464222" y="1057539"/>
                                      <a:pt x="216633" y="992672"/>
                                      <a:pt x="0" y="1038225"/>
                                    </a:cubicBezTo>
                                    <a:cubicBezTo>
                                      <a:pt x="-13061" y="799286"/>
                                      <a:pt x="1325" y="657798"/>
                                      <a:pt x="0" y="529495"/>
                                    </a:cubicBezTo>
                                    <a:cubicBezTo>
                                      <a:pt x="-1325" y="401192"/>
                                      <a:pt x="22570" y="157382"/>
                                      <a:pt x="0" y="0"/>
                                    </a:cubicBezTo>
                                    <a:close/>
                                  </a:path>
                                </a:pathLst>
                              </a:custGeom>
                              <a:noFill/>
                              <a:ln w="28575">
                                <a:solidFill>
                                  <a:srgbClr val="FF00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8FDF2D" id="Rectangle 3" o:spid="_x0000_s1026" style="position:absolute;margin-left:-2.65pt;margin-top:9.15pt;width:252.75pt;height:8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" filled="f" strokecolor="red" strokeweight="2.25pt"/>
                  </w:pict>
                </mc:Fallback>
              </mc:AlternateContent>
            </w:r>
          </w:p>
          <w:p w14:paraId="4E5E4DF0" w14:textId="2394FBB2" w:rsidR="00503FF2" w:rsidRDefault="00607F09" w:rsidP="00A634E1">
            <w:pPr>
              <w:ind w:left="720"/>
              <w:rPr>
                <w:rFonts w:ascii="Century Gothic" w:eastAsia="Century Gothic" w:hAnsi="Century Gothic" w:cs="Century Gothic"/>
                <w:b/>
              </w:rPr>
            </w:pPr>
            <w:r>
              <w:rPr>
                <w:rFonts w:ascii="Century Gothic" w:eastAsia="Century Gothic" w:hAnsi="Century Gothic" w:cs="Century Gothic"/>
                <w:b/>
                <w:u w:val="single"/>
              </w:rPr>
              <w:t xml:space="preserve">Grammar </w:t>
            </w:r>
          </w:p>
          <w:p w14:paraId="12E0C2FD" w14:textId="10CFE6C3" w:rsidR="00503FF2" w:rsidRDefault="00F10B8D">
            <w:pPr>
              <w:rPr>
                <w:rFonts w:ascii="Century Gothic" w:eastAsia="Century Gothic" w:hAnsi="Century Gothic" w:cs="Century Gothic"/>
              </w:rPr>
            </w:pPr>
            <w:r>
              <w:rPr>
                <w:rFonts w:ascii="Century Gothic" w:eastAsia="Century Gothic" w:hAnsi="Century Gothic" w:cs="Century Gothic"/>
              </w:rPr>
              <w:t>H</w:t>
            </w:r>
            <w:r w:rsidR="00607F09">
              <w:rPr>
                <w:rFonts w:ascii="Century Gothic" w:eastAsia="Century Gothic" w:hAnsi="Century Gothic" w:cs="Century Gothic"/>
              </w:rPr>
              <w:t>ere are tests to finish, and new ones are set for you to complete:</w:t>
            </w:r>
          </w:p>
          <w:p w14:paraId="48A9911D" w14:textId="3F070F10" w:rsidR="006941B4" w:rsidRDefault="006941B4">
            <w:pPr>
              <w:rPr>
                <w:rFonts w:ascii="Century Gothic" w:eastAsia="Century Gothic" w:hAnsi="Century Gothic" w:cs="Century Gothic"/>
              </w:rPr>
            </w:pPr>
          </w:p>
          <w:p w14:paraId="7E64D061" w14:textId="50720317" w:rsidR="006941B4" w:rsidRDefault="00606340">
            <w:pPr>
              <w:rPr>
                <w:rFonts w:ascii="Century Gothic" w:eastAsia="Century Gothic" w:hAnsi="Century Gothic" w:cs="Century Gothic"/>
              </w:rPr>
            </w:pPr>
            <w:hyperlink r:id="rId18" w:history="1">
              <w:r w:rsidR="006941B4" w:rsidRPr="00C71FEC">
                <w:rPr>
                  <w:rStyle w:val="Hyperlink"/>
                  <w:rFonts w:ascii="Century Gothic" w:eastAsia="Century Gothic" w:hAnsi="Century Gothic" w:cs="Century Gothic"/>
                </w:rPr>
                <w:t>https://www.spag.com/</w:t>
              </w:r>
            </w:hyperlink>
          </w:p>
          <w:p w14:paraId="6BFAD386" w14:textId="742897A9" w:rsidR="006941B4" w:rsidRDefault="006941B4">
            <w:pPr>
              <w:rPr>
                <w:rFonts w:ascii="Century Gothic" w:eastAsia="Century Gothic" w:hAnsi="Century Gothic" w:cs="Century Gothic"/>
              </w:rPr>
            </w:pPr>
          </w:p>
          <w:p w14:paraId="7DD875A5" w14:textId="4168C9D1" w:rsidR="00503FF2" w:rsidRDefault="00503FF2">
            <w:pPr>
              <w:rPr>
                <w:rFonts w:ascii="Century Gothic" w:eastAsia="Century Gothic" w:hAnsi="Century Gothic" w:cs="Century Gothic"/>
              </w:rPr>
            </w:pPr>
          </w:p>
          <w:p w14:paraId="742632AD" w14:textId="672BAFE1" w:rsidR="00503FF2" w:rsidRDefault="00503FF2">
            <w:pPr>
              <w:rPr>
                <w:rFonts w:ascii="Century Gothic" w:eastAsia="Century Gothic" w:hAnsi="Century Gothic" w:cs="Century Gothic"/>
                <w:b/>
              </w:rPr>
            </w:pPr>
          </w:p>
        </w:tc>
        <w:tc>
          <w:tcPr>
            <w:tcW w:w="5228" w:type="dxa"/>
            <w:shd w:val="clear" w:color="auto" w:fill="FFFFFF"/>
          </w:tcPr>
          <w:p w14:paraId="6123DADB" w14:textId="27005B7C" w:rsidR="00455C67" w:rsidRPr="00CF7E82" w:rsidRDefault="00CF7E82" w:rsidP="00455C67">
            <w:pPr>
              <w:pStyle w:val="Default"/>
              <w:rPr>
                <w:rFonts w:ascii="Century Gothic" w:hAnsi="Century Gothic" w:cstheme="minorHAnsi"/>
                <w:sz w:val="22"/>
                <w:szCs w:val="22"/>
              </w:rPr>
            </w:pPr>
            <w:r w:rsidRPr="00CF7E82">
              <w:rPr>
                <w:rFonts w:ascii="Century Gothic" w:hAnsi="Century Gothic" w:cstheme="minorHAnsi"/>
                <w:b/>
                <w:bCs/>
                <w:sz w:val="22"/>
                <w:szCs w:val="22"/>
              </w:rPr>
              <w:t xml:space="preserve">1. </w:t>
            </w:r>
            <w:r w:rsidR="00455C67" w:rsidRPr="00CF7E82">
              <w:rPr>
                <w:rFonts w:ascii="Century Gothic" w:hAnsi="Century Gothic" w:cstheme="minorHAnsi"/>
                <w:b/>
                <w:bCs/>
                <w:sz w:val="22"/>
                <w:szCs w:val="22"/>
              </w:rPr>
              <w:t>Revise:</w:t>
            </w:r>
            <w:r w:rsidR="00455C67" w:rsidRPr="00CF7E82">
              <w:rPr>
                <w:rFonts w:ascii="Century Gothic" w:hAnsi="Century Gothic" w:cstheme="minorHAnsi"/>
                <w:sz w:val="22"/>
                <w:szCs w:val="22"/>
              </w:rPr>
              <w:t xml:space="preserve">  what is a relative clause</w:t>
            </w:r>
            <w:r w:rsidR="004F624F" w:rsidRPr="00CF7E82">
              <w:rPr>
                <w:rFonts w:ascii="Century Gothic" w:hAnsi="Century Gothic" w:cstheme="minorHAnsi"/>
                <w:sz w:val="22"/>
                <w:szCs w:val="22"/>
              </w:rPr>
              <w:t xml:space="preserve"> and a relative pronoun</w:t>
            </w:r>
            <w:r w:rsidR="00455C67" w:rsidRPr="00CF7E82">
              <w:rPr>
                <w:rFonts w:ascii="Century Gothic" w:hAnsi="Century Gothic" w:cstheme="minorHAnsi"/>
                <w:sz w:val="22"/>
                <w:szCs w:val="22"/>
              </w:rPr>
              <w:t xml:space="preserve">? </w:t>
            </w:r>
          </w:p>
          <w:p w14:paraId="378FDB4D" w14:textId="265CA7BD" w:rsidR="00455C67" w:rsidRPr="00CF7E82" w:rsidRDefault="00455C67" w:rsidP="00455C67">
            <w:pPr>
              <w:pStyle w:val="Default"/>
              <w:rPr>
                <w:rFonts w:ascii="Century Gothic" w:hAnsi="Century Gothic" w:cstheme="minorHAnsi"/>
                <w:sz w:val="22"/>
                <w:szCs w:val="22"/>
              </w:rPr>
            </w:pPr>
            <w:proofErr w:type="spellStart"/>
            <w:r w:rsidRPr="00CF7E82">
              <w:rPr>
                <w:rFonts w:ascii="Century Gothic" w:hAnsi="Century Gothic" w:cstheme="minorHAnsi"/>
                <w:sz w:val="22"/>
                <w:szCs w:val="22"/>
              </w:rPr>
              <w:t>e.g</w:t>
            </w:r>
            <w:proofErr w:type="spellEnd"/>
            <w:r w:rsidRPr="00CF7E82">
              <w:rPr>
                <w:rFonts w:ascii="Century Gothic" w:hAnsi="Century Gothic" w:cstheme="minorHAnsi"/>
                <w:sz w:val="22"/>
                <w:szCs w:val="22"/>
              </w:rPr>
              <w:t xml:space="preserve">: </w:t>
            </w:r>
          </w:p>
          <w:p w14:paraId="24DCE75A" w14:textId="77777777" w:rsidR="00455C67" w:rsidRPr="00CF7E82" w:rsidRDefault="00455C67" w:rsidP="00455C67">
            <w:pPr>
              <w:pStyle w:val="Default"/>
              <w:rPr>
                <w:rFonts w:ascii="Century Gothic" w:hAnsi="Century Gothic" w:cstheme="minorHAnsi"/>
                <w:sz w:val="22"/>
                <w:szCs w:val="22"/>
              </w:rPr>
            </w:pPr>
            <w:r w:rsidRPr="00CF7E82">
              <w:rPr>
                <w:rFonts w:ascii="Century Gothic" w:hAnsi="Century Gothic" w:cstheme="minorHAnsi"/>
                <w:sz w:val="22"/>
                <w:szCs w:val="22"/>
              </w:rPr>
              <w:t xml:space="preserve">The camera, </w:t>
            </w:r>
            <w:r w:rsidRPr="00CF7E82">
              <w:rPr>
                <w:rFonts w:ascii="Century Gothic" w:hAnsi="Century Gothic" w:cstheme="minorHAnsi"/>
                <w:b/>
                <w:bCs/>
                <w:sz w:val="22"/>
                <w:szCs w:val="22"/>
                <w:u w:val="single"/>
              </w:rPr>
              <w:t xml:space="preserve">that </w:t>
            </w:r>
            <w:r w:rsidRPr="00CF7E82">
              <w:rPr>
                <w:rFonts w:ascii="Century Gothic" w:hAnsi="Century Gothic" w:cstheme="minorHAnsi"/>
                <w:sz w:val="22"/>
                <w:szCs w:val="22"/>
                <w:u w:val="single"/>
              </w:rPr>
              <w:t>the divers were using</w:t>
            </w:r>
            <w:r w:rsidRPr="00CF7E82">
              <w:rPr>
                <w:rFonts w:ascii="Century Gothic" w:hAnsi="Century Gothic" w:cstheme="minorHAnsi"/>
                <w:sz w:val="22"/>
                <w:szCs w:val="22"/>
              </w:rPr>
              <w:t xml:space="preserve">, had been customised to make it waterproof. </w:t>
            </w:r>
          </w:p>
          <w:p w14:paraId="68183004" w14:textId="77777777" w:rsidR="00455C67" w:rsidRPr="00CF7E82" w:rsidRDefault="00455C67" w:rsidP="00455C67">
            <w:pPr>
              <w:pStyle w:val="Default"/>
              <w:rPr>
                <w:rFonts w:ascii="Century Gothic" w:hAnsi="Century Gothic" w:cstheme="minorHAnsi"/>
                <w:sz w:val="22"/>
                <w:szCs w:val="22"/>
              </w:rPr>
            </w:pPr>
          </w:p>
          <w:p w14:paraId="68823AA4" w14:textId="24017CA9" w:rsidR="00F336BF" w:rsidRPr="00CF7E82" w:rsidRDefault="00455C67" w:rsidP="00455C67">
            <w:pPr>
              <w:pStyle w:val="Default"/>
              <w:rPr>
                <w:rFonts w:ascii="Century Gothic" w:hAnsi="Century Gothic" w:cstheme="minorHAnsi"/>
                <w:sz w:val="22"/>
                <w:szCs w:val="22"/>
              </w:rPr>
            </w:pPr>
            <w:r w:rsidRPr="00CF7E82">
              <w:rPr>
                <w:rFonts w:ascii="Century Gothic" w:hAnsi="Century Gothic" w:cstheme="minorHAnsi"/>
                <w:sz w:val="22"/>
                <w:szCs w:val="22"/>
              </w:rPr>
              <w:t>Did you know that you can omit the pronoun</w:t>
            </w:r>
          </w:p>
          <w:p w14:paraId="325EB989" w14:textId="06F5EFE9" w:rsidR="00455C67" w:rsidRPr="00CF7E82" w:rsidRDefault="00455C67" w:rsidP="00455C67">
            <w:pPr>
              <w:pStyle w:val="Default"/>
              <w:rPr>
                <w:rFonts w:ascii="Century Gothic" w:hAnsi="Century Gothic" w:cstheme="minorHAnsi"/>
                <w:sz w:val="22"/>
                <w:szCs w:val="22"/>
              </w:rPr>
            </w:pPr>
            <w:proofErr w:type="spellStart"/>
            <w:r w:rsidRPr="00CF7E82">
              <w:rPr>
                <w:rFonts w:ascii="Century Gothic" w:hAnsi="Century Gothic" w:cstheme="minorHAnsi"/>
                <w:sz w:val="22"/>
                <w:szCs w:val="22"/>
              </w:rPr>
              <w:t>Eg</w:t>
            </w:r>
            <w:proofErr w:type="spellEnd"/>
            <w:r w:rsidRPr="00CF7E82">
              <w:rPr>
                <w:rFonts w:ascii="Century Gothic" w:hAnsi="Century Gothic" w:cstheme="minorHAnsi"/>
                <w:sz w:val="22"/>
                <w:szCs w:val="22"/>
              </w:rPr>
              <w:t xml:space="preserve">: </w:t>
            </w:r>
          </w:p>
          <w:p w14:paraId="051AF11E" w14:textId="4E1111AB" w:rsidR="00455C67" w:rsidRPr="00CF7E82" w:rsidRDefault="00455C67" w:rsidP="00455C67">
            <w:pPr>
              <w:pStyle w:val="Default"/>
              <w:rPr>
                <w:rFonts w:ascii="Century Gothic" w:hAnsi="Century Gothic" w:cstheme="minorHAnsi"/>
                <w:sz w:val="22"/>
                <w:szCs w:val="22"/>
              </w:rPr>
            </w:pPr>
            <w:r w:rsidRPr="00CF7E82">
              <w:rPr>
                <w:rFonts w:ascii="Century Gothic" w:hAnsi="Century Gothic" w:cstheme="minorHAnsi"/>
                <w:sz w:val="22"/>
                <w:szCs w:val="22"/>
              </w:rPr>
              <w:t xml:space="preserve">The camera </w:t>
            </w:r>
            <w:r w:rsidRPr="00CF7E82">
              <w:rPr>
                <w:rFonts w:ascii="Century Gothic" w:hAnsi="Century Gothic" w:cstheme="minorHAnsi"/>
                <w:sz w:val="22"/>
                <w:szCs w:val="22"/>
                <w:u w:val="single"/>
              </w:rPr>
              <w:t>the divers were using</w:t>
            </w:r>
            <w:r w:rsidRPr="00CF7E82">
              <w:rPr>
                <w:rFonts w:ascii="Century Gothic" w:hAnsi="Century Gothic" w:cstheme="minorHAnsi"/>
                <w:sz w:val="22"/>
                <w:szCs w:val="22"/>
              </w:rPr>
              <w:t xml:space="preserve">, had been customised to make it waterproof. </w:t>
            </w:r>
          </w:p>
          <w:p w14:paraId="7FDFAE86" w14:textId="77777777" w:rsidR="00CF7E82" w:rsidRPr="00CF7E82" w:rsidRDefault="00CF7E82" w:rsidP="00455C67">
            <w:pPr>
              <w:pStyle w:val="Default"/>
              <w:rPr>
                <w:rFonts w:ascii="Century Gothic" w:hAnsi="Century Gothic" w:cstheme="minorHAnsi"/>
                <w:sz w:val="22"/>
                <w:szCs w:val="22"/>
              </w:rPr>
            </w:pPr>
          </w:p>
          <w:p w14:paraId="7FC1A5B3" w14:textId="5364BFEA" w:rsidR="00455C67" w:rsidRPr="00CF7E82" w:rsidRDefault="00CF7E82" w:rsidP="00455C67">
            <w:pPr>
              <w:pStyle w:val="Default"/>
              <w:rPr>
                <w:rFonts w:ascii="Century Gothic" w:hAnsi="Century Gothic" w:cstheme="minorHAnsi"/>
                <w:sz w:val="22"/>
                <w:szCs w:val="22"/>
              </w:rPr>
            </w:pPr>
            <w:r w:rsidRPr="00CF7E82">
              <w:rPr>
                <w:rFonts w:ascii="Century Gothic" w:hAnsi="Century Gothic" w:cstheme="minorHAnsi"/>
                <w:b/>
                <w:bCs/>
                <w:sz w:val="22"/>
                <w:szCs w:val="22"/>
              </w:rPr>
              <w:t>Task</w:t>
            </w:r>
            <w:r w:rsidR="00455C67" w:rsidRPr="00CF7E82">
              <w:rPr>
                <w:rFonts w:ascii="Century Gothic" w:hAnsi="Century Gothic" w:cstheme="minorHAnsi"/>
                <w:b/>
                <w:bCs/>
                <w:sz w:val="22"/>
                <w:szCs w:val="22"/>
              </w:rPr>
              <w:t>:</w:t>
            </w:r>
            <w:r w:rsidR="00455C67" w:rsidRPr="00CF7E82">
              <w:rPr>
                <w:rFonts w:ascii="Century Gothic" w:hAnsi="Century Gothic" w:cstheme="minorHAnsi"/>
                <w:sz w:val="22"/>
                <w:szCs w:val="22"/>
              </w:rPr>
              <w:t xml:space="preserve"> using the example sentences, decide whether the pronoun can be omitted or not. </w:t>
            </w:r>
          </w:p>
          <w:p w14:paraId="00E416D8" w14:textId="71F8E359" w:rsidR="00455C67" w:rsidRPr="00CF7E82" w:rsidRDefault="00606340" w:rsidP="00455C67">
            <w:pPr>
              <w:pStyle w:val="Default"/>
              <w:rPr>
                <w:rFonts w:ascii="Century Gothic" w:hAnsi="Century Gothic" w:cstheme="minorHAnsi"/>
                <w:sz w:val="22"/>
                <w:szCs w:val="22"/>
              </w:rPr>
            </w:pPr>
            <w:hyperlink r:id="rId19" w:history="1">
              <w:r w:rsidR="004F624F" w:rsidRPr="00CF7E82">
                <w:rPr>
                  <w:rStyle w:val="Hyperlink"/>
                  <w:rFonts w:ascii="Century Gothic" w:hAnsi="Century Gothic" w:cstheme="minorHAnsi"/>
                  <w:sz w:val="22"/>
                  <w:szCs w:val="22"/>
                </w:rPr>
                <w:t>https://documentcloud.adobe.com/link/review?uri=urn:aaid:scds:US:ec66825b-2a50-40be-8e9b-33543fb4ff66</w:t>
              </w:r>
            </w:hyperlink>
          </w:p>
          <w:p w14:paraId="5E1AD2E9" w14:textId="77777777" w:rsidR="004F624F" w:rsidRPr="00CF7E82" w:rsidRDefault="004F624F" w:rsidP="00455C67">
            <w:pPr>
              <w:pStyle w:val="Default"/>
              <w:rPr>
                <w:rFonts w:ascii="Century Gothic" w:hAnsi="Century Gothic" w:cstheme="minorHAnsi"/>
                <w:sz w:val="22"/>
                <w:szCs w:val="22"/>
              </w:rPr>
            </w:pPr>
          </w:p>
          <w:p w14:paraId="3B1ABAEB" w14:textId="481349BB" w:rsidR="004F624F" w:rsidRPr="00CF7E82" w:rsidRDefault="00CF7E82" w:rsidP="004F624F">
            <w:pPr>
              <w:pStyle w:val="Default"/>
              <w:rPr>
                <w:rFonts w:ascii="Century Gothic" w:hAnsi="Century Gothic" w:cstheme="minorHAnsi"/>
                <w:sz w:val="22"/>
                <w:szCs w:val="22"/>
              </w:rPr>
            </w:pPr>
            <w:r w:rsidRPr="00CF7E82">
              <w:rPr>
                <w:rFonts w:ascii="Century Gothic" w:hAnsi="Century Gothic" w:cstheme="minorHAnsi"/>
                <w:b/>
                <w:bCs/>
                <w:sz w:val="22"/>
                <w:szCs w:val="22"/>
              </w:rPr>
              <w:t xml:space="preserve">2. </w:t>
            </w:r>
            <w:r w:rsidR="004F624F" w:rsidRPr="00CF7E82">
              <w:rPr>
                <w:rFonts w:ascii="Century Gothic" w:hAnsi="Century Gothic" w:cstheme="minorHAnsi"/>
                <w:b/>
                <w:bCs/>
                <w:sz w:val="22"/>
                <w:szCs w:val="22"/>
              </w:rPr>
              <w:t>Explore:</w:t>
            </w:r>
            <w:r w:rsidR="004F624F" w:rsidRPr="00CF7E82">
              <w:rPr>
                <w:rFonts w:ascii="Century Gothic" w:hAnsi="Century Gothic" w:cstheme="minorHAnsi"/>
                <w:sz w:val="22"/>
                <w:szCs w:val="22"/>
              </w:rPr>
              <w:t xml:space="preserve"> Look at the front cover of ‘Alistair Humphreys’ Great Adventurers’:</w:t>
            </w:r>
          </w:p>
          <w:p w14:paraId="48C6D95A" w14:textId="2AE17996" w:rsidR="004F624F" w:rsidRPr="00CF7E82" w:rsidRDefault="00606340" w:rsidP="004F624F">
            <w:pPr>
              <w:pStyle w:val="Default"/>
              <w:rPr>
                <w:rFonts w:ascii="Century Gothic" w:hAnsi="Century Gothic" w:cstheme="minorHAnsi"/>
                <w:sz w:val="22"/>
                <w:szCs w:val="22"/>
              </w:rPr>
            </w:pPr>
            <w:hyperlink r:id="rId20" w:history="1">
              <w:r w:rsidR="004F624F" w:rsidRPr="00CF7E82">
                <w:rPr>
                  <w:rStyle w:val="Hyperlink"/>
                  <w:rFonts w:ascii="Century Gothic" w:hAnsi="Century Gothic" w:cstheme="minorHAnsi"/>
                  <w:sz w:val="22"/>
                  <w:szCs w:val="22"/>
                </w:rPr>
                <w:t>https://alastairhumphreys.com/product/great-adventurers/</w:t>
              </w:r>
            </w:hyperlink>
          </w:p>
          <w:p w14:paraId="27024BE1" w14:textId="1E25CF28" w:rsidR="004F624F" w:rsidRPr="00CF7E82" w:rsidRDefault="004F624F" w:rsidP="004F624F">
            <w:pPr>
              <w:pStyle w:val="Default"/>
              <w:rPr>
                <w:rFonts w:ascii="Century Gothic" w:hAnsi="Century Gothic" w:cstheme="minorHAnsi"/>
                <w:sz w:val="22"/>
                <w:szCs w:val="22"/>
              </w:rPr>
            </w:pPr>
          </w:p>
          <w:p w14:paraId="7E41D6FC" w14:textId="4C6532E8" w:rsidR="008B0156" w:rsidRPr="00CF7E82" w:rsidRDefault="008B0156" w:rsidP="008B0156">
            <w:pPr>
              <w:pStyle w:val="Default"/>
              <w:rPr>
                <w:rFonts w:ascii="Century Gothic" w:hAnsi="Century Gothic" w:cstheme="minorHAnsi"/>
                <w:b/>
                <w:bCs/>
                <w:sz w:val="22"/>
                <w:szCs w:val="22"/>
              </w:rPr>
            </w:pPr>
            <w:r w:rsidRPr="00CF7E82">
              <w:rPr>
                <w:rFonts w:ascii="Century Gothic" w:hAnsi="Century Gothic" w:cstheme="minorHAnsi"/>
                <w:b/>
                <w:bCs/>
                <w:sz w:val="22"/>
                <w:szCs w:val="22"/>
              </w:rPr>
              <w:t xml:space="preserve">Activity: </w:t>
            </w:r>
            <w:r w:rsidRPr="00CF7E82">
              <w:rPr>
                <w:rFonts w:ascii="Century Gothic" w:hAnsi="Century Gothic" w:cstheme="minorHAnsi"/>
                <w:sz w:val="22"/>
                <w:szCs w:val="22"/>
              </w:rPr>
              <w:t xml:space="preserve">Predict the type of person written about in the book. This book is a collection of biographies presented in a unique, multi-modal style. </w:t>
            </w:r>
          </w:p>
          <w:p w14:paraId="2B88F1E5" w14:textId="5BF0A657" w:rsidR="004F624F" w:rsidRPr="00CF7E82" w:rsidRDefault="008B0156" w:rsidP="008B0156">
            <w:pPr>
              <w:pStyle w:val="Default"/>
              <w:rPr>
                <w:rFonts w:ascii="Century Gothic" w:hAnsi="Century Gothic" w:cstheme="minorHAnsi"/>
                <w:sz w:val="22"/>
                <w:szCs w:val="22"/>
              </w:rPr>
            </w:pPr>
            <w:r w:rsidRPr="00CF7E82">
              <w:rPr>
                <w:rFonts w:ascii="Century Gothic" w:hAnsi="Century Gothic" w:cstheme="minorHAnsi"/>
                <w:sz w:val="22"/>
                <w:szCs w:val="22"/>
              </w:rPr>
              <w:t xml:space="preserve">In his writing, Humphreys aims to inspire young people to follow their dreams. He likes to use quotes from his heroes throughout the book. He chooses to use direct speech rather than reported - why do you think he does this?  </w:t>
            </w:r>
          </w:p>
          <w:p w14:paraId="383A7E7B" w14:textId="77777777" w:rsidR="008B0156" w:rsidRPr="00CF7E82" w:rsidRDefault="008B0156" w:rsidP="008B0156">
            <w:pPr>
              <w:pStyle w:val="Default"/>
              <w:rPr>
                <w:rFonts w:ascii="Century Gothic" w:hAnsi="Century Gothic" w:cstheme="minorHAnsi"/>
                <w:sz w:val="22"/>
                <w:szCs w:val="22"/>
              </w:rPr>
            </w:pPr>
            <w:r w:rsidRPr="00CF7E82">
              <w:rPr>
                <w:rFonts w:ascii="Century Gothic" w:hAnsi="Century Gothic" w:cstheme="minorHAnsi"/>
                <w:sz w:val="22"/>
                <w:szCs w:val="22"/>
              </w:rPr>
              <w:t xml:space="preserve">e.g. </w:t>
            </w:r>
          </w:p>
          <w:p w14:paraId="37130BC0" w14:textId="77777777" w:rsidR="008B0156" w:rsidRPr="00CF7E82" w:rsidRDefault="008B0156" w:rsidP="008B0156">
            <w:pPr>
              <w:pStyle w:val="Default"/>
              <w:rPr>
                <w:rFonts w:ascii="Century Gothic" w:hAnsi="Century Gothic" w:cstheme="minorHAnsi"/>
                <w:sz w:val="22"/>
                <w:szCs w:val="22"/>
              </w:rPr>
            </w:pPr>
            <w:r w:rsidRPr="00CF7E82">
              <w:rPr>
                <w:rFonts w:ascii="Century Gothic" w:hAnsi="Century Gothic" w:cstheme="minorHAnsi"/>
                <w:sz w:val="22"/>
                <w:szCs w:val="22"/>
              </w:rPr>
              <w:lastRenderedPageBreak/>
              <w:t xml:space="preserve">“When one man, for whatever reason, has the opportunity to lead an extraordinary life, he has no right to keep it to himself.” - Jacques Cousteau </w:t>
            </w:r>
          </w:p>
          <w:p w14:paraId="3A2A3EDB" w14:textId="29509422" w:rsidR="008B0156" w:rsidRPr="00CF7E82" w:rsidRDefault="008B0156" w:rsidP="008B0156">
            <w:pPr>
              <w:pStyle w:val="Default"/>
              <w:rPr>
                <w:rFonts w:ascii="Century Gothic" w:hAnsi="Century Gothic" w:cstheme="minorHAnsi"/>
                <w:sz w:val="22"/>
                <w:szCs w:val="22"/>
              </w:rPr>
            </w:pPr>
            <w:r w:rsidRPr="00CF7E82">
              <w:rPr>
                <w:rFonts w:ascii="Century Gothic" w:hAnsi="Century Gothic" w:cstheme="minorHAnsi"/>
                <w:sz w:val="22"/>
                <w:szCs w:val="22"/>
              </w:rPr>
              <w:t xml:space="preserve">Cousteau thought that people who had led extraordinary lives should not keep their adventures to themselves. </w:t>
            </w:r>
          </w:p>
          <w:p w14:paraId="38CC3A2C" w14:textId="6A1CF349" w:rsidR="004F624F" w:rsidRPr="00CF7E82" w:rsidRDefault="008B0156" w:rsidP="004F624F">
            <w:pPr>
              <w:pStyle w:val="Default"/>
              <w:rPr>
                <w:rFonts w:ascii="Century Gothic" w:hAnsi="Century Gothic" w:cstheme="minorHAnsi"/>
                <w:sz w:val="22"/>
                <w:szCs w:val="22"/>
              </w:rPr>
            </w:pPr>
            <w:r w:rsidRPr="00CF7E82">
              <w:rPr>
                <w:rFonts w:ascii="Century Gothic" w:hAnsi="Century Gothic" w:cstheme="minorHAnsi"/>
                <w:sz w:val="22"/>
                <w:szCs w:val="22"/>
              </w:rPr>
              <w:t>Look at how tenses, modals, pronouns and word order might need to change.</w:t>
            </w:r>
          </w:p>
          <w:p w14:paraId="73AE15DA" w14:textId="78894055" w:rsidR="008B0156" w:rsidRPr="00CF7E82" w:rsidRDefault="008B0156" w:rsidP="004F624F">
            <w:pPr>
              <w:pStyle w:val="Default"/>
              <w:rPr>
                <w:rFonts w:ascii="Century Gothic" w:hAnsi="Century Gothic" w:cstheme="minorHAnsi"/>
                <w:sz w:val="22"/>
                <w:szCs w:val="22"/>
              </w:rPr>
            </w:pPr>
          </w:p>
          <w:p w14:paraId="4475EBB3" w14:textId="26250A54" w:rsidR="008B0156" w:rsidRPr="00CF7E82" w:rsidRDefault="00CF7E82" w:rsidP="004F624F">
            <w:pPr>
              <w:pStyle w:val="Default"/>
              <w:rPr>
                <w:rFonts w:ascii="Century Gothic" w:hAnsi="Century Gothic" w:cstheme="minorHAnsi"/>
                <w:sz w:val="22"/>
                <w:szCs w:val="22"/>
              </w:rPr>
            </w:pPr>
            <w:r w:rsidRPr="00CF7E82">
              <w:rPr>
                <w:rFonts w:ascii="Century Gothic" w:hAnsi="Century Gothic" w:cstheme="minorHAnsi"/>
                <w:b/>
                <w:bCs/>
                <w:sz w:val="22"/>
                <w:szCs w:val="22"/>
              </w:rPr>
              <w:t xml:space="preserve">3. </w:t>
            </w:r>
            <w:r w:rsidR="008B0156" w:rsidRPr="00CF7E82">
              <w:rPr>
                <w:rFonts w:ascii="Century Gothic" w:hAnsi="Century Gothic" w:cstheme="minorHAnsi"/>
                <w:b/>
                <w:bCs/>
                <w:sz w:val="22"/>
                <w:szCs w:val="22"/>
              </w:rPr>
              <w:t>Play:</w:t>
            </w:r>
            <w:r w:rsidR="008B0156" w:rsidRPr="00CF7E82">
              <w:rPr>
                <w:rFonts w:ascii="Century Gothic" w:hAnsi="Century Gothic" w:cstheme="minorHAnsi"/>
                <w:sz w:val="22"/>
                <w:szCs w:val="22"/>
              </w:rPr>
              <w:t xml:space="preserve"> matching pairs</w:t>
            </w:r>
          </w:p>
          <w:p w14:paraId="72CED428" w14:textId="7F0D3807" w:rsidR="008B0156" w:rsidRPr="00CF7E82" w:rsidRDefault="008B0156" w:rsidP="004F624F">
            <w:pPr>
              <w:pStyle w:val="Default"/>
              <w:rPr>
                <w:rFonts w:ascii="Century Gothic" w:hAnsi="Century Gothic" w:cstheme="minorHAnsi"/>
                <w:sz w:val="22"/>
                <w:szCs w:val="22"/>
              </w:rPr>
            </w:pPr>
            <w:r w:rsidRPr="00CF7E82">
              <w:rPr>
                <w:rFonts w:ascii="Century Gothic" w:hAnsi="Century Gothic" w:cstheme="minorHAnsi"/>
                <w:sz w:val="22"/>
                <w:szCs w:val="22"/>
              </w:rPr>
              <w:t>Shuffle the quotes (that use direct speech) and find the matching pa</w:t>
            </w:r>
            <w:r w:rsidR="00D566F7" w:rsidRPr="00CF7E82">
              <w:rPr>
                <w:rFonts w:ascii="Century Gothic" w:hAnsi="Century Gothic" w:cstheme="minorHAnsi"/>
                <w:sz w:val="22"/>
                <w:szCs w:val="22"/>
              </w:rPr>
              <w:t>rt:</w:t>
            </w:r>
          </w:p>
          <w:p w14:paraId="36918D9E" w14:textId="2179D787" w:rsidR="008B0156" w:rsidRPr="00CF7E82" w:rsidRDefault="00606340" w:rsidP="004F624F">
            <w:pPr>
              <w:pStyle w:val="Default"/>
              <w:rPr>
                <w:rFonts w:ascii="Century Gothic" w:hAnsi="Century Gothic" w:cstheme="minorHAnsi"/>
                <w:sz w:val="22"/>
                <w:szCs w:val="22"/>
              </w:rPr>
            </w:pPr>
            <w:hyperlink r:id="rId21" w:history="1">
              <w:r w:rsidR="00D566F7" w:rsidRPr="00CF7E82">
                <w:rPr>
                  <w:rStyle w:val="Hyperlink"/>
                  <w:rFonts w:ascii="Century Gothic" w:hAnsi="Century Gothic" w:cstheme="minorHAnsi"/>
                  <w:sz w:val="22"/>
                  <w:szCs w:val="22"/>
                </w:rPr>
                <w:t>https://documentcloud.adobe.com/link/review?uri=urn:aaid:scds:US:17e674fd-953d-4a8c-884f-e219244cf560</w:t>
              </w:r>
            </w:hyperlink>
          </w:p>
          <w:p w14:paraId="72905D29" w14:textId="77777777" w:rsidR="00D566F7" w:rsidRPr="00CF7E82" w:rsidRDefault="00D566F7" w:rsidP="004F624F">
            <w:pPr>
              <w:pStyle w:val="Default"/>
              <w:rPr>
                <w:rFonts w:ascii="Century Gothic" w:hAnsi="Century Gothic" w:cstheme="minorHAnsi"/>
                <w:sz w:val="22"/>
                <w:szCs w:val="22"/>
              </w:rPr>
            </w:pPr>
          </w:p>
          <w:p w14:paraId="744352AD" w14:textId="77777777" w:rsidR="008B0156" w:rsidRPr="00CF7E82" w:rsidRDefault="008B0156" w:rsidP="008B0156">
            <w:pPr>
              <w:pStyle w:val="Default"/>
              <w:rPr>
                <w:rFonts w:ascii="Century Gothic" w:hAnsi="Century Gothic" w:cstheme="minorHAnsi"/>
                <w:sz w:val="22"/>
                <w:szCs w:val="22"/>
              </w:rPr>
            </w:pPr>
            <w:r w:rsidRPr="00CF7E82">
              <w:rPr>
                <w:rFonts w:ascii="Century Gothic" w:hAnsi="Century Gothic" w:cstheme="minorHAnsi"/>
                <w:sz w:val="22"/>
                <w:szCs w:val="22"/>
              </w:rPr>
              <w:t xml:space="preserve">Do you agree with them? Can you think of a real-life situation when they could use the ideas? How do the quotes relate to their lives or the lives of others? </w:t>
            </w:r>
          </w:p>
          <w:p w14:paraId="057967C8" w14:textId="5A4C6433" w:rsidR="008B0156" w:rsidRPr="00CF7E82" w:rsidRDefault="008B0156" w:rsidP="008B0156">
            <w:pPr>
              <w:pStyle w:val="Default"/>
              <w:rPr>
                <w:rFonts w:ascii="Century Gothic" w:hAnsi="Century Gothic" w:cstheme="minorHAnsi"/>
                <w:sz w:val="22"/>
                <w:szCs w:val="22"/>
              </w:rPr>
            </w:pPr>
            <w:r w:rsidRPr="00CF7E82">
              <w:rPr>
                <w:rFonts w:ascii="Century Gothic" w:hAnsi="Century Gothic" w:cstheme="minorHAnsi"/>
                <w:sz w:val="22"/>
                <w:szCs w:val="22"/>
              </w:rPr>
              <w:t>Then turn the quote into reported speech</w:t>
            </w:r>
            <w:r w:rsidR="00D566F7" w:rsidRPr="00CF7E82">
              <w:rPr>
                <w:rFonts w:ascii="Century Gothic" w:hAnsi="Century Gothic" w:cstheme="minorHAnsi"/>
                <w:sz w:val="22"/>
                <w:szCs w:val="22"/>
              </w:rPr>
              <w:t>.</w:t>
            </w:r>
            <w:r w:rsidR="00CF7E82" w:rsidRPr="00CF7E82">
              <w:rPr>
                <w:rFonts w:ascii="Century Gothic" w:hAnsi="Century Gothic" w:cstheme="minorHAnsi"/>
                <w:sz w:val="22"/>
                <w:szCs w:val="22"/>
              </w:rPr>
              <w:t xml:space="preserve"> Which quote is your favourite and why? </w:t>
            </w:r>
          </w:p>
          <w:p w14:paraId="6F0E6613" w14:textId="12F4B87C" w:rsidR="00D566F7" w:rsidRPr="00CF7E82" w:rsidRDefault="00D566F7" w:rsidP="008B0156">
            <w:pPr>
              <w:pStyle w:val="Default"/>
              <w:rPr>
                <w:rFonts w:ascii="Century Gothic" w:hAnsi="Century Gothic" w:cstheme="minorHAnsi"/>
                <w:sz w:val="22"/>
                <w:szCs w:val="22"/>
              </w:rPr>
            </w:pPr>
          </w:p>
          <w:p w14:paraId="51562817" w14:textId="518EAC94" w:rsidR="00CF7E82" w:rsidRPr="00CF7E82" w:rsidRDefault="00CF7E82" w:rsidP="008B0156">
            <w:pPr>
              <w:pStyle w:val="Default"/>
              <w:rPr>
                <w:rFonts w:ascii="Century Gothic" w:hAnsi="Century Gothic" w:cstheme="minorHAnsi"/>
                <w:b/>
                <w:bCs/>
                <w:sz w:val="22"/>
                <w:szCs w:val="22"/>
              </w:rPr>
            </w:pPr>
            <w:r w:rsidRPr="00CF7E82">
              <w:rPr>
                <w:rFonts w:ascii="Century Gothic" w:hAnsi="Century Gothic" w:cstheme="minorHAnsi"/>
                <w:b/>
                <w:bCs/>
                <w:sz w:val="22"/>
                <w:szCs w:val="22"/>
              </w:rPr>
              <w:t xml:space="preserve">4. Research: </w:t>
            </w:r>
            <w:r w:rsidRPr="00CF7E82">
              <w:rPr>
                <w:rFonts w:ascii="Century Gothic" w:hAnsi="Century Gothic" w:cstheme="minorHAnsi"/>
                <w:sz w:val="22"/>
                <w:szCs w:val="22"/>
              </w:rPr>
              <w:t xml:space="preserve">Humphreys can be seen explaining his inspiration for several of the heroes in the book in the short clips on the website below: </w:t>
            </w:r>
          </w:p>
          <w:p w14:paraId="387F3EBA" w14:textId="1EA74AFE" w:rsidR="00D566F7" w:rsidRPr="00CF7E82" w:rsidRDefault="00606340" w:rsidP="008B0156">
            <w:pPr>
              <w:pStyle w:val="Default"/>
              <w:rPr>
                <w:rFonts w:ascii="Century Gothic" w:hAnsi="Century Gothic" w:cstheme="minorHAnsi"/>
                <w:sz w:val="22"/>
                <w:szCs w:val="22"/>
              </w:rPr>
            </w:pPr>
            <w:hyperlink r:id="rId22" w:history="1">
              <w:r w:rsidR="00CF7E82" w:rsidRPr="00CF7E82">
                <w:rPr>
                  <w:rStyle w:val="Hyperlink"/>
                  <w:rFonts w:ascii="Century Gothic" w:hAnsi="Century Gothic" w:cstheme="minorHAnsi"/>
                  <w:sz w:val="22"/>
                  <w:szCs w:val="22"/>
                </w:rPr>
                <w:t>https://alastairhumphreys.com/adventures/</w:t>
              </w:r>
            </w:hyperlink>
          </w:p>
          <w:p w14:paraId="076BC2AB" w14:textId="77777777" w:rsidR="00CF7E82" w:rsidRPr="00CF7E82" w:rsidRDefault="00CF7E82" w:rsidP="008B0156">
            <w:pPr>
              <w:pStyle w:val="Default"/>
              <w:rPr>
                <w:rFonts w:ascii="Century Gothic" w:hAnsi="Century Gothic" w:cstheme="minorHAnsi"/>
                <w:sz w:val="22"/>
                <w:szCs w:val="22"/>
              </w:rPr>
            </w:pPr>
          </w:p>
          <w:p w14:paraId="3435237A" w14:textId="62D80F53" w:rsidR="008B0156" w:rsidRPr="00CF7E82" w:rsidRDefault="00CF7E82" w:rsidP="004F624F">
            <w:pPr>
              <w:pStyle w:val="Default"/>
              <w:rPr>
                <w:rFonts w:ascii="Century Gothic" w:hAnsi="Century Gothic" w:cstheme="minorHAnsi"/>
                <w:b/>
                <w:bCs/>
                <w:sz w:val="22"/>
                <w:szCs w:val="22"/>
              </w:rPr>
            </w:pPr>
            <w:r w:rsidRPr="00CF7E82">
              <w:rPr>
                <w:rFonts w:ascii="Century Gothic" w:hAnsi="Century Gothic" w:cstheme="minorHAnsi"/>
                <w:b/>
                <w:bCs/>
                <w:sz w:val="22"/>
                <w:szCs w:val="22"/>
              </w:rPr>
              <w:t xml:space="preserve">Task: </w:t>
            </w:r>
            <w:r w:rsidRPr="00CF7E82">
              <w:rPr>
                <w:rFonts w:ascii="Century Gothic" w:hAnsi="Century Gothic" w:cstheme="minorHAnsi"/>
                <w:sz w:val="22"/>
                <w:szCs w:val="22"/>
              </w:rPr>
              <w:t>a booklet/ presentation of your choice using the Humphreys’ adventures, inspirational heroes and explanations.</w:t>
            </w:r>
            <w:r w:rsidRPr="00CF7E82">
              <w:rPr>
                <w:rFonts w:ascii="Century Gothic" w:hAnsi="Century Gothic" w:cstheme="minorHAnsi"/>
                <w:b/>
                <w:bCs/>
                <w:sz w:val="22"/>
                <w:szCs w:val="22"/>
              </w:rPr>
              <w:t xml:space="preserve"> </w:t>
            </w:r>
          </w:p>
          <w:p w14:paraId="15D0BEF1" w14:textId="77777777" w:rsidR="00CF7E82" w:rsidRPr="00CF7E82" w:rsidRDefault="00CF7E82" w:rsidP="004F624F">
            <w:pPr>
              <w:pStyle w:val="Default"/>
              <w:rPr>
                <w:rFonts w:ascii="Century Gothic" w:hAnsi="Century Gothic" w:cstheme="minorHAnsi"/>
                <w:b/>
                <w:bCs/>
                <w:sz w:val="22"/>
                <w:szCs w:val="22"/>
              </w:rPr>
            </w:pPr>
          </w:p>
          <w:p w14:paraId="1A09A289" w14:textId="0A8F18B4" w:rsidR="00503FF2" w:rsidRPr="009D65CF" w:rsidRDefault="00CF7E82" w:rsidP="00CF7E82">
            <w:pPr>
              <w:pStyle w:val="Default"/>
              <w:rPr>
                <w:rFonts w:ascii="Century Gothic" w:eastAsia="Century Gothic" w:hAnsi="Century Gothic" w:cs="Century Gothic"/>
                <w:color w:val="000000" w:themeColor="text1"/>
              </w:rPr>
            </w:pPr>
            <w:r w:rsidRPr="00CF7E82">
              <w:rPr>
                <w:rFonts w:ascii="Century Gothic" w:eastAsia="Century Gothic" w:hAnsi="Century Gothic" w:cstheme="minorHAnsi"/>
                <w:b/>
                <w:bCs/>
                <w:color w:val="000000" w:themeColor="text1"/>
                <w:sz w:val="22"/>
                <w:szCs w:val="22"/>
              </w:rPr>
              <w:t xml:space="preserve">5. </w:t>
            </w:r>
            <w:r w:rsidR="009435D8" w:rsidRPr="00CF7E82">
              <w:rPr>
                <w:rFonts w:ascii="Century Gothic" w:eastAsia="Century Gothic" w:hAnsi="Century Gothic" w:cstheme="minorHAnsi"/>
                <w:b/>
                <w:bCs/>
                <w:color w:val="000000" w:themeColor="text1"/>
                <w:sz w:val="22"/>
                <w:szCs w:val="22"/>
              </w:rPr>
              <w:t>Lockdown Journal:</w:t>
            </w:r>
            <w:r w:rsidR="009435D8" w:rsidRPr="00CF7E82">
              <w:rPr>
                <w:rFonts w:ascii="Century Gothic" w:eastAsia="Century Gothic" w:hAnsi="Century Gothic" w:cstheme="minorHAnsi"/>
                <w:color w:val="000000" w:themeColor="text1"/>
                <w:sz w:val="22"/>
                <w:szCs w:val="22"/>
              </w:rPr>
              <w:t xml:space="preserve"> </w:t>
            </w:r>
            <w:r w:rsidR="00607F09" w:rsidRPr="00CF7E82">
              <w:rPr>
                <w:rFonts w:ascii="Century Gothic" w:eastAsia="Century Gothic" w:hAnsi="Century Gothic" w:cstheme="minorHAnsi"/>
                <w:color w:val="000000" w:themeColor="text1"/>
                <w:sz w:val="22"/>
                <w:szCs w:val="22"/>
              </w:rPr>
              <w:t>Keep writing in your diary - one day you will enjoy sharing this experience with others</w:t>
            </w:r>
            <w:r w:rsidR="00607F09" w:rsidRPr="00CF7E82">
              <w:rPr>
                <w:rFonts w:ascii="Century Gothic" w:eastAsia="Century Gothic" w:hAnsi="Century Gothic" w:cs="Century Gothic"/>
                <w:color w:val="000000" w:themeColor="text1"/>
                <w:sz w:val="22"/>
                <w:szCs w:val="22"/>
              </w:rPr>
              <w:t>!</w:t>
            </w:r>
          </w:p>
        </w:tc>
      </w:tr>
    </w:tbl>
    <w:p w14:paraId="72ED06CF" w14:textId="0E0570C5" w:rsidR="009D3C2E" w:rsidRDefault="009D3C2E" w:rsidP="000E068B"/>
    <w:p w14:paraId="1579DF40" w14:textId="77777777" w:rsidR="00767062" w:rsidRDefault="00767062" w:rsidP="000E068B"/>
    <w:tbl>
      <w:tblPr>
        <w:tblStyle w:val="a5"/>
        <w:tblW w:w="104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503FF2" w14:paraId="714EBB0E" w14:textId="77777777">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t>Foundation subjects and Learning Project - to be done throughout the week</w:t>
            </w:r>
          </w:p>
        </w:tc>
      </w:tr>
      <w:tr w:rsidR="00503FF2" w14:paraId="28B7DEB0" w14:textId="77777777" w:rsidTr="001571CE">
        <w:trPr>
          <w:trHeight w:val="3099"/>
        </w:trPr>
        <w:tc>
          <w:tcPr>
            <w:tcW w:w="10470" w:type="dxa"/>
          </w:tcPr>
          <w:p w14:paraId="271289D3" w14:textId="4103E57F" w:rsidR="002E1AF9" w:rsidRPr="00B03A18" w:rsidRDefault="00B03A18" w:rsidP="00B03A18">
            <w:pPr>
              <w:spacing w:before="240" w:after="240"/>
              <w:ind w:right="20"/>
              <w:rPr>
                <w:b/>
                <w:bCs/>
                <w:sz w:val="28"/>
                <w:szCs w:val="28"/>
                <w:u w:val="single"/>
              </w:rPr>
            </w:pP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689984" behindDoc="0" locked="0" layoutInCell="1" allowOverlap="1" wp14:anchorId="10B30F82" wp14:editId="632296E6">
                      <wp:simplePos x="0" y="0"/>
                      <wp:positionH relativeFrom="column">
                        <wp:posOffset>-41275</wp:posOffset>
                      </wp:positionH>
                      <wp:positionV relativeFrom="paragraph">
                        <wp:posOffset>449580</wp:posOffset>
                      </wp:positionV>
                      <wp:extent cx="644842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66750"/>
                              </a:xfrm>
                              <a:prstGeom prst="rect">
                                <a:avLst/>
                              </a:prstGeom>
                              <a:solidFill>
                                <a:srgbClr val="FFFFFF"/>
                              </a:solidFill>
                              <a:ln w="9525">
                                <a:noFill/>
                                <a:miter lim="800000"/>
                                <a:headEnd/>
                                <a:tailEnd/>
                              </a:ln>
                            </wps:spPr>
                            <wps:txbx>
                              <w:txbxContent>
                                <w:p w14:paraId="64C46C93" w14:textId="725F6EC3" w:rsidR="0066244C" w:rsidRPr="00B03A18" w:rsidRDefault="0066244C" w:rsidP="00B03A18">
                                  <w:pPr>
                                    <w:rPr>
                                      <w:rFonts w:ascii="Century Gothic" w:eastAsia="Times New Roman" w:hAnsi="Century Gothic" w:cs="Times New Roman"/>
                                    </w:rPr>
                                  </w:pPr>
                                  <w:r>
                                    <w:rPr>
                                      <w:rFonts w:ascii="Century Gothic" w:eastAsia="Times New Roman" w:hAnsi="Century Gothic" w:cs="Times New Roman"/>
                                      <w:b/>
                                      <w:bCs/>
                                    </w:rPr>
                                    <w:t xml:space="preserve">Art/ DT: </w:t>
                                  </w:r>
                                  <w:r w:rsidR="00CF7E82">
                                    <w:rPr>
                                      <w:rFonts w:ascii="Century Gothic" w:eastAsia="Times New Roman" w:hAnsi="Century Gothic" w:cs="Times New Roman"/>
                                    </w:rPr>
                                    <w:t>Design your own reflective artwork/ sculpture to represent an adventure undertaken by Alastair Humphreys.</w:t>
                                  </w:r>
                                </w:p>
                                <w:p w14:paraId="35C48C19" w14:textId="7C8DE421" w:rsidR="0066244C" w:rsidRPr="009B177E" w:rsidRDefault="0066244C">
                                  <w:pPr>
                                    <w:rPr>
                                      <w:rFonts w:ascii="Century Gothic" w:hAnsi="Century Gothic"/>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0F82" id="_x0000_s1027" type="#_x0000_t202" style="position:absolute;margin-left:-3.25pt;margin-top:35.4pt;width:507.75pt;height: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" stroked="f">
                      <v:textbox>
                        <w:txbxContent>
                          <w:p w14:paraId="64C46C93" w14:textId="725F6EC3" w:rsidR="0066244C" w:rsidRPr="00B03A18" w:rsidRDefault="0066244C" w:rsidP="00B03A18">
                            <w:pPr>
                              <w:rPr>
                                <w:rFonts w:ascii="Century Gothic" w:eastAsia="Times New Roman" w:hAnsi="Century Gothic" w:cs="Times New Roman"/>
                              </w:rPr>
                            </w:pPr>
                            <w:r>
                              <w:rPr>
                                <w:rFonts w:ascii="Century Gothic" w:eastAsia="Times New Roman" w:hAnsi="Century Gothic" w:cs="Times New Roman"/>
                                <w:b/>
                                <w:bCs/>
                              </w:rPr>
                              <w:t xml:space="preserve">Art/ DT: </w:t>
                            </w:r>
                            <w:r w:rsidR="00CF7E82">
                              <w:rPr>
                                <w:rFonts w:ascii="Century Gothic" w:eastAsia="Times New Roman" w:hAnsi="Century Gothic" w:cs="Times New Roman"/>
                              </w:rPr>
                              <w:t>Design your own reflective artwork/ sculpture to represent an adventure undertaken by Alastair Humphreys.</w:t>
                            </w:r>
                          </w:p>
                          <w:p w14:paraId="35C48C19" w14:textId="7C8DE421" w:rsidR="0066244C" w:rsidRPr="009B177E" w:rsidRDefault="0066244C">
                            <w:pPr>
                              <w:rPr>
                                <w:rFonts w:ascii="Century Gothic" w:hAnsi="Century Gothic"/>
                                <w:i/>
                                <w:iCs/>
                                <w:color w:val="FF0000"/>
                              </w:rPr>
                            </w:pPr>
                          </w:p>
                        </w:txbxContent>
                      </v:textbox>
                      <w10:wrap type="square"/>
                    </v:shape>
                  </w:pict>
                </mc:Fallback>
              </mc:AlternateContent>
            </w:r>
            <w:r w:rsidR="000C524D">
              <w:rPr>
                <w:b/>
                <w:bCs/>
                <w:sz w:val="28"/>
                <w:szCs w:val="28"/>
                <w:u w:val="single"/>
              </w:rPr>
              <w:t>Underwater Adventure</w:t>
            </w:r>
          </w:p>
          <w:p w14:paraId="66BFC950" w14:textId="5074ACB5" w:rsidR="00047F4B" w:rsidRDefault="00FD2851">
            <w:pPr>
              <w:spacing w:before="240" w:after="240"/>
              <w:ind w:right="20"/>
              <w:jc w:val="both"/>
              <w:rPr>
                <w:rFonts w:ascii="Century Gothic" w:eastAsia="Century Gothic" w:hAnsi="Century Gothic" w:cs="Century Gothic"/>
                <w:b/>
                <w:i/>
                <w:u w:val="single"/>
              </w:rPr>
            </w:pPr>
            <w:r w:rsidRPr="00047F4B">
              <w:rPr>
                <w:rFonts w:ascii="Century Gothic" w:eastAsia="Century Gothic" w:hAnsi="Century Gothic" w:cs="Century Gothic"/>
                <w:b/>
                <w:i/>
                <w:u w:val="single"/>
              </w:rPr>
              <w:t>Music:</w:t>
            </w:r>
            <w:r w:rsidR="00047F4B" w:rsidRPr="00047F4B">
              <w:rPr>
                <w:rFonts w:ascii="Century Gothic" w:eastAsia="Century Gothic" w:hAnsi="Century Gothic" w:cs="Century Gothic"/>
                <w:b/>
                <w:i/>
                <w:u w:val="single"/>
              </w:rPr>
              <w:t xml:space="preserve"> </w:t>
            </w:r>
            <w:r w:rsidR="00047F4B">
              <w:rPr>
                <w:rFonts w:ascii="Century Gothic" w:eastAsia="Century Gothic" w:hAnsi="Century Gothic" w:cs="Century Gothic"/>
                <w:b/>
                <w:i/>
                <w:u w:val="single"/>
              </w:rPr>
              <w:t xml:space="preserve">YUMU </w:t>
            </w:r>
            <w:proofErr w:type="spellStart"/>
            <w:r w:rsidR="00047F4B" w:rsidRPr="00047F4B">
              <w:rPr>
                <w:rFonts w:ascii="Century Gothic" w:eastAsia="Century Gothic" w:hAnsi="Century Gothic" w:cs="Century Gothic"/>
                <w:b/>
                <w:i/>
                <w:u w:val="single"/>
              </w:rPr>
              <w:t>Charanga</w:t>
            </w:r>
            <w:proofErr w:type="spellEnd"/>
            <w:r w:rsidR="00047F4B" w:rsidRPr="00047F4B">
              <w:rPr>
                <w:rFonts w:ascii="Century Gothic" w:eastAsia="Century Gothic" w:hAnsi="Century Gothic" w:cs="Century Gothic"/>
                <w:b/>
                <w:i/>
                <w:u w:val="single"/>
              </w:rPr>
              <w:t xml:space="preserve"> at Home</w:t>
            </w:r>
            <w:r w:rsidR="00047F4B" w:rsidRPr="00047F4B">
              <w:rPr>
                <w:rFonts w:ascii="Century Gothic" w:eastAsia="Century Gothic" w:hAnsi="Century Gothic" w:cs="Century Gothic"/>
                <w:bCs/>
                <w:i/>
                <w:u w:val="single"/>
              </w:rPr>
              <w:t xml:space="preserve"> </w:t>
            </w:r>
            <w:r w:rsidR="00047F4B">
              <w:rPr>
                <w:rFonts w:ascii="Century Gothic" w:eastAsia="Century Gothic" w:hAnsi="Century Gothic" w:cs="Century Gothic"/>
                <w:b/>
                <w:i/>
                <w:u w:val="single"/>
              </w:rPr>
              <w:t>website</w:t>
            </w:r>
          </w:p>
          <w:p w14:paraId="6BAABBB3" w14:textId="7B71E942" w:rsidR="00560D56" w:rsidRPr="00560D56" w:rsidRDefault="00560D56">
            <w:pPr>
              <w:spacing w:before="240" w:after="240"/>
              <w:ind w:right="20"/>
              <w:jc w:val="both"/>
              <w:rPr>
                <w:rFonts w:ascii="Century Gothic" w:eastAsia="Century Gothic" w:hAnsi="Century Gothic" w:cstheme="minorHAnsi"/>
                <w:bCs/>
                <w:i/>
              </w:rPr>
            </w:pPr>
            <w:r w:rsidRPr="00560D56">
              <w:rPr>
                <w:rFonts w:ascii="Century Gothic" w:eastAsia="Century Gothic" w:hAnsi="Century Gothic" w:cstheme="minorHAnsi"/>
                <w:bCs/>
                <w:i/>
              </w:rPr>
              <w:t xml:space="preserve">Follow the </w:t>
            </w:r>
            <w:r w:rsidR="008E1699">
              <w:rPr>
                <w:rFonts w:ascii="Century Gothic" w:eastAsia="Century Gothic" w:hAnsi="Century Gothic" w:cstheme="minorHAnsi"/>
                <w:bCs/>
                <w:i/>
              </w:rPr>
              <w:t>first</w:t>
            </w:r>
            <w:r w:rsidR="00E12CD7">
              <w:rPr>
                <w:rFonts w:ascii="Century Gothic" w:eastAsia="Century Gothic" w:hAnsi="Century Gothic" w:cstheme="minorHAnsi"/>
                <w:bCs/>
                <w:i/>
              </w:rPr>
              <w:t xml:space="preserve"> few</w:t>
            </w:r>
            <w:r w:rsidRPr="00560D56">
              <w:rPr>
                <w:rFonts w:ascii="Century Gothic" w:eastAsia="Century Gothic" w:hAnsi="Century Gothic" w:cstheme="minorHAnsi"/>
                <w:bCs/>
                <w:i/>
              </w:rPr>
              <w:t xml:space="preserve"> lesson</w:t>
            </w:r>
            <w:r w:rsidR="00E12CD7">
              <w:rPr>
                <w:rFonts w:ascii="Century Gothic" w:eastAsia="Century Gothic" w:hAnsi="Century Gothic" w:cstheme="minorHAnsi"/>
                <w:bCs/>
                <w:i/>
              </w:rPr>
              <w:t>s</w:t>
            </w:r>
            <w:r w:rsidRPr="00560D56">
              <w:rPr>
                <w:rFonts w:ascii="Century Gothic" w:eastAsia="Century Gothic" w:hAnsi="Century Gothic" w:cstheme="minorHAnsi"/>
                <w:bCs/>
                <w:i/>
              </w:rPr>
              <w:t xml:space="preserve"> in the </w:t>
            </w:r>
            <w:r w:rsidR="002B6CA2">
              <w:rPr>
                <w:rFonts w:ascii="Century Gothic" w:hAnsi="Century Gothic" w:cstheme="minorHAnsi"/>
                <w:b/>
                <w:bCs/>
                <w:i/>
                <w:color w:val="222222"/>
                <w:shd w:val="clear" w:color="auto" w:fill="FFFFFF"/>
              </w:rPr>
              <w:t>Dancing in the Street</w:t>
            </w:r>
            <w:r w:rsidRPr="00560D56">
              <w:rPr>
                <w:rFonts w:ascii="Century Gothic" w:hAnsi="Century Gothic" w:cstheme="minorHAnsi"/>
                <w:i/>
                <w:color w:val="222222"/>
                <w:shd w:val="clear" w:color="auto" w:fill="FFFFFF"/>
              </w:rPr>
              <w:t xml:space="preserve"> unit.</w:t>
            </w:r>
            <w:r w:rsidR="009435D8">
              <w:rPr>
                <w:rFonts w:ascii="Century Gothic" w:hAnsi="Century Gothic" w:cstheme="minorHAnsi"/>
                <w:i/>
                <w:color w:val="222222"/>
                <w:shd w:val="clear" w:color="auto" w:fill="FFFFFF"/>
              </w:rPr>
              <w:t xml:space="preserve"> Use your login that we have given you.</w:t>
            </w:r>
          </w:p>
          <w:p w14:paraId="2FCBFAB4" w14:textId="4D2C0A2F" w:rsidR="00DE14A7" w:rsidRDefault="00DE14A7" w:rsidP="002F3715">
            <w:pPr>
              <w:spacing w:before="240" w:after="240"/>
              <w:ind w:right="20"/>
              <w:jc w:val="both"/>
              <w:rPr>
                <w:rFonts w:ascii="Century Gothic" w:eastAsia="Century Gothic" w:hAnsi="Century Gothic" w:cs="Century Gothic"/>
                <w:b/>
                <w:i/>
                <w:u w:val="single"/>
              </w:rPr>
            </w:pPr>
          </w:p>
          <w:p w14:paraId="2D8F8BB6" w14:textId="77777777" w:rsidR="002B6CA2" w:rsidRDefault="002B6CA2" w:rsidP="002F3715">
            <w:pPr>
              <w:spacing w:before="240" w:after="240"/>
              <w:ind w:right="20"/>
              <w:jc w:val="both"/>
              <w:rPr>
                <w:rFonts w:ascii="Century Gothic" w:eastAsia="Century Gothic" w:hAnsi="Century Gothic" w:cs="Century Gothic"/>
                <w:b/>
                <w:i/>
                <w:u w:val="single"/>
              </w:rPr>
            </w:pPr>
          </w:p>
          <w:p w14:paraId="758CAD8F" w14:textId="77777777" w:rsidR="0062330C" w:rsidRDefault="000631DF" w:rsidP="002B6CA2">
            <w:pPr>
              <w:spacing w:before="240" w:after="240"/>
              <w:ind w:right="20"/>
              <w:jc w:val="both"/>
              <w:rPr>
                <w:rFonts w:ascii="Century Gothic" w:eastAsia="Times New Roman" w:hAnsi="Century Gothic" w:cs="Times New Roman"/>
                <w:color w:val="333333"/>
              </w:rPr>
            </w:pPr>
            <w:r>
              <w:rPr>
                <w:rFonts w:ascii="Century Gothic" w:eastAsia="Century Gothic" w:hAnsi="Century Gothic" w:cs="Century Gothic"/>
                <w:b/>
                <w:i/>
                <w:u w:val="single"/>
              </w:rPr>
              <w:t>Science</w:t>
            </w:r>
            <w:r w:rsidR="00171A55">
              <w:rPr>
                <w:rFonts w:ascii="Century Gothic" w:eastAsia="Century Gothic" w:hAnsi="Century Gothic" w:cs="Century Gothic"/>
                <w:b/>
                <w:i/>
                <w:u w:val="single"/>
              </w:rPr>
              <w:t xml:space="preserve"> topic</w:t>
            </w:r>
            <w:r>
              <w:rPr>
                <w:rFonts w:ascii="Century Gothic" w:eastAsia="Century Gothic" w:hAnsi="Century Gothic" w:cs="Century Gothic"/>
                <w:b/>
                <w:i/>
                <w:u w:val="single"/>
              </w:rPr>
              <w:t xml:space="preserve">: </w:t>
            </w:r>
            <w:r w:rsidR="002B6CA2">
              <w:rPr>
                <w:rFonts w:ascii="Century Gothic" w:eastAsia="Century Gothic" w:hAnsi="Century Gothic" w:cs="Century Gothic"/>
                <w:bCs/>
                <w:iCs/>
              </w:rPr>
              <w:t xml:space="preserve"> </w:t>
            </w:r>
            <w:r w:rsidR="002B6CA2" w:rsidRPr="00E72BDC">
              <w:rPr>
                <w:rFonts w:ascii="Century Gothic" w:eastAsia="Times New Roman" w:hAnsi="Century Gothic" w:cs="Times New Roman"/>
                <w:b/>
                <w:bCs/>
                <w:color w:val="333333"/>
              </w:rPr>
              <w:t>Microbes and viruses</w:t>
            </w:r>
          </w:p>
          <w:p w14:paraId="3A3F9D49" w14:textId="796E4EB3" w:rsidR="002B6CA2" w:rsidRDefault="002B6CA2" w:rsidP="002B6CA2">
            <w:pPr>
              <w:spacing w:before="240" w:after="240"/>
              <w:ind w:right="20"/>
              <w:jc w:val="both"/>
              <w:rPr>
                <w:rFonts w:ascii="Century Gothic" w:eastAsia="Times New Roman" w:hAnsi="Century Gothic" w:cs="Times New Roman"/>
                <w:color w:val="333333"/>
              </w:rPr>
            </w:pPr>
            <w:r>
              <w:rPr>
                <w:rFonts w:ascii="Century Gothic" w:eastAsia="Times New Roman" w:hAnsi="Century Gothic" w:cs="Times New Roman"/>
                <w:b/>
                <w:bCs/>
                <w:color w:val="333333"/>
              </w:rPr>
              <w:t>Take the q</w:t>
            </w:r>
            <w:r w:rsidRPr="002B6CA2">
              <w:rPr>
                <w:rFonts w:ascii="Century Gothic" w:eastAsia="Times New Roman" w:hAnsi="Century Gothic" w:cs="Times New Roman"/>
                <w:b/>
                <w:bCs/>
                <w:color w:val="333333"/>
              </w:rPr>
              <w:t>uiz:</w:t>
            </w:r>
            <w:r w:rsidRPr="002B6CA2">
              <w:rPr>
                <w:rFonts w:ascii="Century Gothic" w:eastAsia="Times New Roman" w:hAnsi="Century Gothic" w:cs="Times New Roman"/>
                <w:color w:val="333333"/>
              </w:rPr>
              <w:t xml:space="preserve"> </w:t>
            </w:r>
            <w:hyperlink r:id="rId23" w:history="1">
              <w:r w:rsidRPr="002B6CA2">
                <w:rPr>
                  <w:rStyle w:val="Hyperlink"/>
                  <w:rFonts w:ascii="Century Gothic" w:eastAsia="Times New Roman" w:hAnsi="Century Gothic" w:cs="Times New Roman"/>
                </w:rPr>
                <w:t>https://documentcloud.adobe.com/link/review?uri=urn:aaid:scds:US:9945189c-0c3d-48fb-82af-234300940bbc</w:t>
              </w:r>
            </w:hyperlink>
          </w:p>
          <w:p w14:paraId="7BD98E8A" w14:textId="796611AF" w:rsidR="00CF7E80" w:rsidRDefault="00CF7E80" w:rsidP="002B6CA2">
            <w:pPr>
              <w:spacing w:before="240" w:after="240"/>
              <w:ind w:right="20"/>
              <w:jc w:val="both"/>
              <w:rPr>
                <w:rFonts w:ascii="Century Gothic" w:eastAsia="Times New Roman" w:hAnsi="Century Gothic" w:cs="Times New Roman"/>
                <w:color w:val="333333"/>
              </w:rPr>
            </w:pPr>
            <w:r w:rsidRPr="00CF7E80">
              <w:rPr>
                <w:rFonts w:ascii="Century Gothic" w:eastAsia="Times New Roman" w:hAnsi="Century Gothic" w:cs="Times New Roman"/>
                <w:b/>
                <w:bCs/>
                <w:color w:val="333333"/>
              </w:rPr>
              <w:t>Answers:</w:t>
            </w:r>
            <w:r>
              <w:rPr>
                <w:rFonts w:ascii="Century Gothic" w:eastAsia="Times New Roman" w:hAnsi="Century Gothic" w:cs="Times New Roman"/>
                <w:color w:val="333333"/>
              </w:rPr>
              <w:t xml:space="preserve"> </w:t>
            </w:r>
            <w:hyperlink r:id="rId24" w:history="1">
              <w:r w:rsidRPr="004E2B47">
                <w:rPr>
                  <w:rStyle w:val="Hyperlink"/>
                  <w:rFonts w:ascii="Century Gothic" w:eastAsia="Times New Roman" w:hAnsi="Century Gothic" w:cs="Times New Roman"/>
                </w:rPr>
                <w:t>https://documentcloud.adobe.com/link/review?uri=urn:aaid:scds:US:62ca4a80-fbfe-4425-85fb-917fd351e01e</w:t>
              </w:r>
            </w:hyperlink>
          </w:p>
          <w:p w14:paraId="743FE0A0" w14:textId="11B36AAE" w:rsidR="00E72BDC" w:rsidRDefault="00CF7E80" w:rsidP="002B6CA2">
            <w:pPr>
              <w:spacing w:before="240" w:after="240"/>
              <w:ind w:right="20"/>
              <w:jc w:val="both"/>
              <w:rPr>
                <w:rFonts w:ascii="Century Gothic" w:eastAsia="Times New Roman" w:hAnsi="Century Gothic" w:cs="Times New Roman"/>
                <w:b/>
                <w:bCs/>
                <w:color w:val="333333"/>
              </w:rPr>
            </w:pPr>
            <w:r w:rsidRPr="00CF7E80">
              <w:rPr>
                <w:rFonts w:ascii="Century Gothic" w:eastAsia="Times New Roman" w:hAnsi="Century Gothic" w:cs="Times New Roman"/>
                <w:b/>
                <w:bCs/>
                <w:color w:val="333333"/>
              </w:rPr>
              <w:t>Watch:</w:t>
            </w:r>
            <w:r w:rsidR="00E72BDC">
              <w:rPr>
                <w:rFonts w:ascii="Century Gothic" w:eastAsia="Times New Roman" w:hAnsi="Century Gothic" w:cs="Times New Roman"/>
                <w:b/>
                <w:bCs/>
                <w:color w:val="333333"/>
              </w:rPr>
              <w:t xml:space="preserve"> </w:t>
            </w:r>
            <w:hyperlink r:id="rId25" w:history="1">
              <w:r w:rsidR="00E72BDC" w:rsidRPr="004E2B47">
                <w:rPr>
                  <w:rStyle w:val="Hyperlink"/>
                  <w:rFonts w:ascii="Century Gothic" w:eastAsia="Times New Roman" w:hAnsi="Century Gothic" w:cs="Times New Roman"/>
                  <w:b/>
                  <w:bCs/>
                </w:rPr>
                <w:t>https://www.youtube.com/watch?v=ptYOw55Thp0&amp;feature=youtu.be</w:t>
              </w:r>
            </w:hyperlink>
          </w:p>
          <w:p w14:paraId="291F8459" w14:textId="25490780" w:rsidR="00E72BDC" w:rsidRDefault="00606340" w:rsidP="002B6CA2">
            <w:pPr>
              <w:spacing w:before="240" w:after="240"/>
              <w:ind w:right="20"/>
              <w:jc w:val="both"/>
              <w:rPr>
                <w:rFonts w:ascii="Century Gothic" w:eastAsia="Times New Roman" w:hAnsi="Century Gothic" w:cs="Times New Roman"/>
                <w:b/>
                <w:bCs/>
                <w:color w:val="333333"/>
              </w:rPr>
            </w:pPr>
            <w:hyperlink r:id="rId26" w:history="1">
              <w:r w:rsidR="00E72BDC" w:rsidRPr="004E2B47">
                <w:rPr>
                  <w:rStyle w:val="Hyperlink"/>
                  <w:rFonts w:ascii="Century Gothic" w:eastAsia="Times New Roman" w:hAnsi="Century Gothic" w:cs="Times New Roman"/>
                  <w:b/>
                  <w:bCs/>
                </w:rPr>
                <w:t>https://www.youtube.com/watch?v=hD5i3l99mac&amp;feature=emb_rel_end</w:t>
              </w:r>
            </w:hyperlink>
          </w:p>
          <w:p w14:paraId="5938C108" w14:textId="79605A0B" w:rsidR="00E72BDC" w:rsidRDefault="00E72BDC" w:rsidP="002B6CA2">
            <w:pPr>
              <w:spacing w:before="240" w:after="240"/>
              <w:ind w:right="20"/>
              <w:jc w:val="both"/>
              <w:rPr>
                <w:rFonts w:ascii="Century Gothic" w:eastAsia="Times New Roman" w:hAnsi="Century Gothic" w:cs="Times New Roman"/>
                <w:b/>
                <w:bCs/>
                <w:color w:val="333333"/>
              </w:rPr>
            </w:pPr>
            <w:r>
              <w:rPr>
                <w:rFonts w:ascii="Century Gothic" w:eastAsia="Times New Roman" w:hAnsi="Century Gothic" w:cs="Times New Roman"/>
                <w:b/>
                <w:bCs/>
                <w:color w:val="333333"/>
              </w:rPr>
              <w:t xml:space="preserve">Look at: </w:t>
            </w:r>
            <w:hyperlink r:id="rId27" w:history="1">
              <w:r w:rsidRPr="004E2B47">
                <w:rPr>
                  <w:rStyle w:val="Hyperlink"/>
                  <w:rFonts w:ascii="Century Gothic" w:eastAsia="Times New Roman" w:hAnsi="Century Gothic" w:cs="Times New Roman"/>
                  <w:b/>
                  <w:bCs/>
                </w:rPr>
                <w:t>https://documentcloud.adobe.com/link/review?uri=urn:aaid:scds:US:de0b8fb8-32a1-4361-8ec0-9d48d851310b</w:t>
              </w:r>
            </w:hyperlink>
          </w:p>
          <w:p w14:paraId="18AF527C" w14:textId="31450C9F" w:rsidR="00CF7E80" w:rsidRPr="00E72BDC" w:rsidRDefault="00E72BDC" w:rsidP="00E72BDC">
            <w:pPr>
              <w:spacing w:line="360" w:lineRule="auto"/>
              <w:rPr>
                <w:rFonts w:ascii="Arial" w:hAnsi="Arial" w:cs="Arial"/>
                <w:sz w:val="20"/>
                <w:szCs w:val="20"/>
              </w:rPr>
            </w:pPr>
            <w:r>
              <w:rPr>
                <w:rFonts w:ascii="Arial" w:hAnsi="Arial" w:cs="Arial"/>
                <w:sz w:val="20"/>
                <w:szCs w:val="20"/>
              </w:rPr>
              <w:t>1.</w:t>
            </w:r>
            <w:r w:rsidR="00CF7E80" w:rsidRPr="00E72BDC">
              <w:rPr>
                <w:rFonts w:ascii="Arial" w:hAnsi="Arial" w:cs="Arial"/>
                <w:sz w:val="20"/>
                <w:szCs w:val="20"/>
              </w:rPr>
              <w:t xml:space="preserve">What is the best way of getting rid of microbes from our hands? </w:t>
            </w:r>
          </w:p>
          <w:p w14:paraId="18FC1A65" w14:textId="77777777" w:rsidR="00CF7E80" w:rsidRDefault="00CF7E80" w:rsidP="00CF7E80">
            <w:pPr>
              <w:spacing w:line="360" w:lineRule="auto"/>
              <w:rPr>
                <w:rFonts w:ascii="Arial" w:hAnsi="Arial" w:cs="Arial"/>
                <w:sz w:val="24"/>
                <w:szCs w:val="24"/>
              </w:rPr>
            </w:pPr>
            <w:r>
              <w:rPr>
                <w:rFonts w:ascii="Arial" w:hAnsi="Arial" w:cs="Arial"/>
              </w:rPr>
              <w:t>_______________________________________________________</w:t>
            </w:r>
          </w:p>
          <w:p w14:paraId="1A8D42C6" w14:textId="6CA3FBA9" w:rsidR="00CF7E80" w:rsidRPr="00E72BDC" w:rsidRDefault="00E72BDC" w:rsidP="00E72BDC">
            <w:pPr>
              <w:spacing w:line="360" w:lineRule="auto"/>
              <w:rPr>
                <w:rFonts w:ascii="Arial" w:hAnsi="Arial" w:cs="Arial"/>
                <w:sz w:val="20"/>
                <w:szCs w:val="20"/>
              </w:rPr>
            </w:pPr>
            <w:r>
              <w:rPr>
                <w:rFonts w:ascii="Arial" w:hAnsi="Arial" w:cs="Arial"/>
                <w:sz w:val="20"/>
                <w:szCs w:val="20"/>
              </w:rPr>
              <w:t>2.</w:t>
            </w:r>
            <w:r w:rsidR="00CF7E80" w:rsidRPr="00E72BDC">
              <w:rPr>
                <w:rFonts w:ascii="Arial" w:hAnsi="Arial" w:cs="Arial"/>
                <w:sz w:val="20"/>
                <w:szCs w:val="20"/>
              </w:rPr>
              <w:t>What difference does using soap make?</w:t>
            </w:r>
          </w:p>
          <w:p w14:paraId="3847749B" w14:textId="77777777" w:rsidR="00CF7E80" w:rsidRDefault="00CF7E80" w:rsidP="00CF7E80">
            <w:pPr>
              <w:spacing w:line="360" w:lineRule="auto"/>
              <w:rPr>
                <w:rFonts w:ascii="Arial" w:hAnsi="Arial" w:cs="Arial"/>
                <w:color w:val="339966"/>
                <w:sz w:val="24"/>
                <w:szCs w:val="24"/>
              </w:rPr>
            </w:pPr>
            <w:r>
              <w:rPr>
                <w:rFonts w:ascii="Arial" w:hAnsi="Arial" w:cs="Arial"/>
              </w:rPr>
              <w:t>_______________________________________________________</w:t>
            </w:r>
          </w:p>
          <w:p w14:paraId="28512D82" w14:textId="6FE09CDB" w:rsidR="00CF7E80" w:rsidRDefault="00CF7E80" w:rsidP="00CF7E80">
            <w:pPr>
              <w:spacing w:line="360" w:lineRule="auto"/>
              <w:rPr>
                <w:rFonts w:ascii="Arial" w:hAnsi="Arial" w:cs="Arial"/>
                <w:color w:val="339966"/>
              </w:rPr>
            </w:pPr>
            <w:r>
              <w:rPr>
                <w:rFonts w:ascii="Arial" w:hAnsi="Arial" w:cs="Arial"/>
                <w:sz w:val="20"/>
                <w:szCs w:val="20"/>
              </w:rPr>
              <w:t>3.When should we wash our hands?</w:t>
            </w:r>
          </w:p>
          <w:p w14:paraId="5B460843" w14:textId="47F2711B" w:rsidR="002B6CA2" w:rsidRPr="00E72BDC" w:rsidRDefault="00E72BDC" w:rsidP="002B6CA2">
            <w:pPr>
              <w:spacing w:before="240" w:after="240"/>
              <w:ind w:right="20"/>
              <w:jc w:val="both"/>
              <w:rPr>
                <w:rFonts w:ascii="Century Gothic" w:eastAsia="Times New Roman" w:hAnsi="Century Gothic" w:cs="Times New Roman"/>
                <w:color w:val="333333"/>
              </w:rPr>
            </w:pPr>
            <w:r w:rsidRPr="00E72BDC">
              <w:rPr>
                <w:rFonts w:ascii="Century Gothic" w:eastAsia="Times New Roman" w:hAnsi="Century Gothic" w:cs="Times New Roman"/>
                <w:b/>
                <w:bCs/>
                <w:color w:val="333333"/>
              </w:rPr>
              <w:t>Create:</w:t>
            </w:r>
            <w:r>
              <w:rPr>
                <w:rFonts w:ascii="Century Gothic" w:eastAsia="Times New Roman" w:hAnsi="Century Gothic" w:cs="Times New Roman"/>
                <w:color w:val="333333"/>
              </w:rPr>
              <w:t xml:space="preserve"> an information poster about the importance of handwashing. What are your top tips?</w:t>
            </w:r>
          </w:p>
        </w:tc>
      </w:tr>
      <w:tr w:rsidR="00503FF2" w14:paraId="2223FDFD" w14:textId="77777777">
        <w:trPr>
          <w:trHeight w:val="262"/>
        </w:trPr>
        <w:tc>
          <w:tcPr>
            <w:tcW w:w="10470" w:type="dxa"/>
            <w:shd w:val="clear" w:color="auto" w:fill="D9D9D9"/>
          </w:tcPr>
          <w:p w14:paraId="1DE7D5F1" w14:textId="77777777"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lastRenderedPageBreak/>
              <w:t>Let’s get physical!</w:t>
            </w:r>
          </w:p>
          <w:p w14:paraId="30E6D271" w14:textId="1C7DB725" w:rsidR="00FD2851" w:rsidRDefault="00FD2851">
            <w:pPr>
              <w:jc w:val="center"/>
              <w:rPr>
                <w:rFonts w:ascii="Century Gothic" w:eastAsia="Century Gothic" w:hAnsi="Century Gothic" w:cs="Century Gothic"/>
                <w:b/>
              </w:rPr>
            </w:pPr>
          </w:p>
        </w:tc>
      </w:tr>
      <w:tr w:rsidR="00503FF2" w14:paraId="4A25F72F" w14:textId="77777777" w:rsidTr="001571CE">
        <w:trPr>
          <w:trHeight w:val="4062"/>
        </w:trPr>
        <w:tc>
          <w:tcPr>
            <w:tcW w:w="10470" w:type="dxa"/>
            <w:shd w:val="clear" w:color="auto" w:fill="FFFFFF"/>
          </w:tcPr>
          <w:p w14:paraId="61686A94" w14:textId="1F5AFA4C" w:rsidR="00442CC0" w:rsidRPr="008E1699" w:rsidRDefault="00DE14A7" w:rsidP="008E1699">
            <w:pPr>
              <w:pStyle w:val="ListParagraph"/>
              <w:numPr>
                <w:ilvl w:val="0"/>
                <w:numId w:val="13"/>
              </w:numPr>
              <w:spacing w:before="240" w:after="240"/>
              <w:rPr>
                <w:rFonts w:ascii="Century Gothic" w:eastAsia="Century Gothic" w:hAnsi="Century Gothic" w:cs="Century Gothic"/>
                <w:b/>
                <w:color w:val="000000" w:themeColor="text1"/>
              </w:rPr>
            </w:pPr>
            <w:r w:rsidRPr="00EE2B81">
              <w:rPr>
                <w:noProof/>
                <w:color w:val="000000" w:themeColor="text1"/>
              </w:rPr>
              <mc:AlternateContent>
                <mc:Choice Requires="wps">
                  <w:drawing>
                    <wp:anchor distT="45720" distB="45720" distL="114300" distR="114300" simplePos="0" relativeHeight="251727872" behindDoc="0" locked="0" layoutInCell="1" allowOverlap="1" wp14:anchorId="221DB5CB" wp14:editId="0CD23CEF">
                      <wp:simplePos x="0" y="0"/>
                      <wp:positionH relativeFrom="column">
                        <wp:posOffset>-60325</wp:posOffset>
                      </wp:positionH>
                      <wp:positionV relativeFrom="paragraph">
                        <wp:posOffset>462280</wp:posOffset>
                      </wp:positionV>
                      <wp:extent cx="6629400" cy="7810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1050"/>
                              </a:xfrm>
                              <a:prstGeom prst="rect">
                                <a:avLst/>
                              </a:prstGeom>
                              <a:solidFill>
                                <a:srgbClr val="FFFFFF"/>
                              </a:solidFill>
                              <a:ln w="9525">
                                <a:noFill/>
                                <a:miter lim="800000"/>
                                <a:headEnd/>
                                <a:tailEnd/>
                              </a:ln>
                            </wps:spPr>
                            <wps:txbx>
                              <w:txbxContent>
                                <w:p w14:paraId="67FB8446" w14:textId="1C78FBAC" w:rsidR="0066244C" w:rsidRPr="00DE14A7" w:rsidRDefault="0066244C" w:rsidP="00DE14A7">
                                  <w:pPr>
                                    <w:pStyle w:val="ListParagraph"/>
                                    <w:numPr>
                                      <w:ilvl w:val="0"/>
                                      <w:numId w:val="16"/>
                                    </w:numPr>
                                    <w:rPr>
                                      <w:rFonts w:ascii="Century Gothic" w:hAnsi="Century Gothic"/>
                                      <w:b/>
                                    </w:rPr>
                                  </w:pPr>
                                  <w:r w:rsidRPr="00DE14A7">
                                    <w:rPr>
                                      <w:rFonts w:ascii="Century Gothic" w:hAnsi="Century Gothic"/>
                                      <w:b/>
                                    </w:rPr>
                                    <w:t>Have a go at some of these dance ideas that link with our Science topic on Electricity.</w:t>
                                  </w:r>
                                </w:p>
                                <w:p w14:paraId="293AE302" w14:textId="53176330" w:rsidR="0066244C" w:rsidRDefault="00606340">
                                  <w:pPr>
                                    <w:rPr>
                                      <w:rFonts w:ascii="Century Gothic" w:hAnsi="Century Gothic"/>
                                      <w:b/>
                                    </w:rPr>
                                  </w:pPr>
                                  <w:hyperlink r:id="rId28" w:history="1">
                                    <w:r w:rsidR="0066244C" w:rsidRPr="00C71FEC">
                                      <w:rPr>
                                        <w:rStyle w:val="Hyperlink"/>
                                        <w:rFonts w:ascii="Century Gothic" w:hAnsi="Century Gothic"/>
                                        <w:b/>
                                      </w:rPr>
                                      <w:t>https://documentcloud.adobe.com/link/track/?uri=urn%3Aaaid%3Ascds%3AUS%3A81817b0c-f5c5-4302-ae53-85968e6258f1&amp;pageNum=1</w:t>
                                    </w:r>
                                  </w:hyperlink>
                                </w:p>
                                <w:p w14:paraId="4A691C36" w14:textId="77777777" w:rsidR="0066244C" w:rsidRPr="009D3C2E" w:rsidRDefault="0066244C">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DB5CB" id="_x0000_s1028" type="#_x0000_t202" style="position:absolute;left:0;text-align:left;margin-left:-4.75pt;margin-top:36.4pt;width:522pt;height:6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HyIgIAACM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" stroked="f">
                      <v:textbox>
                        <w:txbxContent>
                          <w:p w14:paraId="67FB8446" w14:textId="1C78FBAC" w:rsidR="0066244C" w:rsidRPr="00DE14A7" w:rsidRDefault="0066244C" w:rsidP="00DE14A7">
                            <w:pPr>
                              <w:pStyle w:val="ListParagraph"/>
                              <w:numPr>
                                <w:ilvl w:val="0"/>
                                <w:numId w:val="16"/>
                              </w:numPr>
                              <w:rPr>
                                <w:rFonts w:ascii="Century Gothic" w:hAnsi="Century Gothic"/>
                                <w:b/>
                              </w:rPr>
                            </w:pPr>
                            <w:r w:rsidRPr="00DE14A7">
                              <w:rPr>
                                <w:rFonts w:ascii="Century Gothic" w:hAnsi="Century Gothic"/>
                                <w:b/>
                              </w:rPr>
                              <w:t>Have a go at some of these dance ideas that link with our Science topic on Electricity.</w:t>
                            </w:r>
                          </w:p>
                          <w:p w14:paraId="293AE302" w14:textId="53176330" w:rsidR="0066244C" w:rsidRDefault="008E1699">
                            <w:pPr>
                              <w:rPr>
                                <w:rFonts w:ascii="Century Gothic" w:hAnsi="Century Gothic"/>
                                <w:b/>
                              </w:rPr>
                            </w:pPr>
                            <w:hyperlink r:id="rId29" w:history="1">
                              <w:r w:rsidR="0066244C" w:rsidRPr="00C71FEC">
                                <w:rPr>
                                  <w:rStyle w:val="Hyperlink"/>
                                  <w:rFonts w:ascii="Century Gothic" w:hAnsi="Century Gothic"/>
                                  <w:b/>
                                </w:rPr>
                                <w:t>https://documentcloud.adobe.com/link/track/?uri=urn%3Aaaid%3Ascds%3AUS%3A81817b0c-f5c5-4302-ae53-85968e6258f1&amp;pageNum=1</w:t>
                              </w:r>
                            </w:hyperlink>
                          </w:p>
                          <w:p w14:paraId="4A691C36" w14:textId="77777777" w:rsidR="0066244C" w:rsidRPr="009D3C2E" w:rsidRDefault="0066244C">
                            <w:pPr>
                              <w:rPr>
                                <w:rFonts w:ascii="Century Gothic" w:hAnsi="Century Gothic"/>
                                <w:b/>
                              </w:rPr>
                            </w:pPr>
                          </w:p>
                        </w:txbxContent>
                      </v:textbox>
                      <w10:wrap type="square"/>
                    </v:shape>
                  </w:pict>
                </mc:Fallback>
              </mc:AlternateContent>
            </w:r>
            <w:r w:rsidR="00607F09" w:rsidRPr="00EE2B81">
              <w:rPr>
                <w:rFonts w:ascii="Century Gothic" w:eastAsia="Century Gothic" w:hAnsi="Century Gothic" w:cs="Century Gothic"/>
                <w:b/>
                <w:color w:val="000000" w:themeColor="text1"/>
              </w:rPr>
              <w:t>Joe Wicks PE lesson (daily on h</w:t>
            </w:r>
            <w:r w:rsidR="003831AA" w:rsidRPr="00EE2B81">
              <w:rPr>
                <w:rFonts w:ascii="Century Gothic" w:eastAsia="Century Gothic" w:hAnsi="Century Gothic" w:cs="Century Gothic"/>
                <w:b/>
                <w:color w:val="000000" w:themeColor="text1"/>
              </w:rPr>
              <w:t>is YouTube channel - Body Coach</w:t>
            </w:r>
            <w:r w:rsidR="00EE2B81">
              <w:rPr>
                <w:rFonts w:ascii="Century Gothic" w:eastAsia="Century Gothic" w:hAnsi="Century Gothic" w:cs="Century Gothic"/>
                <w:b/>
                <w:color w:val="000000" w:themeColor="text1"/>
              </w:rPr>
              <w:t>)</w:t>
            </w:r>
          </w:p>
          <w:p w14:paraId="1C1295B8" w14:textId="77777777" w:rsidR="00086578" w:rsidRPr="00086578" w:rsidRDefault="00086578" w:rsidP="00086578"/>
          <w:p w14:paraId="7CC05233" w14:textId="266C09DA" w:rsidR="00086578" w:rsidRDefault="008E1699" w:rsidP="008E1699">
            <w:pPr>
              <w:jc w:val="center"/>
            </w:pPr>
            <w:r w:rsidRPr="00442CC0">
              <w:object w:dxaOrig="4320" w:dyaOrig="3053" w14:anchorId="0C344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05pt;height:262.05pt" o:ole="">
                  <v:imagedata r:id="rId30" o:title=""/>
                </v:shape>
                <o:OLEObject Type="Embed" ProgID="FoxitReader.Document" ShapeID="_x0000_i1025" DrawAspect="Content" ObjectID="_1652170972" r:id="rId31"/>
              </w:object>
            </w:r>
          </w:p>
          <w:p w14:paraId="63DB623F" w14:textId="00AA6743" w:rsidR="00086578" w:rsidRPr="00086578" w:rsidRDefault="00086578" w:rsidP="00086578">
            <w:pPr>
              <w:tabs>
                <w:tab w:val="left" w:pos="8970"/>
              </w:tabs>
            </w:pPr>
            <w:r>
              <w:tab/>
            </w:r>
          </w:p>
        </w:tc>
      </w:tr>
      <w:tr w:rsidR="00503FF2" w14:paraId="70A7806E" w14:textId="77777777">
        <w:trPr>
          <w:trHeight w:val="420"/>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8DF33D8" w:rsidR="00503FF2" w:rsidRDefault="00606340">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E60FE0">
        <w:trPr>
          <w:trHeight w:val="1590"/>
        </w:trPr>
        <w:tc>
          <w:tcPr>
            <w:tcW w:w="10470" w:type="dxa"/>
          </w:tcPr>
          <w:p w14:paraId="73E636EE" w14:textId="6D0AEA70" w:rsidR="003D50D6" w:rsidRDefault="003D50D6" w:rsidP="003D50D6">
            <w:pPr>
              <w:jc w:val="center"/>
              <w:rPr>
                <w:rFonts w:ascii="Century Gothic" w:eastAsia="Century Gothic" w:hAnsi="Century Gothic" w:cs="Century Gothic"/>
                <w:i/>
                <w:sz w:val="28"/>
                <w:szCs w:val="28"/>
              </w:rPr>
            </w:pPr>
          </w:p>
          <w:p w14:paraId="14FD9A1F" w14:textId="3DBEE7AC" w:rsidR="008219A9" w:rsidRPr="00086578" w:rsidRDefault="00086578" w:rsidP="008219A9">
            <w:pPr>
              <w:pStyle w:val="NormalWeb"/>
              <w:spacing w:before="0" w:beforeAutospacing="0" w:after="150" w:afterAutospacing="0" w:line="384" w:lineRule="auto"/>
              <w:rPr>
                <w:rFonts w:ascii="Arial" w:hAnsi="Arial" w:cs="Arial"/>
                <w:color w:val="000000" w:themeColor="text1"/>
              </w:rPr>
            </w:pPr>
            <w:r w:rsidRPr="00086578">
              <w:rPr>
                <w:rFonts w:ascii="Arial" w:hAnsi="Arial" w:cs="Arial"/>
                <w:color w:val="000000" w:themeColor="text1"/>
              </w:rPr>
              <w:t>Dear God,</w:t>
            </w:r>
          </w:p>
          <w:p w14:paraId="5FCA7897" w14:textId="1C166FCD" w:rsidR="00086578" w:rsidRPr="00086578" w:rsidRDefault="00086578" w:rsidP="008219A9">
            <w:pPr>
              <w:pStyle w:val="NormalWeb"/>
              <w:spacing w:before="0" w:beforeAutospacing="0" w:after="150" w:afterAutospacing="0" w:line="384" w:lineRule="auto"/>
              <w:rPr>
                <w:rFonts w:ascii="Arial" w:hAnsi="Arial" w:cs="Arial"/>
                <w:color w:val="000000" w:themeColor="text1"/>
              </w:rPr>
            </w:pPr>
            <w:r w:rsidRPr="00086578">
              <w:rPr>
                <w:rFonts w:ascii="Arial" w:hAnsi="Arial" w:cs="Arial"/>
                <w:color w:val="000000" w:themeColor="text1"/>
              </w:rPr>
              <w:t xml:space="preserve">We thank you for the long, hot June days and the warm evenings full of late sunshine. Thank you for the birds and animals we see in the summertime; please let them thrive while we work and play in our homes and gardens. Please keep us safe in the sun and grateful to our parents </w:t>
            </w:r>
            <w:r>
              <w:rPr>
                <w:rFonts w:ascii="Arial" w:hAnsi="Arial" w:cs="Arial"/>
                <w:color w:val="000000" w:themeColor="text1"/>
              </w:rPr>
              <w:t xml:space="preserve">and carers </w:t>
            </w:r>
            <w:r w:rsidRPr="00086578">
              <w:rPr>
                <w:rFonts w:ascii="Arial" w:hAnsi="Arial" w:cs="Arial"/>
                <w:color w:val="000000" w:themeColor="text1"/>
              </w:rPr>
              <w:t>for the care they give us all year round.</w:t>
            </w:r>
          </w:p>
          <w:p w14:paraId="730B4A9E" w14:textId="77777777" w:rsidR="008219A9" w:rsidRPr="00086578" w:rsidRDefault="008219A9" w:rsidP="008219A9">
            <w:pPr>
              <w:pStyle w:val="NormalWeb"/>
              <w:spacing w:before="0" w:beforeAutospacing="0" w:after="150" w:afterAutospacing="0" w:line="384" w:lineRule="auto"/>
              <w:rPr>
                <w:rFonts w:ascii="Arial" w:hAnsi="Arial" w:cs="Arial"/>
                <w:color w:val="000000" w:themeColor="text1"/>
              </w:rPr>
            </w:pPr>
            <w:r w:rsidRPr="00086578">
              <w:rPr>
                <w:rFonts w:ascii="Arial" w:hAnsi="Arial" w:cs="Arial"/>
                <w:color w:val="000000" w:themeColor="text1"/>
              </w:rPr>
              <w:t>Amen.</w:t>
            </w:r>
          </w:p>
          <w:p w14:paraId="349E4CA6" w14:textId="4D1ADF2C" w:rsidR="00A04C84" w:rsidRPr="002B6CA2" w:rsidRDefault="00A04C84" w:rsidP="00A634E1">
            <w:pPr>
              <w:rPr>
                <w:rFonts w:ascii="Century Gothic" w:eastAsia="Century Gothic" w:hAnsi="Century Gothic" w:cs="Century Gothic"/>
                <w:i/>
                <w:color w:val="FF0000"/>
              </w:rPr>
            </w:pPr>
          </w:p>
          <w:p w14:paraId="499408D8" w14:textId="2CE0EF49" w:rsidR="001571CE" w:rsidRPr="00A04C84" w:rsidRDefault="00A04C84" w:rsidP="00086472">
            <w:pPr>
              <w:jc w:val="center"/>
              <w:rPr>
                <w:rFonts w:ascii="Century Gothic" w:eastAsia="Century Gothic" w:hAnsi="Century Gothic" w:cs="Century Gothic"/>
                <w:b/>
                <w:bCs/>
                <w:i/>
              </w:rPr>
            </w:pPr>
            <w:r w:rsidRPr="00A04C84">
              <w:rPr>
                <w:rFonts w:ascii="Century Gothic" w:eastAsia="Century Gothic" w:hAnsi="Century Gothic" w:cs="Century Gothic"/>
                <w:b/>
                <w:bCs/>
                <w:i/>
              </w:rPr>
              <w:t>How can you be a Zero Hero? Use this link to research over the next few weeks and find out how you can help to look after God’s beautiful world.</w:t>
            </w:r>
          </w:p>
          <w:p w14:paraId="22D01E01" w14:textId="6234E400" w:rsidR="00A04C84" w:rsidRPr="00A04C84" w:rsidRDefault="00A04C84" w:rsidP="00086472">
            <w:pPr>
              <w:jc w:val="center"/>
              <w:rPr>
                <w:rFonts w:ascii="Century Gothic" w:eastAsia="Century Gothic" w:hAnsi="Century Gothic" w:cs="Century Gothic"/>
                <w:b/>
                <w:bCs/>
                <w:i/>
              </w:rPr>
            </w:pPr>
          </w:p>
          <w:p w14:paraId="5435CB0C" w14:textId="3AAE4FFA" w:rsidR="001571CE" w:rsidRDefault="00606340" w:rsidP="001571CE">
            <w:pPr>
              <w:tabs>
                <w:tab w:val="left" w:pos="855"/>
              </w:tabs>
              <w:rPr>
                <w:rFonts w:ascii="Century Gothic" w:eastAsia="Century Gothic" w:hAnsi="Century Gothic" w:cs="Century Gothic"/>
                <w:i/>
              </w:rPr>
            </w:pPr>
            <w:hyperlink r:id="rId32" w:history="1">
              <w:r w:rsidR="00A04C84" w:rsidRPr="002B7F53">
                <w:rPr>
                  <w:rStyle w:val="Hyperlink"/>
                  <w:rFonts w:ascii="Century Gothic" w:eastAsia="Century Gothic" w:hAnsi="Century Gothic" w:cs="Century Gothic"/>
                  <w:i/>
                </w:rPr>
                <w:t>https://cafod.org.uk/Education/Primary-teaching-resources/Zero-Hero</w:t>
              </w:r>
            </w:hyperlink>
          </w:p>
          <w:p w14:paraId="45D36011" w14:textId="70FB6BE9" w:rsidR="00A04C84" w:rsidRDefault="00A04C84" w:rsidP="001571CE">
            <w:pPr>
              <w:tabs>
                <w:tab w:val="left" w:pos="855"/>
              </w:tabs>
              <w:rPr>
                <w:rFonts w:ascii="Century Gothic" w:eastAsia="Century Gothic" w:hAnsi="Century Gothic" w:cs="Century Gothic"/>
                <w:i/>
              </w:rPr>
            </w:pPr>
          </w:p>
          <w:p w14:paraId="65C71FB1" w14:textId="6428A36B" w:rsidR="001571CE" w:rsidRDefault="00A634E1" w:rsidP="006941B4">
            <w:pPr>
              <w:rPr>
                <w:rFonts w:ascii="Century Gothic" w:eastAsia="Century Gothic" w:hAnsi="Century Gothic" w:cs="Century Gothic"/>
                <w:i/>
              </w:rPr>
            </w:pPr>
            <w:r w:rsidRPr="006E62C4">
              <w:rPr>
                <w:rFonts w:ascii="Verdana" w:hAnsi="Verdana"/>
                <w:noProof/>
              </w:rPr>
              <w:drawing>
                <wp:anchor distT="0" distB="0" distL="114300" distR="114300" simplePos="0" relativeHeight="251702272" behindDoc="1" locked="0" layoutInCell="1" allowOverlap="1" wp14:anchorId="3676540B" wp14:editId="3AB47064">
                  <wp:simplePos x="0" y="0"/>
                  <wp:positionH relativeFrom="column">
                    <wp:posOffset>158750</wp:posOffset>
                  </wp:positionH>
                  <wp:positionV relativeFrom="paragraph">
                    <wp:posOffset>27940</wp:posOffset>
                  </wp:positionV>
                  <wp:extent cx="752475" cy="1035050"/>
                  <wp:effectExtent l="0" t="0" r="9525" b="0"/>
                  <wp:wrapTight wrapText="bothSides">
                    <wp:wrapPolygon edited="0">
                      <wp:start x="0" y="0"/>
                      <wp:lineTo x="0" y="21070"/>
                      <wp:lineTo x="21327" y="21070"/>
                      <wp:lineTo x="21327" y="0"/>
                      <wp:lineTo x="0" y="0"/>
                    </wp:wrapPolygon>
                  </wp:wrapTight>
                  <wp:docPr id="2" name="Picture 2" descr="Holiday Card Edition for the Lockdow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E53">
              <w:rPr>
                <w:rFonts w:ascii="Century Gothic" w:eastAsia="Century Gothic" w:hAnsi="Century Gothic" w:cs="Century Gothic"/>
                <w:i/>
                <w:noProof/>
                <w:color w:val="FF0000"/>
              </w:rPr>
              <mc:AlternateContent>
                <mc:Choice Requires="wps">
                  <w:drawing>
                    <wp:anchor distT="45720" distB="45720" distL="114300" distR="114300" simplePos="0" relativeHeight="251718656" behindDoc="1" locked="0" layoutInCell="1" allowOverlap="1" wp14:anchorId="75838D74" wp14:editId="6BB4BA79">
                      <wp:simplePos x="0" y="0"/>
                      <wp:positionH relativeFrom="column">
                        <wp:posOffset>930275</wp:posOffset>
                      </wp:positionH>
                      <wp:positionV relativeFrom="paragraph">
                        <wp:posOffset>99695</wp:posOffset>
                      </wp:positionV>
                      <wp:extent cx="4857750" cy="962025"/>
                      <wp:effectExtent l="0" t="0" r="0" b="9525"/>
                      <wp:wrapTight wrapText="bothSides">
                        <wp:wrapPolygon edited="0">
                          <wp:start x="0" y="0"/>
                          <wp:lineTo x="0" y="21386"/>
                          <wp:lineTo x="21515" y="21386"/>
                          <wp:lineTo x="2151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62025"/>
                              </a:xfrm>
                              <a:prstGeom prst="rect">
                                <a:avLst/>
                              </a:prstGeom>
                              <a:solidFill>
                                <a:srgbClr val="FFFFFF"/>
                              </a:solidFill>
                              <a:ln w="9525">
                                <a:noFill/>
                                <a:miter lim="800000"/>
                                <a:headEnd/>
                                <a:tailEnd/>
                              </a:ln>
                            </wps:spPr>
                            <wps:txbx>
                              <w:txbxContent>
                                <w:p w14:paraId="4A724B1B" w14:textId="759A8125" w:rsidR="0066244C" w:rsidRPr="002F3715" w:rsidRDefault="0066244C" w:rsidP="00A634E1">
                                  <w:pPr>
                                    <w:rPr>
                                      <w:rFonts w:ascii="Century Gothic" w:hAnsi="Century Gothic"/>
                                      <w:b/>
                                      <w:bCs/>
                                    </w:rPr>
                                  </w:pPr>
                                  <w:r w:rsidRPr="002F3715">
                                    <w:rPr>
                                      <w:rFonts w:ascii="Century Gothic" w:hAnsi="Century Gothic"/>
                                      <w:b/>
                                      <w:bCs/>
                                    </w:rPr>
                                    <w:t>This week’s Wednesday Word:</w:t>
                                  </w:r>
                                </w:p>
                                <w:p w14:paraId="50DE3DD9" w14:textId="77777777" w:rsidR="0066244C" w:rsidRDefault="00606340" w:rsidP="00A634E1">
                                  <w:pPr>
                                    <w:rPr>
                                      <w:rFonts w:ascii="Century Gothic" w:eastAsia="Century Gothic" w:hAnsi="Century Gothic" w:cs="Century Gothic"/>
                                      <w:i/>
                                    </w:rPr>
                                  </w:pPr>
                                  <w:hyperlink r:id="rId35" w:history="1">
                                    <w:r w:rsidR="0066244C" w:rsidRPr="00C71FEC">
                                      <w:rPr>
                                        <w:rStyle w:val="Hyperlink"/>
                                        <w:rFonts w:ascii="Century Gothic" w:eastAsia="Century Gothic" w:hAnsi="Century Gothic" w:cs="Century Gothic"/>
                                        <w:i/>
                                      </w:rPr>
                                      <w:t>http://www.wednesdayword.org/stopgap/Temporary-Special-Edition.pdf</w:t>
                                    </w:r>
                                  </w:hyperlink>
                                </w:p>
                                <w:p w14:paraId="0036C989" w14:textId="77777777" w:rsidR="0066244C" w:rsidRDefault="0066244C" w:rsidP="00A63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38D74" id="_x0000_s1029" type="#_x0000_t202" style="position:absolute;margin-left:73.25pt;margin-top:7.85pt;width:382.5pt;height:75.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" stroked="f">
                      <v:textbox>
                        <w:txbxContent>
                          <w:p w14:paraId="4A724B1B" w14:textId="759A8125" w:rsidR="0066244C" w:rsidRPr="002F3715" w:rsidRDefault="0066244C" w:rsidP="00A634E1">
                            <w:pPr>
                              <w:rPr>
                                <w:rFonts w:ascii="Century Gothic" w:hAnsi="Century Gothic"/>
                                <w:b/>
                                <w:bCs/>
                              </w:rPr>
                            </w:pPr>
                            <w:r w:rsidRPr="002F3715">
                              <w:rPr>
                                <w:rFonts w:ascii="Century Gothic" w:hAnsi="Century Gothic"/>
                                <w:b/>
                                <w:bCs/>
                              </w:rPr>
                              <w:t>This week’s Wednesday Word:</w:t>
                            </w:r>
                          </w:p>
                          <w:p w14:paraId="50DE3DD9" w14:textId="77777777" w:rsidR="0066244C" w:rsidRDefault="008E1699" w:rsidP="00A634E1">
                            <w:pPr>
                              <w:rPr>
                                <w:rFonts w:ascii="Century Gothic" w:eastAsia="Century Gothic" w:hAnsi="Century Gothic" w:cs="Century Gothic"/>
                                <w:i/>
                              </w:rPr>
                            </w:pPr>
                            <w:hyperlink r:id="rId36" w:history="1">
                              <w:r w:rsidR="0066244C" w:rsidRPr="00C71FEC">
                                <w:rPr>
                                  <w:rStyle w:val="Hyperlink"/>
                                  <w:rFonts w:ascii="Century Gothic" w:eastAsia="Century Gothic" w:hAnsi="Century Gothic" w:cs="Century Gothic"/>
                                  <w:i/>
                                </w:rPr>
                                <w:t>http://www.wednesdayword.org/stopgap/Temporary-Special-Edition.pdf</w:t>
                              </w:r>
                            </w:hyperlink>
                          </w:p>
                          <w:p w14:paraId="0036C989" w14:textId="77777777" w:rsidR="0066244C" w:rsidRDefault="0066244C" w:rsidP="00A634E1"/>
                        </w:txbxContent>
                      </v:textbox>
                      <w10:wrap type="tight"/>
                    </v:shape>
                  </w:pict>
                </mc:Fallback>
              </mc:AlternateContent>
            </w:r>
          </w:p>
          <w:p w14:paraId="63FC8376" w14:textId="1099E256" w:rsidR="001571CE" w:rsidRDefault="001571CE" w:rsidP="00086472">
            <w:pPr>
              <w:jc w:val="center"/>
              <w:rPr>
                <w:rFonts w:ascii="Century Gothic" w:eastAsia="Century Gothic" w:hAnsi="Century Gothic" w:cs="Century Gothic"/>
                <w:i/>
              </w:rPr>
            </w:pPr>
          </w:p>
          <w:p w14:paraId="2963492D" w14:textId="77777777" w:rsidR="00A634E1" w:rsidRDefault="00A634E1" w:rsidP="00086472">
            <w:pPr>
              <w:jc w:val="center"/>
              <w:rPr>
                <w:rFonts w:ascii="Century Gothic" w:eastAsia="Century Gothic" w:hAnsi="Century Gothic" w:cs="Century Gothic"/>
                <w:i/>
              </w:rPr>
            </w:pPr>
          </w:p>
          <w:p w14:paraId="1A8D83C7" w14:textId="77777777" w:rsidR="00A634E1" w:rsidRDefault="00A634E1" w:rsidP="00086472">
            <w:pPr>
              <w:jc w:val="center"/>
              <w:rPr>
                <w:rFonts w:ascii="Century Gothic" w:eastAsia="Century Gothic" w:hAnsi="Century Gothic" w:cs="Century Gothic"/>
                <w:i/>
              </w:rPr>
            </w:pPr>
          </w:p>
          <w:p w14:paraId="028808ED" w14:textId="77777777" w:rsidR="00A634E1" w:rsidRDefault="00A634E1" w:rsidP="00086472">
            <w:pPr>
              <w:jc w:val="center"/>
              <w:rPr>
                <w:rFonts w:ascii="Century Gothic" w:eastAsia="Century Gothic" w:hAnsi="Century Gothic" w:cs="Century Gothic"/>
                <w:i/>
              </w:rPr>
            </w:pPr>
          </w:p>
          <w:p w14:paraId="05CF245B" w14:textId="77777777" w:rsidR="00DE14A7" w:rsidRDefault="00DE14A7" w:rsidP="00086472">
            <w:pPr>
              <w:jc w:val="center"/>
              <w:rPr>
                <w:rFonts w:ascii="Century Gothic" w:eastAsia="Century Gothic" w:hAnsi="Century Gothic" w:cs="Century Gothic"/>
                <w:i/>
              </w:rPr>
            </w:pPr>
          </w:p>
          <w:p w14:paraId="38571CCB" w14:textId="0ED24FFF" w:rsidR="00DE14A7" w:rsidRDefault="00DE14A7" w:rsidP="00086472">
            <w:pPr>
              <w:jc w:val="center"/>
              <w:rPr>
                <w:rFonts w:ascii="Century Gothic" w:eastAsia="Century Gothic" w:hAnsi="Century Gothic" w:cs="Century Gothic"/>
                <w:i/>
              </w:rPr>
            </w:pPr>
          </w:p>
          <w:p w14:paraId="730C140D" w14:textId="77777777" w:rsidR="00DE14A7" w:rsidRDefault="00DE14A7" w:rsidP="00086472">
            <w:pPr>
              <w:jc w:val="center"/>
              <w:rPr>
                <w:rFonts w:ascii="Century Gothic" w:eastAsia="Century Gothic" w:hAnsi="Century Gothic" w:cs="Century Gothic"/>
                <w:i/>
              </w:rPr>
            </w:pPr>
          </w:p>
          <w:p w14:paraId="1C6B2CE1" w14:textId="3A20A138" w:rsidR="002C347B" w:rsidRDefault="002C347B" w:rsidP="002B6CA2">
            <w:pPr>
              <w:rPr>
                <w:rFonts w:ascii="Century Gothic" w:eastAsia="Century Gothic" w:hAnsi="Century Gothic" w:cs="Century Gothic"/>
                <w:i/>
              </w:rPr>
            </w:pPr>
          </w:p>
        </w:tc>
      </w:tr>
      <w:tr w:rsidR="00503FF2" w14:paraId="26C1E2D3" w14:textId="77777777">
        <w:trPr>
          <w:trHeight w:val="274"/>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72F12832" w:rsidR="00503FF2" w:rsidRDefault="00606340">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trPr>
          <w:trHeight w:val="4770"/>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0177B871" w:rsidR="00503FF2"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 xml:space="preserve">Watch </w:t>
            </w:r>
            <w:r w:rsidRPr="002E1AF9">
              <w:rPr>
                <w:rFonts w:ascii="Century Gothic" w:eastAsia="Century Gothic" w:hAnsi="Century Gothic" w:cs="Century Gothic"/>
                <w:b/>
                <w:i/>
                <w:u w:val="single"/>
              </w:rPr>
              <w:t xml:space="preserve">Newsround </w:t>
            </w:r>
            <w:r w:rsidRPr="00FD2851">
              <w:rPr>
                <w:rFonts w:ascii="Century Gothic" w:eastAsia="Century Gothic" w:hAnsi="Century Gothic" w:cs="Century Gothic"/>
                <w:b/>
                <w:i/>
              </w:rPr>
              <w:t>each day and discuss the day’s events together</w:t>
            </w:r>
          </w:p>
          <w:p w14:paraId="68EB7521" w14:textId="000311E9" w:rsidR="002E1AF9" w:rsidRPr="00FD2851" w:rsidRDefault="002E1AF9">
            <w:pPr>
              <w:spacing w:before="240" w:after="240"/>
              <w:ind w:left="90"/>
              <w:jc w:val="center"/>
              <w:rPr>
                <w:rFonts w:ascii="Century Gothic" w:eastAsia="Century Gothic" w:hAnsi="Century Gothic" w:cs="Century Gothic"/>
                <w:b/>
                <w:i/>
              </w:rPr>
            </w:pPr>
            <w:r w:rsidRPr="002E1AF9">
              <w:rPr>
                <w:rFonts w:ascii="Century Gothic" w:eastAsia="Century Gothic" w:hAnsi="Century Gothic" w:cs="Century Gothic"/>
                <w:b/>
                <w:i/>
                <w:u w:val="single"/>
              </w:rPr>
              <w:t>Blue Peter</w:t>
            </w:r>
            <w:r>
              <w:rPr>
                <w:rFonts w:ascii="Century Gothic" w:eastAsia="Century Gothic" w:hAnsi="Century Gothic" w:cs="Century Gothic"/>
                <w:b/>
                <w:i/>
              </w:rPr>
              <w:t xml:space="preserve"> is a great magazine programme covering lots of interesting topics.</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2C70EF37" w14:textId="3F989BA7" w:rsidR="00503FF2" w:rsidRPr="00FD2851" w:rsidRDefault="00607F09" w:rsidP="00767E43">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Amazing authors share their top writing tips:   </w:t>
            </w:r>
            <w:hyperlink r:id="rId37">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77777777" w:rsidR="00503FF2" w:rsidRPr="00FD2851"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6562EE1" w14:textId="77777777" w:rsidR="00503FF2" w:rsidRPr="00FD2851" w:rsidRDefault="00607F09">
            <w:pPr>
              <w:spacing w:before="240" w:after="240"/>
              <w:ind w:left="18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38">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w:t>
            </w:r>
            <w:proofErr w:type="spellStart"/>
            <w:r w:rsidRPr="00FD2851">
              <w:rPr>
                <w:rFonts w:ascii="Century Gothic" w:eastAsia="Century Gothic" w:hAnsi="Century Gothic" w:cs="Century Gothic"/>
                <w:b/>
                <w:i/>
              </w:rPr>
              <w:t>Twinkl</w:t>
            </w:r>
            <w:proofErr w:type="spellEnd"/>
            <w:r w:rsidRPr="00FD2851">
              <w:rPr>
                <w:rFonts w:ascii="Century Gothic" w:eastAsia="Century Gothic" w:hAnsi="Century Gothic" w:cs="Century Gothic"/>
                <w:b/>
                <w:i/>
              </w:rPr>
              <w:t>: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39">
              <w:r w:rsidRPr="00FD2851">
                <w:rPr>
                  <w:rFonts w:ascii="Century Gothic" w:eastAsia="Century Gothic" w:hAnsi="Century Gothic" w:cs="Century Gothic"/>
                  <w:b/>
                  <w:i/>
                  <w:color w:val="1155CC"/>
                  <w:u w:val="single"/>
                </w:rPr>
                <w:t>https://thirdspacelearning.com/blog/home-learning-resources/</w:t>
              </w:r>
            </w:hyperlink>
          </w:p>
          <w:p w14:paraId="54D05C83" w14:textId="4EE3EA26" w:rsidR="002F3715" w:rsidRPr="00086472" w:rsidRDefault="00607F09" w:rsidP="00086578">
            <w:pPr>
              <w:spacing w:before="240" w:after="240"/>
              <w:ind w:left="-220"/>
              <w:rPr>
                <w:rFonts w:ascii="Century Gothic" w:eastAsia="Century Gothic" w:hAnsi="Century Gothic" w:cs="Century Gothic"/>
                <w:b/>
                <w:i/>
                <w:color w:val="1155CC"/>
                <w:u w:val="single"/>
              </w:rPr>
            </w:pPr>
            <w:r w:rsidRPr="00FD2851">
              <w:rPr>
                <w:rFonts w:ascii="Century Gothic" w:eastAsia="Century Gothic" w:hAnsi="Century Gothic" w:cs="Century Gothic"/>
                <w:b/>
                <w:i/>
              </w:rPr>
              <w:t xml:space="preserve">         More ideas are listed on </w:t>
            </w:r>
            <w:hyperlink r:id="rId40">
              <w:r w:rsidRPr="00FD2851">
                <w:rPr>
                  <w:rFonts w:ascii="Century Gothic" w:eastAsia="Century Gothic" w:hAnsi="Century Gothic" w:cs="Century Gothic"/>
                  <w:b/>
                  <w:i/>
                  <w:color w:val="1155CC"/>
                  <w:u w:val="single"/>
                </w:rPr>
                <w:t>https://www.lessonable.com/</w:t>
              </w:r>
            </w:hyperlink>
          </w:p>
        </w:tc>
      </w:tr>
      <w:tr w:rsidR="00503FF2" w14:paraId="37714749" w14:textId="77777777">
        <w:trPr>
          <w:trHeight w:val="375"/>
        </w:trPr>
        <w:tc>
          <w:tcPr>
            <w:tcW w:w="10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606340">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E60FE0">
        <w:trPr>
          <w:trHeight w:val="606"/>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77777777"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43AA9BA8" w:rsidR="00503FF2" w:rsidRPr="00FD2851" w:rsidRDefault="00EE2B81" w:rsidP="00EE2B81">
            <w:pPr>
              <w:spacing w:before="240" w:after="240" w:line="276" w:lineRule="auto"/>
              <w:ind w:left="-220"/>
              <w:jc w:val="center"/>
              <w:rPr>
                <w:rFonts w:ascii="Century Gothic" w:eastAsia="Century Gothic" w:hAnsi="Century Gothic" w:cs="Century Gothic"/>
                <w:b/>
                <w:i/>
                <w:sz w:val="32"/>
                <w:szCs w:val="32"/>
              </w:rPr>
            </w:pPr>
            <w:r w:rsidRPr="00EE2B81">
              <w:rPr>
                <w:rFonts w:ascii="Century Gothic" w:eastAsia="Century Gothic" w:hAnsi="Century Gothic" w:cs="Century Gothic"/>
                <w:b/>
                <w:i/>
                <w:color w:val="000000" w:themeColor="text1"/>
                <w:sz w:val="32"/>
                <w:szCs w:val="32"/>
              </w:rPr>
              <w:t>“Learn as much as you can while you are young, since life becomes too busy later”- Dana Stewart Scott</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Merriweathe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AC4"/>
    <w:multiLevelType w:val="hybridMultilevel"/>
    <w:tmpl w:val="E5E4E6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A5D04"/>
    <w:multiLevelType w:val="hybridMultilevel"/>
    <w:tmpl w:val="438CCB5C"/>
    <w:lvl w:ilvl="0" w:tplc="1CD43C8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A04E5A"/>
    <w:multiLevelType w:val="hybridMultilevel"/>
    <w:tmpl w:val="B48E2DC4"/>
    <w:lvl w:ilvl="0" w:tplc="BAB8A5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D4DA0"/>
    <w:multiLevelType w:val="hybridMultilevel"/>
    <w:tmpl w:val="719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111"/>
    <w:multiLevelType w:val="hybridMultilevel"/>
    <w:tmpl w:val="A2FC3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3E83930"/>
    <w:multiLevelType w:val="multilevel"/>
    <w:tmpl w:val="56C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84EB8"/>
    <w:multiLevelType w:val="hybridMultilevel"/>
    <w:tmpl w:val="243A129E"/>
    <w:lvl w:ilvl="0" w:tplc="3D9A87C6">
      <w:start w:val="1"/>
      <w:numFmt w:val="decimal"/>
      <w:lvlText w:val="%1."/>
      <w:lvlJc w:val="left"/>
      <w:pPr>
        <w:ind w:left="720" w:hanging="360"/>
      </w:pPr>
      <w:rPr>
        <w:rFonts w:ascii="Century Gothic" w:eastAsia="Times New Roman" w:hAnsi="Century Gothic" w:cs="Times New Roman" w:hint="default"/>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5235B"/>
    <w:multiLevelType w:val="hybridMultilevel"/>
    <w:tmpl w:val="6A28F9A2"/>
    <w:lvl w:ilvl="0" w:tplc="AB24F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A2255"/>
    <w:multiLevelType w:val="hybridMultilevel"/>
    <w:tmpl w:val="57B408E8"/>
    <w:lvl w:ilvl="0" w:tplc="253AADE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8"/>
  </w:num>
  <w:num w:numId="3">
    <w:abstractNumId w:val="7"/>
  </w:num>
  <w:num w:numId="4">
    <w:abstractNumId w:val="15"/>
  </w:num>
  <w:num w:numId="5">
    <w:abstractNumId w:val="3"/>
  </w:num>
  <w:num w:numId="6">
    <w:abstractNumId w:val="4"/>
  </w:num>
  <w:num w:numId="7">
    <w:abstractNumId w:val="14"/>
  </w:num>
  <w:num w:numId="8">
    <w:abstractNumId w:val="18"/>
  </w:num>
  <w:num w:numId="9">
    <w:abstractNumId w:val="1"/>
  </w:num>
  <w:num w:numId="10">
    <w:abstractNumId w:val="20"/>
  </w:num>
  <w:num w:numId="11">
    <w:abstractNumId w:val="16"/>
  </w:num>
  <w:num w:numId="12">
    <w:abstractNumId w:val="12"/>
  </w:num>
  <w:num w:numId="13">
    <w:abstractNumId w:val="6"/>
  </w:num>
  <w:num w:numId="14">
    <w:abstractNumId w:val="10"/>
  </w:num>
  <w:num w:numId="15">
    <w:abstractNumId w:val="2"/>
  </w:num>
  <w:num w:numId="16">
    <w:abstractNumId w:val="17"/>
  </w:num>
  <w:num w:numId="17">
    <w:abstractNumId w:val="13"/>
  </w:num>
  <w:num w:numId="18">
    <w:abstractNumId w:val="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F2"/>
    <w:rsid w:val="000411F6"/>
    <w:rsid w:val="00047F4B"/>
    <w:rsid w:val="00057B46"/>
    <w:rsid w:val="00061D63"/>
    <w:rsid w:val="000631DF"/>
    <w:rsid w:val="00072202"/>
    <w:rsid w:val="00086472"/>
    <w:rsid w:val="00086578"/>
    <w:rsid w:val="00094752"/>
    <w:rsid w:val="000B2D2E"/>
    <w:rsid w:val="000B654C"/>
    <w:rsid w:val="000C524D"/>
    <w:rsid w:val="000D577B"/>
    <w:rsid w:val="000E068B"/>
    <w:rsid w:val="00132E53"/>
    <w:rsid w:val="00150046"/>
    <w:rsid w:val="001571CE"/>
    <w:rsid w:val="00171A55"/>
    <w:rsid w:val="0019491C"/>
    <w:rsid w:val="00220D8E"/>
    <w:rsid w:val="00263CF1"/>
    <w:rsid w:val="00281D80"/>
    <w:rsid w:val="00286C44"/>
    <w:rsid w:val="002B6CA2"/>
    <w:rsid w:val="002C347B"/>
    <w:rsid w:val="002E1AF9"/>
    <w:rsid w:val="002F3715"/>
    <w:rsid w:val="00312617"/>
    <w:rsid w:val="003413D4"/>
    <w:rsid w:val="00352265"/>
    <w:rsid w:val="003831AA"/>
    <w:rsid w:val="00390EB6"/>
    <w:rsid w:val="003A02D3"/>
    <w:rsid w:val="003B53A7"/>
    <w:rsid w:val="003D1C27"/>
    <w:rsid w:val="003D50D6"/>
    <w:rsid w:val="003E2BEE"/>
    <w:rsid w:val="003E7870"/>
    <w:rsid w:val="0040123A"/>
    <w:rsid w:val="00412839"/>
    <w:rsid w:val="00442CC0"/>
    <w:rsid w:val="00455C67"/>
    <w:rsid w:val="004B3A4A"/>
    <w:rsid w:val="004C3823"/>
    <w:rsid w:val="004C50E3"/>
    <w:rsid w:val="004E32DA"/>
    <w:rsid w:val="004F2776"/>
    <w:rsid w:val="004F624F"/>
    <w:rsid w:val="00503FF2"/>
    <w:rsid w:val="00560D56"/>
    <w:rsid w:val="00567B9D"/>
    <w:rsid w:val="005E2D58"/>
    <w:rsid w:val="005F0EFB"/>
    <w:rsid w:val="00601C3F"/>
    <w:rsid w:val="00606340"/>
    <w:rsid w:val="00607F09"/>
    <w:rsid w:val="00612E21"/>
    <w:rsid w:val="0062330C"/>
    <w:rsid w:val="00630450"/>
    <w:rsid w:val="00633FCB"/>
    <w:rsid w:val="00651818"/>
    <w:rsid w:val="0066244C"/>
    <w:rsid w:val="006725EF"/>
    <w:rsid w:val="00675FCE"/>
    <w:rsid w:val="006941B4"/>
    <w:rsid w:val="006A243A"/>
    <w:rsid w:val="006D2627"/>
    <w:rsid w:val="006E62C4"/>
    <w:rsid w:val="006F4B5D"/>
    <w:rsid w:val="007229B4"/>
    <w:rsid w:val="00741C3C"/>
    <w:rsid w:val="007500CE"/>
    <w:rsid w:val="00753A1C"/>
    <w:rsid w:val="00754209"/>
    <w:rsid w:val="00767062"/>
    <w:rsid w:val="00767E43"/>
    <w:rsid w:val="007801C8"/>
    <w:rsid w:val="00786854"/>
    <w:rsid w:val="00790021"/>
    <w:rsid w:val="00791915"/>
    <w:rsid w:val="007A03D9"/>
    <w:rsid w:val="00800345"/>
    <w:rsid w:val="008219A9"/>
    <w:rsid w:val="00821D16"/>
    <w:rsid w:val="0084224A"/>
    <w:rsid w:val="00854205"/>
    <w:rsid w:val="00864E03"/>
    <w:rsid w:val="00876FE8"/>
    <w:rsid w:val="00885AC0"/>
    <w:rsid w:val="008B0156"/>
    <w:rsid w:val="008E1699"/>
    <w:rsid w:val="008E574B"/>
    <w:rsid w:val="00923CE2"/>
    <w:rsid w:val="00923D4C"/>
    <w:rsid w:val="009435D8"/>
    <w:rsid w:val="0096595C"/>
    <w:rsid w:val="00970150"/>
    <w:rsid w:val="0097064A"/>
    <w:rsid w:val="00973F46"/>
    <w:rsid w:val="009A05AD"/>
    <w:rsid w:val="009B177E"/>
    <w:rsid w:val="009C6A24"/>
    <w:rsid w:val="009D3C2E"/>
    <w:rsid w:val="009D65CF"/>
    <w:rsid w:val="00A04C84"/>
    <w:rsid w:val="00A22D00"/>
    <w:rsid w:val="00A634E1"/>
    <w:rsid w:val="00A90F0E"/>
    <w:rsid w:val="00A91C57"/>
    <w:rsid w:val="00A96618"/>
    <w:rsid w:val="00AF649E"/>
    <w:rsid w:val="00B01C5C"/>
    <w:rsid w:val="00B03A18"/>
    <w:rsid w:val="00B115F0"/>
    <w:rsid w:val="00B121B9"/>
    <w:rsid w:val="00B137C8"/>
    <w:rsid w:val="00B16DC8"/>
    <w:rsid w:val="00B173BD"/>
    <w:rsid w:val="00B47A79"/>
    <w:rsid w:val="00B62914"/>
    <w:rsid w:val="00B71A31"/>
    <w:rsid w:val="00B756F8"/>
    <w:rsid w:val="00B91C44"/>
    <w:rsid w:val="00BB2A10"/>
    <w:rsid w:val="00BB533D"/>
    <w:rsid w:val="00BC668C"/>
    <w:rsid w:val="00C33491"/>
    <w:rsid w:val="00C42E55"/>
    <w:rsid w:val="00C72B4F"/>
    <w:rsid w:val="00C77138"/>
    <w:rsid w:val="00CA69BD"/>
    <w:rsid w:val="00CC4096"/>
    <w:rsid w:val="00CF7E80"/>
    <w:rsid w:val="00CF7E82"/>
    <w:rsid w:val="00D278FF"/>
    <w:rsid w:val="00D55B82"/>
    <w:rsid w:val="00D566F7"/>
    <w:rsid w:val="00D5719E"/>
    <w:rsid w:val="00D64302"/>
    <w:rsid w:val="00D96621"/>
    <w:rsid w:val="00DA23BF"/>
    <w:rsid w:val="00DA7E5A"/>
    <w:rsid w:val="00DE14A7"/>
    <w:rsid w:val="00DE696E"/>
    <w:rsid w:val="00E12CD7"/>
    <w:rsid w:val="00E37266"/>
    <w:rsid w:val="00E455E8"/>
    <w:rsid w:val="00E60FE0"/>
    <w:rsid w:val="00E72BDC"/>
    <w:rsid w:val="00E84130"/>
    <w:rsid w:val="00E94C9E"/>
    <w:rsid w:val="00EB43F6"/>
    <w:rsid w:val="00EC716A"/>
    <w:rsid w:val="00EE2B81"/>
    <w:rsid w:val="00EE795D"/>
    <w:rsid w:val="00F05B6D"/>
    <w:rsid w:val="00F10B8D"/>
    <w:rsid w:val="00F336BF"/>
    <w:rsid w:val="00F44B68"/>
    <w:rsid w:val="00F45F19"/>
    <w:rsid w:val="00FA708F"/>
    <w:rsid w:val="00FD2851"/>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1B8892"/>
  <w15:docId w15:val="{DB66DA1A-E1F9-4EC1-AE88-00DF34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 w:type="character" w:customStyle="1" w:styleId="UnresolvedMention2">
    <w:name w:val="Unresolved Mention2"/>
    <w:basedOn w:val="DefaultParagraphFont"/>
    <w:uiPriority w:val="99"/>
    <w:semiHidden/>
    <w:unhideWhenUsed/>
    <w:rsid w:val="00767E43"/>
    <w:rPr>
      <w:color w:val="605E5C"/>
      <w:shd w:val="clear" w:color="auto" w:fill="E1DFDD"/>
    </w:rPr>
  </w:style>
  <w:style w:type="character" w:customStyle="1" w:styleId="UnresolvedMention3">
    <w:name w:val="Unresolved Mention3"/>
    <w:basedOn w:val="DefaultParagraphFont"/>
    <w:uiPriority w:val="99"/>
    <w:semiHidden/>
    <w:unhideWhenUsed/>
    <w:rsid w:val="00791915"/>
    <w:rPr>
      <w:color w:val="605E5C"/>
      <w:shd w:val="clear" w:color="auto" w:fill="E1DFDD"/>
    </w:rPr>
  </w:style>
  <w:style w:type="paragraph" w:customStyle="1" w:styleId="Default">
    <w:name w:val="Default"/>
    <w:rsid w:val="003E7870"/>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66244C"/>
    <w:rPr>
      <w:color w:val="954F72" w:themeColor="followedHyperlink"/>
      <w:u w:val="single"/>
    </w:rPr>
  </w:style>
  <w:style w:type="character" w:customStyle="1" w:styleId="UnresolvedMention4">
    <w:name w:val="Unresolved Mention4"/>
    <w:basedOn w:val="DefaultParagraphFont"/>
    <w:uiPriority w:val="99"/>
    <w:semiHidden/>
    <w:unhideWhenUsed/>
    <w:rsid w:val="00DE14A7"/>
    <w:rPr>
      <w:color w:val="605E5C"/>
      <w:shd w:val="clear" w:color="auto" w:fill="E1DFDD"/>
    </w:rPr>
  </w:style>
  <w:style w:type="paragraph" w:styleId="NormalWeb">
    <w:name w:val="Normal (Web)"/>
    <w:basedOn w:val="Normal"/>
    <w:uiPriority w:val="99"/>
    <w:semiHidden/>
    <w:unhideWhenUsed/>
    <w:rsid w:val="00821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5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2671">
      <w:bodyDiv w:val="1"/>
      <w:marLeft w:val="0"/>
      <w:marRight w:val="0"/>
      <w:marTop w:val="0"/>
      <w:marBottom w:val="0"/>
      <w:divBdr>
        <w:top w:val="none" w:sz="0" w:space="0" w:color="auto"/>
        <w:left w:val="none" w:sz="0" w:space="0" w:color="auto"/>
        <w:bottom w:val="none" w:sz="0" w:space="0" w:color="auto"/>
        <w:right w:val="none" w:sz="0" w:space="0" w:color="auto"/>
      </w:divBdr>
      <w:divsChild>
        <w:div w:id="1324165340">
          <w:marLeft w:val="0"/>
          <w:marRight w:val="0"/>
          <w:marTop w:val="120"/>
          <w:marBottom w:val="0"/>
          <w:divBdr>
            <w:top w:val="none" w:sz="0" w:space="0" w:color="auto"/>
            <w:left w:val="none" w:sz="0" w:space="0" w:color="auto"/>
            <w:bottom w:val="none" w:sz="0" w:space="0" w:color="auto"/>
            <w:right w:val="none" w:sz="0" w:space="0" w:color="auto"/>
          </w:divBdr>
        </w:div>
        <w:div w:id="438381594">
          <w:marLeft w:val="0"/>
          <w:marRight w:val="0"/>
          <w:marTop w:val="120"/>
          <w:marBottom w:val="0"/>
          <w:divBdr>
            <w:top w:val="none" w:sz="0" w:space="0" w:color="auto"/>
            <w:left w:val="none" w:sz="0" w:space="0" w:color="auto"/>
            <w:bottom w:val="none" w:sz="0" w:space="0" w:color="auto"/>
            <w:right w:val="none" w:sz="0" w:space="0" w:color="auto"/>
          </w:divBdr>
        </w:div>
      </w:divsChild>
    </w:div>
    <w:div w:id="372119964">
      <w:bodyDiv w:val="1"/>
      <w:marLeft w:val="0"/>
      <w:marRight w:val="0"/>
      <w:marTop w:val="0"/>
      <w:marBottom w:val="0"/>
      <w:divBdr>
        <w:top w:val="none" w:sz="0" w:space="0" w:color="auto"/>
        <w:left w:val="none" w:sz="0" w:space="0" w:color="auto"/>
        <w:bottom w:val="none" w:sz="0" w:space="0" w:color="auto"/>
        <w:right w:val="none" w:sz="0" w:space="0" w:color="auto"/>
      </w:divBdr>
    </w:div>
    <w:div w:id="651368935">
      <w:bodyDiv w:val="1"/>
      <w:marLeft w:val="0"/>
      <w:marRight w:val="0"/>
      <w:marTop w:val="0"/>
      <w:marBottom w:val="0"/>
      <w:divBdr>
        <w:top w:val="none" w:sz="0" w:space="0" w:color="auto"/>
        <w:left w:val="none" w:sz="0" w:space="0" w:color="auto"/>
        <w:bottom w:val="none" w:sz="0" w:space="0" w:color="auto"/>
        <w:right w:val="none" w:sz="0" w:space="0" w:color="auto"/>
      </w:divBdr>
    </w:div>
    <w:div w:id="1676764145">
      <w:bodyDiv w:val="1"/>
      <w:marLeft w:val="0"/>
      <w:marRight w:val="0"/>
      <w:marTop w:val="0"/>
      <w:marBottom w:val="0"/>
      <w:divBdr>
        <w:top w:val="none" w:sz="0" w:space="0" w:color="auto"/>
        <w:left w:val="none" w:sz="0" w:space="0" w:color="auto"/>
        <w:bottom w:val="none" w:sz="0" w:space="0" w:color="auto"/>
        <w:right w:val="none" w:sz="0" w:space="0" w:color="auto"/>
      </w:divBdr>
    </w:div>
    <w:div w:id="19007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5-a-day/" TargetMode="External"/><Relationship Id="rId13" Type="http://schemas.openxmlformats.org/officeDocument/2006/relationships/hyperlink" Target="https://www.mathsgenie.co.uk/homeschool.html" TargetMode="External"/><Relationship Id="rId18" Type="http://schemas.openxmlformats.org/officeDocument/2006/relationships/hyperlink" Target="https://www.spag.com/" TargetMode="External"/><Relationship Id="rId26" Type="http://schemas.openxmlformats.org/officeDocument/2006/relationships/hyperlink" Target="https://www.youtube.com/watch?v=hD5i3l99mac&amp;feature=emb_rel_end" TargetMode="External"/><Relationship Id="rId39" Type="http://schemas.openxmlformats.org/officeDocument/2006/relationships/hyperlink" Target="https://thirdspacelearning.com/blog/home-learning-resources/" TargetMode="External"/><Relationship Id="rId3" Type="http://schemas.openxmlformats.org/officeDocument/2006/relationships/numbering" Target="numbering.xml"/><Relationship Id="rId21" Type="http://schemas.openxmlformats.org/officeDocument/2006/relationships/hyperlink" Target="https://documentcloud.adobe.com/link/review?uri=urn:aaid:scds:US:17e674fd-953d-4a8c-884f-e219244cf560"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ei.org.uk/files/pdf/MEI-CC-Race-to-30.pdf" TargetMode="External"/><Relationship Id="rId17" Type="http://schemas.openxmlformats.org/officeDocument/2006/relationships/hyperlink" Target="https://documentcloud.adobe.com/link/review?uri=urn:aaid:scds:US:7fe52b88-914c-44bb-9dbe-7405159f62e7" TargetMode="External"/><Relationship Id="rId25" Type="http://schemas.openxmlformats.org/officeDocument/2006/relationships/hyperlink" Target="https://www.youtube.com/watch?v=ptYOw55Thp0&amp;feature=youtu.be" TargetMode="External"/><Relationship Id="rId33" Type="http://schemas.openxmlformats.org/officeDocument/2006/relationships/hyperlink" Target="http://www.wednesdayword.org/stopgap/Temporary-Special-Edition.pdf" TargetMode="External"/><Relationship Id="rId38" Type="http://schemas.openxmlformats.org/officeDocument/2006/relationships/hyperlink" Target="https://classroomsecrets.co.uk/" TargetMode="External"/><Relationship Id="rId2" Type="http://schemas.openxmlformats.org/officeDocument/2006/relationships/customXml" Target="../customXml/item2.xml"/><Relationship Id="rId16" Type="http://schemas.openxmlformats.org/officeDocument/2006/relationships/hyperlink" Target="https://documentcloud.adobe.com/link/review?uri=urn:aaid:scds:US:dc806eae-4ed4-4a1c-80a1-9d7a83fae99f" TargetMode="External"/><Relationship Id="rId20" Type="http://schemas.openxmlformats.org/officeDocument/2006/relationships/hyperlink" Target="https://alastairhumphreys.com/product/great-adventurers/" TargetMode="External"/><Relationship Id="rId29" Type="http://schemas.openxmlformats.org/officeDocument/2006/relationships/hyperlink" Target="https://documentcloud.adobe.com/link/track/?uri=urn%3Aaaid%3Ascds%3AUS%3A81817b0c-f5c5-4302-ae53-85968e6258f1&amp;pageNum=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i.org.uk/files/pdf/MEI-CC-Order-Order.pdf" TargetMode="External"/><Relationship Id="rId24" Type="http://schemas.openxmlformats.org/officeDocument/2006/relationships/hyperlink" Target="https://documentcloud.adobe.com/link/review?uri=urn:aaid:scds:US:62ca4a80-fbfe-4425-85fb-917fd351e01e" TargetMode="External"/><Relationship Id="rId32" Type="http://schemas.openxmlformats.org/officeDocument/2006/relationships/hyperlink" Target="https://cafod.org.uk/Education/Primary-teaching-resources/Zero-Hero" TargetMode="External"/><Relationship Id="rId37" Type="http://schemas.openxmlformats.org/officeDocument/2006/relationships/hyperlink" Target="https://www.bbc.co.uk/cbbc/watch/bp-wring-tips-book-awards-20?collection=cbbc-top-picks-today" TargetMode="External"/><Relationship Id="rId40" Type="http://schemas.openxmlformats.org/officeDocument/2006/relationships/hyperlink" Target="https://www.lessonable.com/"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documentcloud.adobe.com/link/review?uri=urn:aaid:scds:US:9945189c-0c3d-48fb-82af-234300940bbc" TargetMode="External"/><Relationship Id="rId28" Type="http://schemas.openxmlformats.org/officeDocument/2006/relationships/hyperlink" Target="https://documentcloud.adobe.com/link/track/?uri=urn%3Aaaid%3Ascds%3AUS%3A81817b0c-f5c5-4302-ae53-85968e6258f1&amp;pageNum=1" TargetMode="External"/><Relationship Id="rId36" Type="http://schemas.openxmlformats.org/officeDocument/2006/relationships/hyperlink" Target="http://www.wednesdayword.org/stopgap/Temporary-Special-Edition.pdf" TargetMode="External"/><Relationship Id="rId10" Type="http://schemas.openxmlformats.org/officeDocument/2006/relationships/hyperlink" Target="https://mei.org.uk/files/pdf/MEI-CC-The-Day-the-Numbers-Left.pdf" TargetMode="External"/><Relationship Id="rId19" Type="http://schemas.openxmlformats.org/officeDocument/2006/relationships/hyperlink" Target="https://documentcloud.adobe.com/link/review?uri=urn:aaid:scds:US:ec66825b-2a50-40be-8e9b-33543fb4ff66" TargetMode="External"/><Relationship Id="rId31"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s://mei.org.uk/files/pdf/MEI-CC-Be-the-Boss.pdf" TargetMode="External"/><Relationship Id="rId14" Type="http://schemas.openxmlformats.org/officeDocument/2006/relationships/hyperlink" Target="https://1.bp.blogspot.com/-Y72dTT1ljWY/XsboRHvO7mI/AAAAAAAARJQ/H_AWdUxXptkTZvkB1sB7nFQyp93VHHGcgCLcBGAsYHQ/s1600/pattern1.png" TargetMode="External"/><Relationship Id="rId22" Type="http://schemas.openxmlformats.org/officeDocument/2006/relationships/hyperlink" Target="https://alastairhumphreys.com/adventures/" TargetMode="External"/><Relationship Id="rId27" Type="http://schemas.openxmlformats.org/officeDocument/2006/relationships/hyperlink" Target="https://documentcloud.adobe.com/link/review?uri=urn:aaid:scds:US:de0b8fb8-32a1-4361-8ec0-9d48d851310b" TargetMode="External"/><Relationship Id="rId30" Type="http://schemas.openxmlformats.org/officeDocument/2006/relationships/image" Target="media/image3.png"/><Relationship Id="rId35" Type="http://schemas.openxmlformats.org/officeDocument/2006/relationships/hyperlink" Target="http://www.wednesdayword.org/stopgap/Temporary-Special-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7DA9F8-C5AC-4516-870F-AA155F70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6A72D551</Template>
  <TotalTime>1</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CorrS</cp:lastModifiedBy>
  <cp:revision>2</cp:revision>
  <dcterms:created xsi:type="dcterms:W3CDTF">2020-05-28T10:36:00Z</dcterms:created>
  <dcterms:modified xsi:type="dcterms:W3CDTF">2020-05-28T10:36:00Z</dcterms:modified>
</cp:coreProperties>
</file>