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34" w:rsidRPr="00DF6434" w:rsidRDefault="00DF6434" w:rsidP="00DF6434">
      <w:pPr>
        <w:jc w:val="center"/>
        <w:rPr>
          <w:u w:val="single"/>
        </w:rPr>
      </w:pPr>
      <w:bookmarkStart w:id="0" w:name="_GoBack"/>
      <w:bookmarkEnd w:id="0"/>
      <w:r w:rsidRPr="00DF6434">
        <w:rPr>
          <w:u w:val="single"/>
        </w:rPr>
        <w:t>spag.com passwords 4BW</w:t>
      </w:r>
    </w:p>
    <w:p w:rsidR="00DF6434" w:rsidRDefault="00DF6434" w:rsidP="00DF6434">
      <w:r>
        <w:t>Abie Abraham</w:t>
      </w:r>
      <w:r>
        <w:tab/>
        <w:t>a-abraham-15</w:t>
      </w:r>
      <w:r>
        <w:tab/>
        <w:t>skin86</w:t>
      </w:r>
    </w:p>
    <w:p w:rsidR="00DF6434" w:rsidRDefault="00DF6434" w:rsidP="00DF6434">
      <w:r>
        <w:t xml:space="preserve">Aiken </w:t>
      </w:r>
      <w:proofErr w:type="spellStart"/>
      <w:r>
        <w:t>Bhenz</w:t>
      </w:r>
      <w:proofErr w:type="spellEnd"/>
      <w:r>
        <w:tab/>
        <w:t>a-bhenz-1</w:t>
      </w:r>
      <w:r>
        <w:tab/>
        <w:t>road64</w:t>
      </w:r>
    </w:p>
    <w:p w:rsidR="00DF6434" w:rsidRDefault="00DF6434" w:rsidP="00DF6434">
      <w:r>
        <w:t xml:space="preserve">Alexander </w:t>
      </w:r>
      <w:proofErr w:type="spellStart"/>
      <w:r>
        <w:t>Scholey</w:t>
      </w:r>
      <w:proofErr w:type="spellEnd"/>
      <w:r>
        <w:tab/>
        <w:t>a-scholey-7</w:t>
      </w:r>
      <w:r>
        <w:tab/>
        <w:t>fly93</w:t>
      </w:r>
    </w:p>
    <w:p w:rsidR="00DF6434" w:rsidRDefault="00DF6434" w:rsidP="00DF6434">
      <w:r>
        <w:t>Alfie Williams-Moore</w:t>
      </w:r>
      <w:r>
        <w:tab/>
        <w:t>a-williamsmoore-1</w:t>
      </w:r>
      <w:r>
        <w:tab/>
        <w:t>pen97</w:t>
      </w:r>
    </w:p>
    <w:p w:rsidR="00DF6434" w:rsidRDefault="00DF6434" w:rsidP="00DF6434">
      <w:r>
        <w:t>Amelia Parry</w:t>
      </w:r>
      <w:r>
        <w:tab/>
        <w:t>a-parry-25</w:t>
      </w:r>
      <w:r>
        <w:tab/>
        <w:t>tell81</w:t>
      </w:r>
    </w:p>
    <w:p w:rsidR="00DF6434" w:rsidRDefault="00DF6434" w:rsidP="00DF6434">
      <w:r>
        <w:t>Amelia-Rose Garland</w:t>
      </w:r>
      <w:r>
        <w:tab/>
        <w:t>a-garland-1</w:t>
      </w:r>
      <w:r>
        <w:tab/>
        <w:t>old53</w:t>
      </w:r>
    </w:p>
    <w:p w:rsidR="00DF6434" w:rsidRDefault="00DF6434" w:rsidP="00DF6434">
      <w:r>
        <w:t>Callum Greenwood</w:t>
      </w:r>
      <w:r>
        <w:tab/>
        <w:t>c-greenwood-30</w:t>
      </w:r>
      <w:r>
        <w:tab/>
        <w:t>slide37</w:t>
      </w:r>
    </w:p>
    <w:p w:rsidR="00DF6434" w:rsidRDefault="00DF6434" w:rsidP="00DF6434">
      <w:r>
        <w:t>Chloe Kelly-Denham</w:t>
      </w:r>
      <w:r>
        <w:tab/>
        <w:t>c-kellydenham-1</w:t>
      </w:r>
      <w:r>
        <w:tab/>
        <w:t>path27</w:t>
      </w:r>
    </w:p>
    <w:p w:rsidR="00DF6434" w:rsidRDefault="00DF6434" w:rsidP="00DF6434">
      <w:proofErr w:type="spellStart"/>
      <w:r>
        <w:t>Connow</w:t>
      </w:r>
      <w:proofErr w:type="spellEnd"/>
      <w:r>
        <w:t xml:space="preserve"> Wilson</w:t>
      </w:r>
      <w:r>
        <w:tab/>
        <w:t>c-wilson-163</w:t>
      </w:r>
      <w:r>
        <w:tab/>
        <w:t>shop84</w:t>
      </w:r>
    </w:p>
    <w:p w:rsidR="00DF6434" w:rsidRDefault="00DF6434" w:rsidP="00DF6434">
      <w:r>
        <w:t xml:space="preserve">Daniel </w:t>
      </w:r>
      <w:proofErr w:type="spellStart"/>
      <w:r>
        <w:t>Bojarski</w:t>
      </w:r>
      <w:proofErr w:type="spellEnd"/>
      <w:r>
        <w:tab/>
        <w:t>d-bojarski-1</w:t>
      </w:r>
      <w:r>
        <w:tab/>
        <w:t>room71</w:t>
      </w:r>
    </w:p>
    <w:p w:rsidR="00DF6434" w:rsidRDefault="00DF6434" w:rsidP="00DF6434">
      <w:r>
        <w:t>Dylan Hughes</w:t>
      </w:r>
      <w:r>
        <w:tab/>
        <w:t>d-hughes-44</w:t>
      </w:r>
      <w:r>
        <w:tab/>
        <w:t>can15</w:t>
      </w:r>
    </w:p>
    <w:p w:rsidR="00DF6434" w:rsidRDefault="00DF6434" w:rsidP="00DF6434">
      <w:r>
        <w:t>Eloise Bennett</w:t>
      </w:r>
      <w:r>
        <w:tab/>
        <w:t>e-bennett-57</w:t>
      </w:r>
      <w:r>
        <w:tab/>
        <w:t>room81</w:t>
      </w:r>
    </w:p>
    <w:p w:rsidR="00DF6434" w:rsidRDefault="00DF6434" w:rsidP="00DF6434">
      <w:r>
        <w:t>Evangeline Carty</w:t>
      </w:r>
      <w:r>
        <w:tab/>
        <w:t>e-carty-1</w:t>
      </w:r>
      <w:r>
        <w:tab/>
        <w:t>mum33</w:t>
      </w:r>
    </w:p>
    <w:p w:rsidR="00DF6434" w:rsidRDefault="00DF6434" w:rsidP="00DF6434">
      <w:proofErr w:type="spellStart"/>
      <w:r>
        <w:t>Fiya</w:t>
      </w:r>
      <w:proofErr w:type="spellEnd"/>
      <w:r>
        <w:t xml:space="preserve"> Pereira</w:t>
      </w:r>
      <w:r>
        <w:tab/>
        <w:t>f-pereira-1</w:t>
      </w:r>
      <w:r>
        <w:tab/>
        <w:t>tape60</w:t>
      </w:r>
    </w:p>
    <w:p w:rsidR="00DF6434" w:rsidRDefault="00DF6434" w:rsidP="00DF6434">
      <w:proofErr w:type="spellStart"/>
      <w:r>
        <w:t>Haytham</w:t>
      </w:r>
      <w:proofErr w:type="spellEnd"/>
      <w:r>
        <w:t xml:space="preserve"> </w:t>
      </w:r>
      <w:proofErr w:type="spellStart"/>
      <w:r>
        <w:t>Naji</w:t>
      </w:r>
      <w:proofErr w:type="spellEnd"/>
      <w:r>
        <w:tab/>
        <w:t>h-naji-2</w:t>
      </w:r>
      <w:r>
        <w:tab/>
        <w:t>sing19</w:t>
      </w:r>
    </w:p>
    <w:p w:rsidR="00DF6434" w:rsidRDefault="00DF6434" w:rsidP="00DF6434">
      <w:r>
        <w:t>Joel Mulligan</w:t>
      </w:r>
      <w:r>
        <w:tab/>
        <w:t>j-mulligan-1</w:t>
      </w:r>
      <w:r>
        <w:tab/>
        <w:t>hand30</w:t>
      </w:r>
    </w:p>
    <w:p w:rsidR="00DF6434" w:rsidRDefault="00DF6434" w:rsidP="00DF6434">
      <w:r>
        <w:t>Joseph Clarke</w:t>
      </w:r>
      <w:r>
        <w:tab/>
        <w:t>j-clarke-140</w:t>
      </w:r>
      <w:r>
        <w:tab/>
        <w:t>chip69</w:t>
      </w:r>
    </w:p>
    <w:p w:rsidR="00DF6434" w:rsidRDefault="00DF6434" w:rsidP="00DF6434">
      <w:r>
        <w:t xml:space="preserve">Julia </w:t>
      </w:r>
      <w:proofErr w:type="spellStart"/>
      <w:r>
        <w:t>Sijka</w:t>
      </w:r>
      <w:proofErr w:type="spellEnd"/>
      <w:r>
        <w:tab/>
        <w:t>j-sijka-1</w:t>
      </w:r>
      <w:r>
        <w:tab/>
        <w:t>set65</w:t>
      </w:r>
    </w:p>
    <w:p w:rsidR="00DF6434" w:rsidRDefault="00DF6434" w:rsidP="00DF6434">
      <w:r>
        <w:t>Liam Kelly</w:t>
      </w:r>
      <w:r>
        <w:tab/>
        <w:t>l-kelly-91</w:t>
      </w:r>
      <w:r>
        <w:tab/>
        <w:t>owl78</w:t>
      </w:r>
    </w:p>
    <w:p w:rsidR="00DF6434" w:rsidRDefault="00DF6434" w:rsidP="00DF6434">
      <w:r>
        <w:t>Lola Hicks</w:t>
      </w:r>
      <w:r>
        <w:tab/>
        <w:t>l-hicks-12</w:t>
      </w:r>
      <w:r>
        <w:tab/>
        <w:t>grape76</w:t>
      </w:r>
    </w:p>
    <w:p w:rsidR="00DF6434" w:rsidRDefault="00DF6434" w:rsidP="00DF6434">
      <w:r>
        <w:t>Louie Gardner</w:t>
      </w:r>
      <w:r>
        <w:tab/>
        <w:t>l-gardner-25</w:t>
      </w:r>
      <w:r>
        <w:tab/>
        <w:t>bell4</w:t>
      </w:r>
    </w:p>
    <w:p w:rsidR="00DF6434" w:rsidRDefault="00DF6434" w:rsidP="00DF6434">
      <w:r>
        <w:t>Luke Shaw</w:t>
      </w:r>
      <w:r>
        <w:tab/>
        <w:t>l-shaw-87</w:t>
      </w:r>
      <w:r>
        <w:tab/>
        <w:t>fly90</w:t>
      </w:r>
    </w:p>
    <w:p w:rsidR="00DF6434" w:rsidRDefault="00DF6434" w:rsidP="00DF6434">
      <w:r>
        <w:t>Peyton Buck</w:t>
      </w:r>
      <w:r>
        <w:tab/>
        <w:t>p-buck-1</w:t>
      </w:r>
      <w:r>
        <w:tab/>
        <w:t>tin40</w:t>
      </w:r>
    </w:p>
    <w:p w:rsidR="00DF6434" w:rsidRDefault="00DF6434" w:rsidP="00DF6434">
      <w:r>
        <w:t>Ruby Capper</w:t>
      </w:r>
      <w:r>
        <w:tab/>
        <w:t>r-capper-1</w:t>
      </w:r>
      <w:r>
        <w:tab/>
        <w:t>made84</w:t>
      </w:r>
    </w:p>
    <w:p w:rsidR="00DF6434" w:rsidRDefault="00DF6434" w:rsidP="00DF6434">
      <w:r>
        <w:t xml:space="preserve">Sophie </w:t>
      </w:r>
      <w:proofErr w:type="spellStart"/>
      <w:r>
        <w:t>McGraa</w:t>
      </w:r>
      <w:proofErr w:type="spellEnd"/>
      <w:r>
        <w:tab/>
        <w:t>s-mcgraa-2</w:t>
      </w:r>
      <w:r>
        <w:tab/>
        <w:t>bat73</w:t>
      </w:r>
    </w:p>
    <w:p w:rsidR="00DF6434" w:rsidRDefault="00DF6434" w:rsidP="00DF6434">
      <w:r>
        <w:t xml:space="preserve">Talia </w:t>
      </w:r>
      <w:proofErr w:type="spellStart"/>
      <w:r>
        <w:t>Dumlu</w:t>
      </w:r>
      <w:proofErr w:type="spellEnd"/>
      <w:r>
        <w:tab/>
        <w:t>t-dumlu-1</w:t>
      </w:r>
      <w:r>
        <w:tab/>
        <w:t>door83</w:t>
      </w:r>
    </w:p>
    <w:p w:rsidR="004C01C6" w:rsidRDefault="00DF6434" w:rsidP="00DF6434">
      <w:r>
        <w:t xml:space="preserve">Theo </w:t>
      </w:r>
      <w:proofErr w:type="spellStart"/>
      <w:r>
        <w:t>Petkov</w:t>
      </w:r>
      <w:proofErr w:type="spellEnd"/>
      <w:r>
        <w:tab/>
        <w:t>t-petkov-1</w:t>
      </w:r>
      <w:r>
        <w:tab/>
        <w:t>rain95</w:t>
      </w:r>
    </w:p>
    <w:sectPr w:rsidR="004C0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34"/>
    <w:rsid w:val="004A0F72"/>
    <w:rsid w:val="004C01C6"/>
    <w:rsid w:val="006F6002"/>
    <w:rsid w:val="008159B8"/>
    <w:rsid w:val="00D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77AC1-4E37-4104-89E6-70FDFF80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5E4D3324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Ward</dc:creator>
  <cp:keywords/>
  <dc:description/>
  <cp:lastModifiedBy>C Ward</cp:lastModifiedBy>
  <cp:revision>2</cp:revision>
  <dcterms:created xsi:type="dcterms:W3CDTF">2020-06-23T12:58:00Z</dcterms:created>
  <dcterms:modified xsi:type="dcterms:W3CDTF">2020-06-23T12:58:00Z</dcterms:modified>
</cp:coreProperties>
</file>