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FC" w:rsidRPr="00EF54FC" w:rsidRDefault="00EF54FC" w:rsidP="00EF54FC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EF54FC">
        <w:rPr>
          <w:rFonts w:ascii="Comic Sans MS" w:hAnsi="Comic Sans MS"/>
          <w:b/>
          <w:sz w:val="32"/>
          <w:szCs w:val="32"/>
        </w:rPr>
        <w:t>A story about working at home</w:t>
      </w:r>
    </w:p>
    <w:p w:rsidR="00EF54FC" w:rsidRDefault="00EF54FC">
      <w:pPr>
        <w:rPr>
          <w:rFonts w:ascii="Comic Sans MS" w:hAnsi="Comic Sans MS"/>
        </w:rPr>
      </w:pPr>
    </w:p>
    <w:p w:rsidR="00EF54FC" w:rsidRPr="009105BB" w:rsidRDefault="009105BB">
      <w:pPr>
        <w:rPr>
          <w:rFonts w:ascii="Comic Sans MS" w:hAnsi="Comic Sans MS"/>
          <w:noProof/>
          <w:sz w:val="28"/>
          <w:szCs w:val="2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B6AA75">
                <wp:simplePos x="0" y="0"/>
                <wp:positionH relativeFrom="column">
                  <wp:posOffset>304800</wp:posOffset>
                </wp:positionH>
                <wp:positionV relativeFrom="paragraph">
                  <wp:posOffset>753110</wp:posOffset>
                </wp:positionV>
                <wp:extent cx="4847590" cy="1115060"/>
                <wp:effectExtent l="0" t="0" r="0" b="8890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7590" cy="1115060"/>
                          <a:chOff x="153306" y="851213"/>
                          <a:chExt cx="8168430" cy="23717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64236" y="851213"/>
                            <a:ext cx="2857500" cy="2371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153306" y="2482709"/>
                            <a:ext cx="2703464" cy="382218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54F1A" w:rsidRPr="00154F1A" w:rsidRDefault="00154F1A" w:rsidP="00154F1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CB6AA75" id="Group 3" o:spid="_x0000_s1026" style="position:absolute;margin-left:24pt;margin-top:59.3pt;width:381.7pt;height:87.8pt;z-index:251658240" coordorigin="1533,8512" coordsize="81684,237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54642;top:8512;width:28575;height:23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33;top:24827;width:27034;height:3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154F1A" w:rsidRPr="00154F1A" w:rsidRDefault="00154F1A" w:rsidP="00154F1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154F1A" w:rsidRPr="009105BB">
        <w:rPr>
          <w:rFonts w:ascii="Comic Sans MS" w:hAnsi="Comic Sans MS"/>
          <w:sz w:val="28"/>
          <w:szCs w:val="28"/>
        </w:rPr>
        <w:t>On Monday, Tuesday, Wednesday, Thursday and Fridays I usually go to school to do schoolwork and meet my friends.</w:t>
      </w:r>
    </w:p>
    <w:p w:rsidR="00EF54FC" w:rsidRDefault="009105BB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1497457</wp:posOffset>
            </wp:positionV>
            <wp:extent cx="2163445" cy="1021080"/>
            <wp:effectExtent l="0" t="0" r="8255" b="762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ard-895397_6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54FC" w:rsidRDefault="00EF54FC"/>
    <w:p w:rsidR="009D7552" w:rsidRDefault="009D7552"/>
    <w:p w:rsidR="00ED222A" w:rsidRDefault="00ED222A" w:rsidP="00ED222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ED222A" w:rsidRPr="009105BB" w:rsidRDefault="00ED222A" w:rsidP="00ED222A">
      <w:pPr>
        <w:rPr>
          <w:rFonts w:ascii="Comic Sans MS" w:hAnsi="Comic Sans MS"/>
          <w:sz w:val="28"/>
          <w:szCs w:val="28"/>
        </w:rPr>
      </w:pPr>
      <w:r w:rsidRPr="009105BB">
        <w:rPr>
          <w:rFonts w:ascii="Comic Sans MS" w:hAnsi="Comic Sans MS"/>
          <w:sz w:val="28"/>
          <w:szCs w:val="28"/>
        </w:rPr>
        <w:t>Now school is closed so I have try to do school work at home and can’t see my friends.</w:t>
      </w:r>
    </w:p>
    <w:p w:rsidR="00ED222A" w:rsidRDefault="00ED222A" w:rsidP="00ED222A"/>
    <w:p w:rsidR="00EF54FC" w:rsidRDefault="00EF54FC" w:rsidP="00ED222A"/>
    <w:p w:rsidR="00EF54FC" w:rsidRDefault="00154F1A">
      <w:pPr>
        <w:rPr>
          <w:rFonts w:ascii="Comic Sans MS" w:hAnsi="Comic Sans MS"/>
        </w:rPr>
      </w:pPr>
      <w:r w:rsidRPr="009105BB">
        <w:rPr>
          <w:rFonts w:ascii="Comic Sans MS" w:hAnsi="Comic Sans MS"/>
          <w:sz w:val="28"/>
          <w:szCs w:val="28"/>
        </w:rPr>
        <w:t xml:space="preserve">I don’t have to do school work all day </w:t>
      </w:r>
      <w:r w:rsidR="00970938" w:rsidRPr="009105BB">
        <w:rPr>
          <w:rFonts w:ascii="Comic Sans MS" w:hAnsi="Comic Sans MS"/>
          <w:sz w:val="28"/>
          <w:szCs w:val="28"/>
        </w:rPr>
        <w:t>at home. Only</w:t>
      </w:r>
      <w:r w:rsidRPr="009105BB">
        <w:rPr>
          <w:rFonts w:ascii="Comic Sans MS" w:hAnsi="Comic Sans MS"/>
          <w:sz w:val="28"/>
          <w:szCs w:val="28"/>
        </w:rPr>
        <w:t xml:space="preserve"> for one or two hours a day.</w:t>
      </w:r>
      <w:r w:rsidRPr="00ED222A">
        <w:rPr>
          <w:rFonts w:ascii="Comic Sans MS" w:hAnsi="Comic Sans MS"/>
        </w:rPr>
        <w:t xml:space="preserve"> </w:t>
      </w:r>
    </w:p>
    <w:p w:rsidR="00EF54FC" w:rsidRDefault="009105BB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1A5E2A00" wp14:editId="297E0F41">
            <wp:extent cx="1814945" cy="1285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me-Time-Of-Alarm-Clock-Time-Indicating-Clock-313026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385" cy="128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4FC" w:rsidRDefault="00EF54FC">
      <w:pPr>
        <w:rPr>
          <w:rFonts w:ascii="Comic Sans MS" w:hAnsi="Comic Sans MS"/>
        </w:rPr>
      </w:pPr>
    </w:p>
    <w:p w:rsidR="00EF54FC" w:rsidRDefault="00EF54FC"/>
    <w:p w:rsidR="00A968BD" w:rsidRPr="009105BB" w:rsidRDefault="00154F1A">
      <w:pPr>
        <w:rPr>
          <w:rFonts w:ascii="Comic Sans MS" w:hAnsi="Comic Sans MS"/>
          <w:sz w:val="28"/>
          <w:szCs w:val="28"/>
        </w:rPr>
      </w:pPr>
      <w:r w:rsidRPr="009105BB">
        <w:rPr>
          <w:rFonts w:ascii="Comic Sans MS" w:hAnsi="Comic Sans MS"/>
          <w:sz w:val="28"/>
          <w:szCs w:val="28"/>
        </w:rPr>
        <w:lastRenderedPageBreak/>
        <w:t xml:space="preserve">My </w:t>
      </w:r>
      <w:r w:rsidR="00F07730" w:rsidRPr="009105BB">
        <w:rPr>
          <w:rFonts w:ascii="Comic Sans MS" w:hAnsi="Comic Sans MS"/>
          <w:sz w:val="28"/>
          <w:szCs w:val="28"/>
        </w:rPr>
        <w:t>parent/carer</w:t>
      </w:r>
      <w:r w:rsidRPr="009105BB">
        <w:rPr>
          <w:rFonts w:ascii="Comic Sans MS" w:hAnsi="Comic Sans MS"/>
          <w:sz w:val="28"/>
          <w:szCs w:val="28"/>
        </w:rPr>
        <w:t xml:space="preserve"> will tell me when I have to do school work and I will do my best to do it when they tell </w:t>
      </w:r>
      <w:r w:rsidR="00A968BD" w:rsidRPr="009105BB">
        <w:rPr>
          <w:rFonts w:ascii="Comic Sans MS" w:hAnsi="Comic Sans MS"/>
          <w:sz w:val="28"/>
          <w:szCs w:val="28"/>
        </w:rPr>
        <w:t>me.</w:t>
      </w:r>
    </w:p>
    <w:p w:rsidR="00A968BD" w:rsidRDefault="00A968BD"/>
    <w:p w:rsidR="00154F1A" w:rsidRDefault="00A968BD">
      <w:r>
        <w:rPr>
          <w:noProof/>
          <w:lang w:eastAsia="en-GB"/>
        </w:rPr>
        <w:drawing>
          <wp:inline distT="0" distB="0" distL="0" distR="0">
            <wp:extent cx="1760057" cy="147360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ool-2707947_960_7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11114" cy="151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F1A" w:rsidRPr="009105BB" w:rsidRDefault="00154F1A">
      <w:pPr>
        <w:rPr>
          <w:rFonts w:ascii="Comic Sans MS" w:hAnsi="Comic Sans MS"/>
          <w:sz w:val="28"/>
          <w:szCs w:val="28"/>
        </w:rPr>
      </w:pPr>
      <w:r w:rsidRPr="009105BB">
        <w:rPr>
          <w:rFonts w:ascii="Comic Sans MS" w:hAnsi="Comic Sans MS"/>
          <w:sz w:val="28"/>
          <w:szCs w:val="28"/>
        </w:rPr>
        <w:t xml:space="preserve">If I don’t understand it I </w:t>
      </w:r>
      <w:r w:rsidR="00F07730" w:rsidRPr="009105BB">
        <w:rPr>
          <w:rFonts w:ascii="Comic Sans MS" w:hAnsi="Comic Sans MS"/>
          <w:sz w:val="28"/>
          <w:szCs w:val="28"/>
        </w:rPr>
        <w:t>can ask my parent/carer</w:t>
      </w:r>
      <w:r w:rsidRPr="009105BB">
        <w:rPr>
          <w:rFonts w:ascii="Comic Sans MS" w:hAnsi="Comic Sans MS"/>
          <w:sz w:val="28"/>
          <w:szCs w:val="28"/>
        </w:rPr>
        <w:t xml:space="preserve"> to help me.</w:t>
      </w:r>
    </w:p>
    <w:p w:rsidR="008342E7" w:rsidRPr="009105BB" w:rsidRDefault="008342E7">
      <w:pPr>
        <w:rPr>
          <w:rFonts w:ascii="Comic Sans MS" w:hAnsi="Comic Sans MS"/>
          <w:sz w:val="28"/>
          <w:szCs w:val="28"/>
        </w:rPr>
      </w:pPr>
    </w:p>
    <w:p w:rsidR="00285B42" w:rsidRPr="009105BB" w:rsidRDefault="00285B42">
      <w:pPr>
        <w:rPr>
          <w:sz w:val="28"/>
          <w:szCs w:val="28"/>
        </w:rPr>
      </w:pPr>
    </w:p>
    <w:p w:rsidR="00A968BD" w:rsidRPr="009105BB" w:rsidRDefault="00A968BD">
      <w:pPr>
        <w:rPr>
          <w:sz w:val="28"/>
          <w:szCs w:val="28"/>
        </w:rPr>
      </w:pPr>
    </w:p>
    <w:p w:rsidR="00154F1A" w:rsidRPr="009105BB" w:rsidRDefault="00154F1A">
      <w:pPr>
        <w:rPr>
          <w:rFonts w:ascii="Comic Sans MS" w:hAnsi="Comic Sans MS"/>
          <w:sz w:val="28"/>
          <w:szCs w:val="28"/>
        </w:rPr>
      </w:pPr>
      <w:r w:rsidRPr="009105BB">
        <w:rPr>
          <w:rFonts w:ascii="Comic Sans MS" w:hAnsi="Comic Sans MS"/>
          <w:sz w:val="28"/>
          <w:szCs w:val="28"/>
        </w:rPr>
        <w:t>I can play games or watch tv when I have finished my school work.</w:t>
      </w:r>
    </w:p>
    <w:p w:rsidR="00A009C6" w:rsidRDefault="00A009C6">
      <w:pPr>
        <w:rPr>
          <w:sz w:val="18"/>
          <w:szCs w:val="18"/>
        </w:rPr>
      </w:pPr>
    </w:p>
    <w:p w:rsidR="00A009C6" w:rsidRPr="00ED222A" w:rsidRDefault="00A009C6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inline distT="0" distB="0" distL="0" distR="0">
                <wp:extent cx="2604655" cy="1096126"/>
                <wp:effectExtent l="0" t="0" r="5715" b="889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4655" cy="1096126"/>
                          <a:chOff x="0" y="0"/>
                          <a:chExt cx="5731510" cy="331978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9762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297624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009C6" w:rsidRPr="00A009C6" w:rsidRDefault="001870A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A009C6" w:rsidRPr="00A009C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009C6" w:rsidRPr="00A009C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A009C6" w:rsidRPr="00A009C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9" o:spid="_x0000_s1029" style="width:205.1pt;height:86.3pt;mso-position-horizontal-relative:char;mso-position-vertical-relative:line" coordsize="57315,3319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">
                <v:shape id="Picture 7" o:spid="_x0000_s1030" type="#_x0000_t75" style="position:absolute;width:57315;height:29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">
                  <v:imagedata r:id="rId17" o:title=""/>
                </v:shape>
                <v:shape id="Text Box 8" o:spid="_x0000_s1031" type="#_x0000_t202" style="position:absolute;top:29762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A009C6" w:rsidRPr="00A009C6" w:rsidRDefault="008C105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="00A009C6" w:rsidRPr="00A009C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A009C6" w:rsidRPr="00A009C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="00A009C6" w:rsidRPr="00A009C6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1710685" cy="949036"/>
            <wp:effectExtent l="0" t="0" r="4445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ock-vector-smiling-preschool-boy-kid-sitting-on-cushion-and-watching-film-on-tv-about-dog-and-butterfly-kid-1101658958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407" cy="99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748146" cy="697916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y-1297397_640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59" cy="72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52D" w:rsidRPr="00ED222A" w:rsidRDefault="00B7052D">
      <w:pPr>
        <w:rPr>
          <w:rFonts w:ascii="Bradley Hand ITC" w:hAnsi="Bradley Hand ITC"/>
        </w:rPr>
      </w:pPr>
    </w:p>
    <w:p w:rsidR="00F07730" w:rsidRPr="00ED222A" w:rsidRDefault="00F07730">
      <w:pPr>
        <w:rPr>
          <w:rFonts w:ascii="Bradley Hand ITC" w:hAnsi="Bradley Hand ITC"/>
        </w:rPr>
      </w:pPr>
    </w:p>
    <w:p w:rsidR="00A009C6" w:rsidRPr="009105BB" w:rsidRDefault="00154F1A">
      <w:pPr>
        <w:rPr>
          <w:rFonts w:ascii="Comic Sans MS" w:hAnsi="Comic Sans MS"/>
          <w:sz w:val="28"/>
          <w:szCs w:val="28"/>
        </w:rPr>
      </w:pPr>
      <w:r w:rsidRPr="009105BB">
        <w:rPr>
          <w:rFonts w:ascii="Comic Sans MS" w:hAnsi="Comic Sans MS"/>
          <w:sz w:val="28"/>
          <w:szCs w:val="28"/>
        </w:rPr>
        <w:t xml:space="preserve">I can speak with my friends and family on the phone or online to see how everyone is </w:t>
      </w:r>
    </w:p>
    <w:p w:rsidR="00154F1A" w:rsidRPr="009105BB" w:rsidRDefault="00154F1A">
      <w:pPr>
        <w:rPr>
          <w:rFonts w:ascii="Comic Sans MS" w:hAnsi="Comic Sans MS"/>
          <w:sz w:val="28"/>
          <w:szCs w:val="28"/>
        </w:rPr>
      </w:pPr>
      <w:r w:rsidRPr="009105BB">
        <w:rPr>
          <w:rFonts w:ascii="Comic Sans MS" w:hAnsi="Comic Sans MS"/>
          <w:sz w:val="28"/>
          <w:szCs w:val="28"/>
        </w:rPr>
        <w:t>doing.</w:t>
      </w:r>
    </w:p>
    <w:p w:rsidR="00A009C6" w:rsidRDefault="00970938" w:rsidP="00970938">
      <w:pPr>
        <w:tabs>
          <w:tab w:val="left" w:pos="3764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inline distT="0" distB="0" distL="0" distR="0">
                <wp:extent cx="1808018" cy="1406236"/>
                <wp:effectExtent l="0" t="0" r="1905" b="381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8018" cy="1406236"/>
                          <a:chOff x="0" y="0"/>
                          <a:chExt cx="5731510" cy="412432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7807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 Box 16"/>
                        <wps:cNvSpPr txBox="1"/>
                        <wps:spPr>
                          <a:xfrm>
                            <a:off x="0" y="378079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70938" w:rsidRPr="00970938" w:rsidRDefault="001870A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6" w:history="1">
                                <w:r w:rsidR="00970938" w:rsidRPr="009709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70938" w:rsidRPr="0097093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7" w:history="1">
                                <w:r w:rsidR="00970938" w:rsidRPr="009709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7" o:spid="_x0000_s1032" style="width:142.35pt;height:110.75pt;mso-position-horizontal-relative:char;mso-position-vertical-relative:line" coordsize="57315,412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">
                <v:shape id="Picture 15" o:spid="_x0000_s1033" type="#_x0000_t75" style="position:absolute;width:57315;height:37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">
                  <v:imagedata r:id="rId28" o:title=""/>
                </v:shape>
                <v:shape id="Text Box 16" o:spid="_x0000_s1034" type="#_x0000_t202" style="position:absolute;top:37807;width:573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970938" w:rsidRPr="00970938" w:rsidRDefault="008C105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9" w:history="1">
                          <w:r w:rsidR="00970938" w:rsidRPr="0097093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70938" w:rsidRPr="0097093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0" w:history="1">
                          <w:r w:rsidR="00970938" w:rsidRPr="00970938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F54FC" w:rsidRPr="00ED222A" w:rsidRDefault="00EF54FC" w:rsidP="00970938">
      <w:pPr>
        <w:tabs>
          <w:tab w:val="left" w:pos="3764"/>
        </w:tabs>
        <w:rPr>
          <w:rFonts w:ascii="Comic Sans MS" w:hAnsi="Comic Sans MS"/>
        </w:rPr>
      </w:pPr>
    </w:p>
    <w:p w:rsidR="00F07730" w:rsidRPr="00ED222A" w:rsidRDefault="00F07730">
      <w:pPr>
        <w:rPr>
          <w:rFonts w:ascii="Comic Sans MS" w:hAnsi="Comic Sans MS"/>
        </w:rPr>
      </w:pPr>
    </w:p>
    <w:p w:rsidR="00154F1A" w:rsidRPr="009105BB" w:rsidRDefault="00154F1A">
      <w:pPr>
        <w:rPr>
          <w:rFonts w:ascii="Comic Sans MS" w:hAnsi="Comic Sans MS"/>
          <w:sz w:val="28"/>
          <w:szCs w:val="28"/>
        </w:rPr>
      </w:pPr>
      <w:r w:rsidRPr="009105BB">
        <w:rPr>
          <w:rFonts w:ascii="Comic Sans MS" w:hAnsi="Comic Sans MS"/>
          <w:sz w:val="28"/>
          <w:szCs w:val="28"/>
        </w:rPr>
        <w:t>If I do this</w:t>
      </w:r>
      <w:r w:rsidR="00F07730" w:rsidRPr="009105BB">
        <w:rPr>
          <w:rFonts w:ascii="Comic Sans MS" w:hAnsi="Comic Sans MS"/>
          <w:sz w:val="28"/>
          <w:szCs w:val="28"/>
        </w:rPr>
        <w:t xml:space="preserve"> my parent/carer</w:t>
      </w:r>
      <w:r w:rsidRPr="009105BB">
        <w:rPr>
          <w:rFonts w:ascii="Comic Sans MS" w:hAnsi="Comic Sans MS"/>
          <w:sz w:val="28"/>
          <w:szCs w:val="28"/>
        </w:rPr>
        <w:t xml:space="preserve"> will be happy and when I go back to school I will be ready to learn again.</w:t>
      </w:r>
    </w:p>
    <w:p w:rsidR="00970938" w:rsidRPr="00ED222A" w:rsidRDefault="009105BB">
      <w:pPr>
        <w:rPr>
          <w:rFonts w:ascii="Comic Sans MS" w:hAnsi="Comic Sans MS"/>
        </w:rPr>
      </w:pPr>
      <w:r w:rsidRPr="009105BB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2272919</wp:posOffset>
                </wp:positionH>
                <wp:positionV relativeFrom="paragraph">
                  <wp:posOffset>60706</wp:posOffset>
                </wp:positionV>
                <wp:extent cx="2078182" cy="1052945"/>
                <wp:effectExtent l="0" t="0" r="17780" b="139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182" cy="1052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54FC" w:rsidRPr="00EF54FC" w:rsidRDefault="00EF54FC" w:rsidP="00EF54F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F54F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Back to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21" o:spid="_x0000_s1035" style="position:absolute;margin-left:178.95pt;margin-top:4.8pt;width:163.65pt;height:82.9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" fillcolor="#4472c4 [3204]" strokecolor="#1f3763 [1604]" strokeweight="1pt">
                <v:textbox>
                  <w:txbxContent>
                    <w:p w:rsidR="00EF54FC" w:rsidRPr="00EF54FC" w:rsidRDefault="00EF54FC" w:rsidP="00EF54F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F54FC">
                        <w:rPr>
                          <w:rFonts w:ascii="Comic Sans MS" w:hAnsi="Comic Sans MS"/>
                          <w:sz w:val="32"/>
                          <w:szCs w:val="32"/>
                        </w:rPr>
                        <w:t>Back to school</w:t>
                      </w:r>
                    </w:p>
                  </w:txbxContent>
                </v:textbox>
              </v:rect>
            </w:pict>
          </mc:Fallback>
        </mc:AlternateContent>
      </w:r>
      <w:r w:rsidR="00970938">
        <w:rPr>
          <w:rFonts w:ascii="Comic Sans MS" w:hAnsi="Comic Sans MS"/>
          <w:noProof/>
          <w:lang w:eastAsia="en-GB"/>
        </w:rPr>
        <mc:AlternateContent>
          <mc:Choice Requires="wpg">
            <w:drawing>
              <wp:inline distT="0" distB="0" distL="0" distR="0">
                <wp:extent cx="1149927" cy="1097536"/>
                <wp:effectExtent l="0" t="0" r="0" b="7620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927" cy="1097536"/>
                          <a:chOff x="0" y="0"/>
                          <a:chExt cx="5731510" cy="6075045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731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0" y="573151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70938" w:rsidRPr="00970938" w:rsidRDefault="001870A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3" w:history="1">
                                <w:r w:rsidR="00970938" w:rsidRPr="009709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70938" w:rsidRPr="0097093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4" w:history="1">
                                <w:r w:rsidR="00970938" w:rsidRPr="009709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20" o:spid="_x0000_s1036" style="width:90.55pt;height:86.4pt;mso-position-horizontal-relative:char;mso-position-vertical-relative:line" coordsize="57315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">
                <v:shape id="Picture 18" o:spid="_x0000_s1037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">
                  <v:imagedata r:id="rId35" o:title=""/>
                </v:shape>
                <v:shape id="Text Box 19" o:spid="_x0000_s1038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970938" w:rsidRPr="00970938" w:rsidRDefault="008C105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6" w:history="1">
                          <w:r w:rsidR="00970938" w:rsidRPr="0097093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70938" w:rsidRPr="0097093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7" w:history="1">
                          <w:r w:rsidR="00970938" w:rsidRPr="00970938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70938">
        <w:rPr>
          <w:rFonts w:ascii="Comic Sans MS" w:hAnsi="Comic Sans MS"/>
        </w:rPr>
        <w:t xml:space="preserve">  </w:t>
      </w:r>
      <w:r w:rsidR="00EF54FC">
        <w:rPr>
          <w:rFonts w:ascii="Comic Sans MS" w:hAnsi="Comic Sans MS"/>
        </w:rPr>
        <w:t xml:space="preserve">             </w:t>
      </w:r>
      <w:r w:rsidR="00970938">
        <w:rPr>
          <w:rFonts w:ascii="Comic Sans MS" w:hAnsi="Comic Sans MS"/>
        </w:rPr>
        <w:t xml:space="preserve">  </w:t>
      </w:r>
      <w:r w:rsidR="00EF54FC">
        <w:rPr>
          <w:rFonts w:ascii="Comic Sans MS" w:hAnsi="Comic Sans MS"/>
        </w:rPr>
        <w:t xml:space="preserve">          </w:t>
      </w:r>
    </w:p>
    <w:sectPr w:rsidR="00970938" w:rsidRPr="00ED2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1A"/>
    <w:rsid w:val="00154F1A"/>
    <w:rsid w:val="001870AE"/>
    <w:rsid w:val="00285B42"/>
    <w:rsid w:val="008342E7"/>
    <w:rsid w:val="009105BB"/>
    <w:rsid w:val="00970938"/>
    <w:rsid w:val="009D7552"/>
    <w:rsid w:val="009D7CAB"/>
    <w:rsid w:val="00A009C6"/>
    <w:rsid w:val="00A968BD"/>
    <w:rsid w:val="00B7052D"/>
    <w:rsid w:val="00D10950"/>
    <w:rsid w:val="00E16F71"/>
    <w:rsid w:val="00ED222A"/>
    <w:rsid w:val="00EF54FC"/>
    <w:rsid w:val="00F0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242BA-4D96-4B31-90AD-C2CC2939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F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4F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board-shield-excuse-me-closed-895397/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://amrutam-nopen.blogspot.com/2012/07/how-my-school-made-me-what-i-am.html" TargetMode="External"/><Relationship Id="rId26" Type="http://schemas.openxmlformats.org/officeDocument/2006/relationships/hyperlink" Target="http://www.coetail.com/jenniferf/2015/05/12/course-4-final-project-from-tinkering-to-lexicon-in-languagemakerspace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goodfreephotos.com/vector-images/dog-cartoon-vector-clipart.png.php" TargetMode="External"/><Relationship Id="rId34" Type="http://schemas.openxmlformats.org/officeDocument/2006/relationships/hyperlink" Target="https://creativecommons.org/licenses/by-sa/3.0/" TargetMode="External"/><Relationship Id="rId7" Type="http://schemas.openxmlformats.org/officeDocument/2006/relationships/image" Target="media/image2.jpg"/><Relationship Id="rId12" Type="http://schemas.openxmlformats.org/officeDocument/2006/relationships/hyperlink" Target="https://pixabay.com/en/school-students-education-teaching-2707947/" TargetMode="External"/><Relationship Id="rId17" Type="http://schemas.openxmlformats.org/officeDocument/2006/relationships/image" Target="media/image7.gif"/><Relationship Id="rId25" Type="http://schemas.openxmlformats.org/officeDocument/2006/relationships/hyperlink" Target="http://www.coetail.com/jenniferf/2015/05/12/course-4-final-project-from-tinkering-to-lexicon-in-languagemakerspace/" TargetMode="External"/><Relationship Id="rId33" Type="http://schemas.openxmlformats.org/officeDocument/2006/relationships/hyperlink" Target="https://commons.wikimedia.org/wiki/File:Smiley_icon.sv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image" Target="media/image6.jpg"/><Relationship Id="rId29" Type="http://schemas.openxmlformats.org/officeDocument/2006/relationships/hyperlink" Target="http://www.coetail.com/jenniferf/2015/05/12/course-4-final-project-from-tinkering-to-lexicon-in-languagemakerspace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24" Type="http://schemas.openxmlformats.org/officeDocument/2006/relationships/image" Target="media/image8.jpeg"/><Relationship Id="rId32" Type="http://schemas.openxmlformats.org/officeDocument/2006/relationships/hyperlink" Target="https://commons.wikimedia.org/wiki/File:Smiley_icon.svg" TargetMode="External"/><Relationship Id="rId37" Type="http://schemas.openxmlformats.org/officeDocument/2006/relationships/hyperlink" Target="https://creativecommons.org/licenses/by-sa/3.0/" TargetMode="External"/><Relationship Id="rId5" Type="http://schemas.openxmlformats.org/officeDocument/2006/relationships/hyperlink" Target="https://liveandlearn-tossandturn.blogspot.com/2012/04/school-days-wendy.html" TargetMode="External"/><Relationship Id="rId15" Type="http://schemas.openxmlformats.org/officeDocument/2006/relationships/hyperlink" Target="http://amrutam-nopen.blogspot.com/2012/07/how-my-school-made-me-what-i-am.html" TargetMode="External"/><Relationship Id="rId23" Type="http://schemas.openxmlformats.org/officeDocument/2006/relationships/hyperlink" Target="https://pixabay.com/en/boy-computer-home-office-male-man-1297397/" TargetMode="External"/><Relationship Id="rId28" Type="http://schemas.openxmlformats.org/officeDocument/2006/relationships/image" Target="media/image11.jpeg"/><Relationship Id="rId36" Type="http://schemas.openxmlformats.org/officeDocument/2006/relationships/hyperlink" Target="https://commons.wikimedia.org/wiki/File:Smiley_icon.svg" TargetMode="External"/><Relationship Id="rId10" Type="http://schemas.openxmlformats.org/officeDocument/2006/relationships/hyperlink" Target="https://www.maxpixel.net/Time-Time-Of-Alarm-Clock-Time-Indicating-Clock-3130268" TargetMode="External"/><Relationship Id="rId19" Type="http://schemas.openxmlformats.org/officeDocument/2006/relationships/hyperlink" Target="https://creativecommons.org/licenses/by-nc-nd/3.0/" TargetMode="External"/><Relationship Id="rId31" Type="http://schemas.openxmlformats.org/officeDocument/2006/relationships/image" Target="media/image9.png"/><Relationship Id="rId4" Type="http://schemas.openxmlformats.org/officeDocument/2006/relationships/image" Target="media/image1.jpg"/><Relationship Id="rId9" Type="http://schemas.openxmlformats.org/officeDocument/2006/relationships/image" Target="media/image3.jpeg"/><Relationship Id="rId14" Type="http://schemas.openxmlformats.org/officeDocument/2006/relationships/hyperlink" Target="http://amrutam-nopen.blogspot.com/2012/07/how-my-school-made-me-what-i-am.html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creativecommons.org/licenses/by-nc-nd/3.0/" TargetMode="External"/><Relationship Id="rId30" Type="http://schemas.openxmlformats.org/officeDocument/2006/relationships/hyperlink" Target="https://creativecommons.org/licenses/by-nc-nd/3.0/" TargetMode="External"/><Relationship Id="rId35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3792C2F1</Template>
  <TotalTime>0</TotalTime>
  <Pages>3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Parminder Manku</dc:creator>
  <cp:keywords/>
  <dc:description/>
  <cp:lastModifiedBy>C Ward</cp:lastModifiedBy>
  <cp:revision>2</cp:revision>
  <dcterms:created xsi:type="dcterms:W3CDTF">2021-01-26T09:48:00Z</dcterms:created>
  <dcterms:modified xsi:type="dcterms:W3CDTF">2021-01-26T09:48:00Z</dcterms:modified>
</cp:coreProperties>
</file>