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E3" w:rsidRDefault="001C26E3" w:rsidP="007A428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822AC54" wp14:editId="653A18C9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1715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24" y="2127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6E3" w:rsidRDefault="001C26E3" w:rsidP="007A4285">
      <w:pPr>
        <w:jc w:val="center"/>
        <w:rPr>
          <w:b/>
          <w:sz w:val="40"/>
          <w:szCs w:val="40"/>
          <w:u w:val="single"/>
        </w:rPr>
      </w:pPr>
    </w:p>
    <w:p w:rsidR="001C26E3" w:rsidRPr="001C26E3" w:rsidRDefault="001C26E3" w:rsidP="007A4285">
      <w:pPr>
        <w:jc w:val="center"/>
        <w:rPr>
          <w:b/>
          <w:sz w:val="16"/>
          <w:szCs w:val="16"/>
          <w:u w:val="single"/>
        </w:rPr>
      </w:pPr>
    </w:p>
    <w:p w:rsidR="00A079B5" w:rsidRPr="007A4285" w:rsidRDefault="007A4285" w:rsidP="007A4285">
      <w:pPr>
        <w:jc w:val="center"/>
        <w:rPr>
          <w:b/>
          <w:sz w:val="40"/>
          <w:szCs w:val="40"/>
          <w:u w:val="single"/>
        </w:rPr>
      </w:pPr>
      <w:r w:rsidRPr="007A4285">
        <w:rPr>
          <w:b/>
          <w:sz w:val="40"/>
          <w:szCs w:val="40"/>
          <w:u w:val="single"/>
        </w:rPr>
        <w:t>St. Joseph’s Catholic Primary School</w:t>
      </w:r>
    </w:p>
    <w:p w:rsidR="007A4285" w:rsidRDefault="007A4285" w:rsidP="007A4285">
      <w:pPr>
        <w:jc w:val="center"/>
        <w:rPr>
          <w:b/>
          <w:sz w:val="40"/>
          <w:szCs w:val="40"/>
        </w:rPr>
      </w:pPr>
      <w:r w:rsidRPr="007A4285">
        <w:rPr>
          <w:b/>
          <w:sz w:val="40"/>
          <w:szCs w:val="40"/>
        </w:rPr>
        <w:t>Roll of Honour: Football</w:t>
      </w:r>
    </w:p>
    <w:p w:rsidR="00042570" w:rsidRDefault="00042570" w:rsidP="007A4285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2015/16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 w:rsidRPr="00742690">
              <w:rPr>
                <w:b/>
                <w:sz w:val="24"/>
                <w:szCs w:val="24"/>
              </w:rPr>
              <w:t>TRFC 6-a-side CHAMPIONS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2014/15</w:t>
            </w:r>
          </w:p>
        </w:tc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 w:rsidRPr="00742690">
              <w:rPr>
                <w:b/>
                <w:sz w:val="24"/>
                <w:szCs w:val="24"/>
              </w:rPr>
              <w:t>Year 3 Wirral 5-a-side CHAMPIONS</w:t>
            </w:r>
          </w:p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  <w:r w:rsidRPr="00742690">
              <w:rPr>
                <w:b/>
                <w:sz w:val="24"/>
                <w:szCs w:val="24"/>
              </w:rPr>
              <w:t xml:space="preserve"> Wirral 5-a-side CHAMPIONS</w:t>
            </w:r>
          </w:p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6 </w:t>
            </w:r>
            <w:proofErr w:type="spellStart"/>
            <w:r>
              <w:rPr>
                <w:b/>
                <w:sz w:val="24"/>
                <w:szCs w:val="24"/>
              </w:rPr>
              <w:t>Houlihan</w:t>
            </w:r>
            <w:proofErr w:type="spellEnd"/>
            <w:r>
              <w:rPr>
                <w:b/>
                <w:sz w:val="24"/>
                <w:szCs w:val="24"/>
              </w:rPr>
              <w:t xml:space="preserve"> Cup Runners-up</w:t>
            </w:r>
          </w:p>
          <w:p w:rsidR="00742690" w:rsidRPr="00742690" w:rsidRDefault="00742690" w:rsidP="00742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Corgi</w:t>
            </w:r>
            <w:r>
              <w:rPr>
                <w:b/>
                <w:sz w:val="24"/>
                <w:szCs w:val="24"/>
              </w:rPr>
              <w:t xml:space="preserve"> Cup Runners-up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2013/14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EFC (Wirral) 6-a-side CHAMPIONS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2012/13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6 </w:t>
            </w:r>
            <w:proofErr w:type="spellStart"/>
            <w:r>
              <w:rPr>
                <w:b/>
                <w:sz w:val="24"/>
                <w:szCs w:val="24"/>
              </w:rPr>
              <w:t>Houlihan</w:t>
            </w:r>
            <w:proofErr w:type="spellEnd"/>
            <w:r>
              <w:rPr>
                <w:b/>
                <w:sz w:val="24"/>
                <w:szCs w:val="24"/>
              </w:rPr>
              <w:t xml:space="preserve"> Cup CHAMPIONS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2011/12</w:t>
            </w:r>
          </w:p>
        </w:tc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 Corgi Cup Runners-up</w:t>
            </w:r>
          </w:p>
          <w:p w:rsidR="00742690" w:rsidRPr="00742690" w:rsidRDefault="00742690" w:rsidP="00742690">
            <w:pPr>
              <w:jc w:val="center"/>
              <w:rPr>
                <w:b/>
                <w:sz w:val="24"/>
                <w:szCs w:val="24"/>
              </w:rPr>
            </w:pPr>
            <w:r w:rsidRPr="00742690">
              <w:rPr>
                <w:b/>
                <w:sz w:val="24"/>
                <w:szCs w:val="24"/>
              </w:rPr>
              <w:t xml:space="preserve">TRFC 6-a-side </w:t>
            </w:r>
            <w:r>
              <w:rPr>
                <w:b/>
                <w:sz w:val="24"/>
                <w:szCs w:val="24"/>
              </w:rPr>
              <w:t>Runners-up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2010/11</w:t>
            </w:r>
          </w:p>
        </w:tc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6 </w:t>
            </w:r>
            <w:proofErr w:type="spellStart"/>
            <w:r>
              <w:rPr>
                <w:b/>
                <w:sz w:val="24"/>
                <w:szCs w:val="24"/>
              </w:rPr>
              <w:t>Houlihan</w:t>
            </w:r>
            <w:proofErr w:type="spellEnd"/>
            <w:r>
              <w:rPr>
                <w:b/>
                <w:sz w:val="24"/>
                <w:szCs w:val="24"/>
              </w:rPr>
              <w:t xml:space="preserve"> Cup CHAMPIONS</w:t>
            </w:r>
          </w:p>
          <w:p w:rsidR="00742690" w:rsidRPr="00742690" w:rsidRDefault="00742690" w:rsidP="00742690">
            <w:pPr>
              <w:jc w:val="center"/>
              <w:rPr>
                <w:b/>
                <w:sz w:val="24"/>
                <w:szCs w:val="24"/>
              </w:rPr>
            </w:pPr>
            <w:r w:rsidRPr="00742690">
              <w:rPr>
                <w:b/>
                <w:sz w:val="24"/>
                <w:szCs w:val="24"/>
              </w:rPr>
              <w:t xml:space="preserve">TRFC 6-a-side </w:t>
            </w:r>
            <w:r>
              <w:rPr>
                <w:b/>
                <w:sz w:val="24"/>
                <w:szCs w:val="24"/>
              </w:rPr>
              <w:t>Runners-up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2009/10</w:t>
            </w:r>
          </w:p>
        </w:tc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 Girls Wirral Champions</w:t>
            </w:r>
          </w:p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 Girls Merseyside Finalists (</w:t>
            </w:r>
            <w:proofErr w:type="spellStart"/>
            <w:r>
              <w:rPr>
                <w:b/>
                <w:sz w:val="24"/>
                <w:szCs w:val="24"/>
              </w:rPr>
              <w:t>Anfield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2008/09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2007/08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  <w:r w:rsidR="00042570">
              <w:rPr>
                <w:b/>
                <w:sz w:val="24"/>
                <w:szCs w:val="24"/>
              </w:rPr>
              <w:t>/7</w:t>
            </w:r>
            <w:r>
              <w:rPr>
                <w:b/>
                <w:sz w:val="24"/>
                <w:szCs w:val="24"/>
              </w:rPr>
              <w:t xml:space="preserve"> Boys TRFC Transition Runners-up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2006/07</w:t>
            </w: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5/6 Girls Wirral Mini Games CHAMPIONS</w:t>
            </w: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2690" w:rsidTr="00742690">
        <w:tc>
          <w:tcPr>
            <w:tcW w:w="4508" w:type="dxa"/>
          </w:tcPr>
          <w:p w:rsidR="00742690" w:rsidRDefault="00742690" w:rsidP="007A428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8" w:type="dxa"/>
          </w:tcPr>
          <w:p w:rsidR="00742690" w:rsidRPr="00742690" w:rsidRDefault="00742690" w:rsidP="007A42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690" w:rsidRDefault="00742690" w:rsidP="007A4285">
      <w:pPr>
        <w:jc w:val="center"/>
        <w:rPr>
          <w:b/>
          <w:sz w:val="40"/>
          <w:szCs w:val="40"/>
        </w:rPr>
      </w:pPr>
    </w:p>
    <w:p w:rsidR="007A4285" w:rsidRPr="007A4285" w:rsidRDefault="007A4285" w:rsidP="007A4285">
      <w:pPr>
        <w:jc w:val="center"/>
        <w:rPr>
          <w:b/>
          <w:sz w:val="40"/>
          <w:szCs w:val="40"/>
        </w:rPr>
      </w:pPr>
    </w:p>
    <w:sectPr w:rsidR="007A4285" w:rsidRPr="007A4285" w:rsidSect="0032469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D"/>
    <w:rsid w:val="00042570"/>
    <w:rsid w:val="001C26E3"/>
    <w:rsid w:val="0032469D"/>
    <w:rsid w:val="00473CCD"/>
    <w:rsid w:val="00742690"/>
    <w:rsid w:val="007A4285"/>
    <w:rsid w:val="00A079B5"/>
    <w:rsid w:val="00A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994E-1352-479F-B833-13F4C71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B2887DAD</Template>
  <TotalTime>101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NAYLANDM</dc:creator>
  <cp:keywords/>
  <dc:description/>
  <cp:lastModifiedBy>NAYLANDM</cp:lastModifiedBy>
  <cp:revision>6</cp:revision>
  <dcterms:created xsi:type="dcterms:W3CDTF">2016-01-14T14:45:00Z</dcterms:created>
  <dcterms:modified xsi:type="dcterms:W3CDTF">2016-01-15T16:41:00Z</dcterms:modified>
</cp:coreProperties>
</file>